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DE7D2A" w:rsidP="00276873">
      <w:pPr>
        <w:ind w:left="4248"/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hr-HR"/>
        </w:rPr>
        <w:lastRenderedPageBreak/>
        <w:drawing>
          <wp:inline distT="0" distB="0" distL="0" distR="0">
            <wp:extent cx="2732405" cy="701675"/>
            <wp:effectExtent l="0" t="0" r="0" b="3175"/>
            <wp:docPr id="2" name="Slika 2" descr="C:\Users\dbasioli\Desktop\Hama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asioli\Desktop\Hamag-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D2A" w:rsidRPr="00DE7D2A" w:rsidRDefault="00276873" w:rsidP="00276873">
      <w:pPr>
        <w:ind w:left="4248"/>
        <w:jc w:val="both"/>
        <w:rPr>
          <w:rFonts w:ascii="Calibri" w:hAnsi="Calibri" w:cs="Calibri"/>
          <w:b/>
          <w:sz w:val="28"/>
          <w:szCs w:val="28"/>
        </w:rPr>
      </w:pPr>
      <w:r w:rsidRPr="00DE7D2A">
        <w:rPr>
          <w:rFonts w:ascii="Calibri" w:hAnsi="Calibri" w:cs="Calibri"/>
          <w:b/>
          <w:sz w:val="28"/>
          <w:szCs w:val="28"/>
        </w:rPr>
        <w:t>Hrv</w:t>
      </w:r>
      <w:r w:rsidR="00DE7D2A" w:rsidRPr="00DE7D2A">
        <w:rPr>
          <w:rFonts w:ascii="Calibri" w:hAnsi="Calibri" w:cs="Calibri"/>
          <w:b/>
          <w:sz w:val="28"/>
          <w:szCs w:val="28"/>
        </w:rPr>
        <w:t>atska agencija za malo</w:t>
      </w:r>
    </w:p>
    <w:p w:rsidR="00276873" w:rsidRDefault="00DE7D2A" w:rsidP="00276873">
      <w:pPr>
        <w:ind w:left="4248"/>
        <w:jc w:val="both"/>
        <w:rPr>
          <w:rFonts w:ascii="Calibri" w:hAnsi="Calibri" w:cs="Calibri"/>
          <w:b/>
          <w:sz w:val="28"/>
          <w:szCs w:val="28"/>
        </w:rPr>
      </w:pPr>
      <w:r w:rsidRPr="00DE7D2A">
        <w:rPr>
          <w:rFonts w:ascii="Calibri" w:hAnsi="Calibri" w:cs="Calibri"/>
          <w:b/>
          <w:sz w:val="28"/>
          <w:szCs w:val="28"/>
        </w:rPr>
        <w:t>gospodarstvo, inovacije i investicije</w:t>
      </w:r>
      <w:r w:rsidR="00276873" w:rsidRPr="00DE7D2A">
        <w:rPr>
          <w:rFonts w:ascii="Calibri" w:hAnsi="Calibri" w:cs="Calibri"/>
          <w:b/>
          <w:sz w:val="28"/>
          <w:szCs w:val="28"/>
        </w:rPr>
        <w:t xml:space="preserve"> </w:t>
      </w:r>
    </w:p>
    <w:p w:rsidR="00DE7D2A" w:rsidRPr="00DE7D2A" w:rsidRDefault="00DE7D2A" w:rsidP="00276873">
      <w:pPr>
        <w:ind w:left="4248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DE7D2A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12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12</w:t>
            </w:r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2016.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 w:rsidR="000F420D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2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DE7D2A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Predstavljanje ESIF zajmova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65"/>
        <w:gridCol w:w="4946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</w:t>
            </w:r>
            <w:r w:rsidR="00DE7D2A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/OBRT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="00DE7D2A">
        <w:rPr>
          <w:rFonts w:ascii="Calibri" w:hAnsi="Calibri" w:cs="Calibri"/>
          <w:sz w:val="28"/>
          <w:szCs w:val="28"/>
        </w:rPr>
        <w:t>obrasca</w:t>
      </w:r>
      <w:r w:rsidRPr="00EC6A20">
        <w:rPr>
          <w:rFonts w:ascii="Calibri" w:hAnsi="Calibri" w:cs="Calibri"/>
          <w:sz w:val="28"/>
          <w:szCs w:val="28"/>
        </w:rPr>
        <w:t xml:space="preserve">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4" w:history="1">
        <w:r w:rsidR="00291861" w:rsidRPr="005113E9">
          <w:rPr>
            <w:rStyle w:val="Hiperveza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1B" w:rsidRDefault="00FC2C1B">
      <w:r>
        <w:separator/>
      </w:r>
    </w:p>
  </w:endnote>
  <w:endnote w:type="continuationSeparator" w:id="0">
    <w:p w:rsidR="00FC2C1B" w:rsidRDefault="00FC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7D2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1B" w:rsidRDefault="00FC2C1B">
      <w:r>
        <w:separator/>
      </w:r>
    </w:p>
  </w:footnote>
  <w:footnote w:type="continuationSeparator" w:id="0">
    <w:p w:rsidR="00FC2C1B" w:rsidRDefault="00FC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FC2C1B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426D5"/>
    <w:rsid w:val="000750C5"/>
    <w:rsid w:val="000C5816"/>
    <w:rsid w:val="000F420D"/>
    <w:rsid w:val="001F00E4"/>
    <w:rsid w:val="00276873"/>
    <w:rsid w:val="00290E62"/>
    <w:rsid w:val="00291861"/>
    <w:rsid w:val="00392A86"/>
    <w:rsid w:val="00403616"/>
    <w:rsid w:val="004361E1"/>
    <w:rsid w:val="00512C31"/>
    <w:rsid w:val="005503E7"/>
    <w:rsid w:val="00555F31"/>
    <w:rsid w:val="00561648"/>
    <w:rsid w:val="005A0C5F"/>
    <w:rsid w:val="005F37B1"/>
    <w:rsid w:val="006A34DC"/>
    <w:rsid w:val="008A68E0"/>
    <w:rsid w:val="00937DE9"/>
    <w:rsid w:val="009B54F9"/>
    <w:rsid w:val="00A46D55"/>
    <w:rsid w:val="00A634CC"/>
    <w:rsid w:val="00A63DAE"/>
    <w:rsid w:val="00A71F9A"/>
    <w:rsid w:val="00AE69C3"/>
    <w:rsid w:val="00AE7F5C"/>
    <w:rsid w:val="00B01A72"/>
    <w:rsid w:val="00B03960"/>
    <w:rsid w:val="00B66581"/>
    <w:rsid w:val="00C56A61"/>
    <w:rsid w:val="00C80234"/>
    <w:rsid w:val="00D52F40"/>
    <w:rsid w:val="00DA0D72"/>
    <w:rsid w:val="00DE7D2A"/>
    <w:rsid w:val="00E07699"/>
    <w:rsid w:val="00E22FF3"/>
    <w:rsid w:val="00E30270"/>
    <w:rsid w:val="00EA4118"/>
    <w:rsid w:val="00EC6A20"/>
    <w:rsid w:val="00F32E6D"/>
    <w:rsid w:val="00FB2BCF"/>
    <w:rsid w:val="00FC2C1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basioli@hgk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(5).dot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gospodarska komora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3</cp:revision>
  <cp:lastPrinted>1900-12-31T23:00:00Z</cp:lastPrinted>
  <dcterms:created xsi:type="dcterms:W3CDTF">2016-11-17T14:12:00Z</dcterms:created>
  <dcterms:modified xsi:type="dcterms:W3CDTF">2016-11-17T14:21:00Z</dcterms:modified>
  <cp:category>Memorandum</cp:category>
</cp:coreProperties>
</file>