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473" w:rsidRDefault="00E07473" w:rsidP="00182A50">
      <w:pPr>
        <w:tabs>
          <w:tab w:val="left" w:pos="4860"/>
        </w:tabs>
        <w:ind w:left="-340"/>
        <w:jc w:val="both"/>
        <w:rPr>
          <w:rFonts w:asciiTheme="minorHAnsi" w:hAnsiTheme="minorHAnsi" w:cs="Calibri"/>
        </w:rPr>
      </w:pPr>
      <w:bookmarkStart w:id="0" w:name="_GoBack"/>
      <w:bookmarkEnd w:id="0"/>
    </w:p>
    <w:p w:rsidR="003C2627" w:rsidRDefault="00182A50" w:rsidP="00182A50">
      <w:pPr>
        <w:tabs>
          <w:tab w:val="left" w:pos="4860"/>
        </w:tabs>
        <w:ind w:left="-340"/>
        <w:jc w:val="both"/>
        <w:rPr>
          <w:rFonts w:asciiTheme="minorHAnsi" w:hAnsiTheme="minorHAnsi" w:cs="Calibri"/>
        </w:rPr>
      </w:pPr>
      <w:r w:rsidRPr="00DE51A9">
        <w:rPr>
          <w:rFonts w:asciiTheme="minorHAnsi" w:hAnsiTheme="minorHAnsi" w:cs="Calibri"/>
        </w:rPr>
        <w:t xml:space="preserve">Klasa: </w:t>
      </w:r>
      <w:r w:rsidR="00164DED">
        <w:rPr>
          <w:rFonts w:asciiTheme="minorHAnsi" w:hAnsiTheme="minorHAnsi" w:cs="Calibri"/>
        </w:rPr>
        <w:t>382-01/17-01/55</w:t>
      </w:r>
    </w:p>
    <w:p w:rsidR="009C650C" w:rsidRDefault="00182A50" w:rsidP="00182A50">
      <w:pPr>
        <w:tabs>
          <w:tab w:val="left" w:pos="4860"/>
        </w:tabs>
        <w:ind w:left="-340"/>
        <w:jc w:val="both"/>
        <w:rPr>
          <w:rFonts w:asciiTheme="minorHAnsi" w:hAnsiTheme="minorHAnsi" w:cs="Calibri"/>
        </w:rPr>
      </w:pPr>
      <w:r w:rsidRPr="00DE51A9">
        <w:rPr>
          <w:rFonts w:asciiTheme="minorHAnsi" w:hAnsiTheme="minorHAnsi" w:cs="Calibri"/>
        </w:rPr>
        <w:t xml:space="preserve">Ur. broj: </w:t>
      </w:r>
      <w:r w:rsidR="00164DED">
        <w:rPr>
          <w:rFonts w:asciiTheme="minorHAnsi" w:hAnsiTheme="minorHAnsi" w:cs="Calibri"/>
        </w:rPr>
        <w:t>311-33-05-17-01</w:t>
      </w:r>
    </w:p>
    <w:p w:rsidR="003C2627" w:rsidRPr="00DE51A9" w:rsidRDefault="003C2627" w:rsidP="00182A50">
      <w:pPr>
        <w:tabs>
          <w:tab w:val="left" w:pos="4860"/>
        </w:tabs>
        <w:ind w:left="-340"/>
        <w:jc w:val="both"/>
        <w:rPr>
          <w:rFonts w:asciiTheme="minorHAnsi" w:hAnsiTheme="minorHAnsi" w:cs="Calibri"/>
        </w:rPr>
      </w:pPr>
    </w:p>
    <w:p w:rsidR="00182A50" w:rsidRPr="00DE51A9" w:rsidRDefault="00CC05AA" w:rsidP="00182A50">
      <w:pPr>
        <w:tabs>
          <w:tab w:val="left" w:pos="4860"/>
        </w:tabs>
        <w:spacing w:before="120" w:after="120"/>
        <w:ind w:left="-34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Split, 13. prosinca </w:t>
      </w:r>
      <w:r w:rsidR="00B71EC9" w:rsidRPr="00DE51A9">
        <w:rPr>
          <w:rFonts w:asciiTheme="minorHAnsi" w:hAnsiTheme="minorHAnsi" w:cs="Calibri"/>
        </w:rPr>
        <w:t>201</w:t>
      </w:r>
      <w:r w:rsidR="003E343F">
        <w:rPr>
          <w:rFonts w:asciiTheme="minorHAnsi" w:hAnsiTheme="minorHAnsi" w:cs="Calibri"/>
        </w:rPr>
        <w:t>7</w:t>
      </w:r>
      <w:r w:rsidR="00182A50" w:rsidRPr="00DE51A9">
        <w:rPr>
          <w:rFonts w:asciiTheme="minorHAnsi" w:hAnsiTheme="minorHAnsi" w:cs="Calibri"/>
        </w:rPr>
        <w:t>. godine</w:t>
      </w:r>
    </w:p>
    <w:p w:rsidR="00182A50" w:rsidRPr="00DE51A9" w:rsidRDefault="00182A50" w:rsidP="00182A50">
      <w:pPr>
        <w:tabs>
          <w:tab w:val="left" w:pos="4860"/>
        </w:tabs>
        <w:ind w:left="-340"/>
        <w:jc w:val="both"/>
        <w:rPr>
          <w:rFonts w:asciiTheme="minorHAnsi" w:hAnsiTheme="minorHAnsi" w:cs="Calibri"/>
        </w:rPr>
      </w:pPr>
    </w:p>
    <w:p w:rsidR="00182A50" w:rsidRDefault="00182A50" w:rsidP="00182A50">
      <w:pPr>
        <w:tabs>
          <w:tab w:val="left" w:pos="4860"/>
        </w:tabs>
        <w:ind w:left="-340"/>
        <w:jc w:val="both"/>
        <w:rPr>
          <w:rFonts w:asciiTheme="minorHAnsi" w:hAnsiTheme="minorHAnsi" w:cs="Calibri"/>
        </w:rPr>
      </w:pPr>
    </w:p>
    <w:p w:rsidR="008A5B33" w:rsidRDefault="008A5B33" w:rsidP="00182A50">
      <w:pPr>
        <w:tabs>
          <w:tab w:val="left" w:pos="4860"/>
        </w:tabs>
        <w:ind w:left="-340"/>
        <w:jc w:val="both"/>
        <w:rPr>
          <w:rFonts w:asciiTheme="minorHAnsi" w:hAnsiTheme="minorHAnsi" w:cs="Calibri"/>
        </w:rPr>
      </w:pPr>
    </w:p>
    <w:p w:rsidR="00182A50" w:rsidRPr="00DE51A9" w:rsidRDefault="00DE51A9" w:rsidP="00182A50">
      <w:pPr>
        <w:tabs>
          <w:tab w:val="left" w:pos="4860"/>
        </w:tabs>
        <w:ind w:left="-34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Poštovani!</w:t>
      </w:r>
    </w:p>
    <w:p w:rsidR="00B63870" w:rsidRPr="00DE51A9" w:rsidRDefault="00B63870" w:rsidP="00182A50">
      <w:pPr>
        <w:tabs>
          <w:tab w:val="left" w:pos="4860"/>
        </w:tabs>
        <w:ind w:left="-340"/>
        <w:jc w:val="both"/>
        <w:rPr>
          <w:rFonts w:asciiTheme="minorHAnsi" w:hAnsiTheme="minorHAnsi" w:cs="Calibri"/>
        </w:rPr>
      </w:pPr>
    </w:p>
    <w:p w:rsidR="00182A50" w:rsidRDefault="0015156E" w:rsidP="00182A50">
      <w:pPr>
        <w:tabs>
          <w:tab w:val="left" w:pos="4860"/>
        </w:tabs>
        <w:ind w:left="-34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HG</w:t>
      </w:r>
      <w:r w:rsidR="00CC05AA">
        <w:rPr>
          <w:rFonts w:asciiTheme="minorHAnsi" w:hAnsiTheme="minorHAnsi" w:cs="Calibri"/>
        </w:rPr>
        <w:t xml:space="preserve">K Županijska komora Split </w:t>
      </w:r>
      <w:r w:rsidR="00487340">
        <w:rPr>
          <w:rFonts w:asciiTheme="minorHAnsi" w:hAnsiTheme="minorHAnsi" w:cs="Calibri"/>
        </w:rPr>
        <w:t xml:space="preserve">zapoćinje s organizacijom </w:t>
      </w:r>
      <w:r w:rsidR="00182A50" w:rsidRPr="00DE51A9">
        <w:rPr>
          <w:rFonts w:asciiTheme="minorHAnsi" w:hAnsiTheme="minorHAnsi" w:cs="Calibri"/>
        </w:rPr>
        <w:t>zajedničko</w:t>
      </w:r>
      <w:r w:rsidR="00487340">
        <w:rPr>
          <w:rFonts w:asciiTheme="minorHAnsi" w:hAnsiTheme="minorHAnsi" w:cs="Calibri"/>
        </w:rPr>
        <w:t>g izlaganja</w:t>
      </w:r>
      <w:r w:rsidR="00182A50" w:rsidRPr="00DE51A9">
        <w:rPr>
          <w:rFonts w:asciiTheme="minorHAnsi" w:hAnsiTheme="minorHAnsi" w:cs="Calibri"/>
        </w:rPr>
        <w:t xml:space="preserve"> hrvatskih tvrtki na vodećem </w:t>
      </w:r>
      <w:r w:rsidR="00DE51A9" w:rsidRPr="00DE51A9">
        <w:rPr>
          <w:rFonts w:asciiTheme="minorHAnsi" w:hAnsiTheme="minorHAnsi" w:cs="Calibri"/>
        </w:rPr>
        <w:t xml:space="preserve">Međunarodnom sajmu kamena, dizajna i tehnologije </w:t>
      </w:r>
    </w:p>
    <w:p w:rsidR="00775A2F" w:rsidRDefault="00775A2F" w:rsidP="00182A50">
      <w:pPr>
        <w:tabs>
          <w:tab w:val="left" w:pos="4860"/>
        </w:tabs>
        <w:ind w:left="-340"/>
        <w:jc w:val="both"/>
        <w:rPr>
          <w:rFonts w:asciiTheme="minorHAnsi" w:hAnsiTheme="minorHAnsi" w:cs="Calibri"/>
        </w:rPr>
      </w:pPr>
    </w:p>
    <w:p w:rsidR="00775A2F" w:rsidRDefault="00775A2F" w:rsidP="00775A2F">
      <w:pPr>
        <w:jc w:val="center"/>
        <w:rPr>
          <w:rFonts w:asciiTheme="minorHAnsi" w:hAnsiTheme="minorHAnsi" w:cs="Calibri"/>
        </w:rPr>
      </w:pPr>
      <w:r w:rsidRPr="00DF4359">
        <w:rPr>
          <w:rFonts w:ascii="Calibri" w:hAnsi="Calibri"/>
          <w:b/>
          <w:sz w:val="32"/>
          <w:szCs w:val="32"/>
        </w:rPr>
        <w:t>MARMO</w:t>
      </w:r>
      <w:r>
        <w:rPr>
          <w:rFonts w:ascii="Calibri" w:hAnsi="Calibri"/>
          <w:b/>
          <w:sz w:val="32"/>
          <w:szCs w:val="32"/>
        </w:rPr>
        <w:t>+</w:t>
      </w:r>
      <w:r w:rsidRPr="00DF4359">
        <w:rPr>
          <w:rFonts w:ascii="Calibri" w:hAnsi="Calibri"/>
          <w:b/>
          <w:sz w:val="32"/>
          <w:szCs w:val="32"/>
        </w:rPr>
        <w:t>MAC 201</w:t>
      </w:r>
      <w:r w:rsidR="00CF338A">
        <w:rPr>
          <w:rFonts w:ascii="Calibri" w:hAnsi="Calibri"/>
          <w:b/>
          <w:sz w:val="32"/>
          <w:szCs w:val="32"/>
        </w:rPr>
        <w:t>8</w:t>
      </w:r>
    </w:p>
    <w:p w:rsidR="00775A2F" w:rsidRPr="00DE51A9" w:rsidRDefault="00775A2F" w:rsidP="00775A2F">
      <w:pPr>
        <w:jc w:val="center"/>
        <w:rPr>
          <w:rFonts w:asciiTheme="minorHAnsi" w:hAnsiTheme="minorHAnsi" w:cs="Calibri"/>
        </w:rPr>
      </w:pPr>
      <w:r w:rsidRPr="00DE51A9">
        <w:rPr>
          <w:rFonts w:asciiTheme="minorHAnsi" w:hAnsiTheme="minorHAnsi" w:cs="Calibri"/>
        </w:rPr>
        <w:t>koji će se održati</w:t>
      </w:r>
    </w:p>
    <w:p w:rsidR="00775A2F" w:rsidRPr="00456704" w:rsidRDefault="00775A2F" w:rsidP="00775A2F">
      <w:pPr>
        <w:jc w:val="center"/>
        <w:rPr>
          <w:rFonts w:ascii="Calibri" w:hAnsi="Calibri"/>
          <w:b/>
        </w:rPr>
      </w:pPr>
      <w:r w:rsidRPr="00456704">
        <w:rPr>
          <w:rFonts w:ascii="Calibri" w:hAnsi="Calibri"/>
          <w:b/>
        </w:rPr>
        <w:t xml:space="preserve">od </w:t>
      </w:r>
      <w:r w:rsidR="00CC05AA">
        <w:rPr>
          <w:rFonts w:ascii="Calibri" w:hAnsi="Calibri"/>
          <w:b/>
        </w:rPr>
        <w:t>26. do 29. rujna 2018</w:t>
      </w:r>
      <w:r>
        <w:rPr>
          <w:rFonts w:ascii="Calibri" w:hAnsi="Calibri"/>
          <w:b/>
        </w:rPr>
        <w:t xml:space="preserve">. </w:t>
      </w:r>
      <w:r w:rsidRPr="00456704">
        <w:rPr>
          <w:rFonts w:ascii="Calibri" w:hAnsi="Calibri"/>
          <w:b/>
        </w:rPr>
        <w:t xml:space="preserve">godine </w:t>
      </w:r>
      <w:r w:rsidRPr="00DE51A9">
        <w:rPr>
          <w:rFonts w:asciiTheme="minorHAnsi" w:hAnsiTheme="minorHAnsi" w:cs="Calibri"/>
          <w:b/>
        </w:rPr>
        <w:t>u Veroni, Italija</w:t>
      </w:r>
    </w:p>
    <w:p w:rsidR="0024016C" w:rsidRDefault="0024016C" w:rsidP="00775A2F">
      <w:pPr>
        <w:tabs>
          <w:tab w:val="left" w:pos="4860"/>
        </w:tabs>
        <w:rPr>
          <w:rFonts w:asciiTheme="minorHAnsi" w:hAnsiTheme="minorHAnsi" w:cs="Calibri"/>
        </w:rPr>
      </w:pPr>
    </w:p>
    <w:p w:rsidR="00B63870" w:rsidRPr="00DE51A9" w:rsidRDefault="00182A50" w:rsidP="00182A50">
      <w:pPr>
        <w:tabs>
          <w:tab w:val="left" w:pos="4860"/>
        </w:tabs>
        <w:ind w:left="-340"/>
        <w:jc w:val="both"/>
        <w:rPr>
          <w:rFonts w:asciiTheme="minorHAnsi" w:hAnsiTheme="minorHAnsi" w:cs="Calibri"/>
        </w:rPr>
      </w:pPr>
      <w:r w:rsidRPr="00DE51A9">
        <w:rPr>
          <w:rFonts w:asciiTheme="minorHAnsi" w:hAnsiTheme="minorHAnsi" w:cs="Calibri"/>
        </w:rPr>
        <w:t>Pozivamo Vas da na sajmu sudjelujete kao izlagači u okviru zajedničkog izložbenog prostora hrvatskih tvrtki. Kao i do sada Županijska komora Split će preuzeti ukupnu organizaciju skupnog izlaganja tvrtki koje se bave vađenjem i obradom</w:t>
      </w:r>
      <w:r w:rsidR="00055B79" w:rsidRPr="00DE51A9">
        <w:rPr>
          <w:rFonts w:asciiTheme="minorHAnsi" w:hAnsiTheme="minorHAnsi" w:cs="Calibri"/>
        </w:rPr>
        <w:t xml:space="preserve"> arhitektonsko-građevnog kamena</w:t>
      </w:r>
      <w:r w:rsidRPr="00DE51A9">
        <w:rPr>
          <w:rFonts w:asciiTheme="minorHAnsi" w:hAnsiTheme="minorHAnsi" w:cs="Calibri"/>
        </w:rPr>
        <w:t xml:space="preserve"> te sudjelovati u značajnom dijelu troškova (zakup prostora, uređenje štanda, transport izložaka) kako bi članicama olakšala nastup na Sajmu.</w:t>
      </w:r>
    </w:p>
    <w:p w:rsidR="00182A50" w:rsidRPr="00DE51A9" w:rsidRDefault="00182A50" w:rsidP="00182A50">
      <w:pPr>
        <w:tabs>
          <w:tab w:val="left" w:pos="4860"/>
        </w:tabs>
        <w:ind w:left="-340"/>
        <w:jc w:val="both"/>
        <w:rPr>
          <w:rFonts w:asciiTheme="minorHAnsi" w:hAnsiTheme="minorHAnsi" w:cs="Calibri"/>
        </w:rPr>
      </w:pPr>
      <w:r w:rsidRPr="00DE51A9">
        <w:rPr>
          <w:rFonts w:asciiTheme="minorHAnsi" w:hAnsiTheme="minorHAnsi" w:cs="Calibri"/>
        </w:rPr>
        <w:t xml:space="preserve">  </w:t>
      </w:r>
    </w:p>
    <w:p w:rsidR="00182A50" w:rsidRPr="00DE51A9" w:rsidRDefault="00182A50" w:rsidP="00182A50">
      <w:pPr>
        <w:tabs>
          <w:tab w:val="left" w:pos="4860"/>
        </w:tabs>
        <w:ind w:left="-340"/>
        <w:jc w:val="both"/>
        <w:rPr>
          <w:rFonts w:asciiTheme="minorHAnsi" w:hAnsiTheme="minorHAnsi" w:cs="Calibri"/>
          <w:b/>
        </w:rPr>
      </w:pPr>
      <w:r w:rsidRPr="00DE51A9">
        <w:rPr>
          <w:rFonts w:asciiTheme="minorHAnsi" w:hAnsiTheme="minorHAnsi" w:cs="Calibri"/>
        </w:rPr>
        <w:t>Ukoliko st</w:t>
      </w:r>
      <w:r w:rsidR="00DE51A9">
        <w:rPr>
          <w:rFonts w:asciiTheme="minorHAnsi" w:hAnsiTheme="minorHAnsi" w:cs="Calibri"/>
        </w:rPr>
        <w:t>e zainteresirani da kao izlagač</w:t>
      </w:r>
      <w:r w:rsidRPr="00DE51A9">
        <w:rPr>
          <w:rFonts w:asciiTheme="minorHAnsi" w:hAnsiTheme="minorHAnsi" w:cs="Calibri"/>
        </w:rPr>
        <w:t xml:space="preserve"> sudjelujete na zajedničkom štandu hrvatskih tvrtki molimo </w:t>
      </w:r>
      <w:r w:rsidR="00DE51A9">
        <w:rPr>
          <w:rFonts w:asciiTheme="minorHAnsi" w:hAnsiTheme="minorHAnsi" w:cs="Calibri"/>
        </w:rPr>
        <w:t xml:space="preserve">Vas </w:t>
      </w:r>
      <w:r w:rsidRPr="00DE51A9">
        <w:rPr>
          <w:rFonts w:asciiTheme="minorHAnsi" w:hAnsiTheme="minorHAnsi" w:cs="Calibri"/>
        </w:rPr>
        <w:t>da</w:t>
      </w:r>
      <w:r w:rsidR="00DE51A9">
        <w:rPr>
          <w:rFonts w:asciiTheme="minorHAnsi" w:hAnsiTheme="minorHAnsi" w:cs="Calibri"/>
        </w:rPr>
        <w:t xml:space="preserve"> ispunite </w:t>
      </w:r>
      <w:r w:rsidR="00246F1A" w:rsidRPr="00DE51A9">
        <w:rPr>
          <w:rFonts w:asciiTheme="minorHAnsi" w:hAnsiTheme="minorHAnsi" w:cs="Calibri"/>
        </w:rPr>
        <w:t>prilo</w:t>
      </w:r>
      <w:r w:rsidR="00DE51A9">
        <w:rPr>
          <w:rFonts w:asciiTheme="minorHAnsi" w:hAnsiTheme="minorHAnsi" w:cs="Calibri"/>
        </w:rPr>
        <w:t>ženi O</w:t>
      </w:r>
      <w:r w:rsidR="00246F1A" w:rsidRPr="00DE51A9">
        <w:rPr>
          <w:rFonts w:asciiTheme="minorHAnsi" w:hAnsiTheme="minorHAnsi" w:cs="Calibri"/>
        </w:rPr>
        <w:t>brazac za ispitivanje interesa za nastup na sajmu</w:t>
      </w:r>
      <w:r w:rsidRPr="00DE51A9">
        <w:rPr>
          <w:rFonts w:asciiTheme="minorHAnsi" w:hAnsiTheme="minorHAnsi" w:cs="Calibri"/>
          <w:b/>
        </w:rPr>
        <w:t xml:space="preserve"> </w:t>
      </w:r>
      <w:r w:rsidRPr="00DE51A9">
        <w:rPr>
          <w:rFonts w:asciiTheme="minorHAnsi" w:hAnsiTheme="minorHAnsi" w:cs="Calibri"/>
        </w:rPr>
        <w:t xml:space="preserve">te nam </w:t>
      </w:r>
      <w:r w:rsidR="00246F1A" w:rsidRPr="00DE51A9">
        <w:rPr>
          <w:rFonts w:asciiTheme="minorHAnsi" w:hAnsiTheme="minorHAnsi" w:cs="Calibri"/>
        </w:rPr>
        <w:t xml:space="preserve">isti </w:t>
      </w:r>
      <w:r w:rsidRPr="00DE51A9">
        <w:rPr>
          <w:rFonts w:asciiTheme="minorHAnsi" w:hAnsiTheme="minorHAnsi" w:cs="Calibri"/>
        </w:rPr>
        <w:t xml:space="preserve"> </w:t>
      </w:r>
      <w:r w:rsidR="00DE51A9" w:rsidRPr="00DE51A9">
        <w:rPr>
          <w:rFonts w:asciiTheme="minorHAnsi" w:hAnsiTheme="minorHAnsi" w:cs="Calibri"/>
        </w:rPr>
        <w:t>dostavite</w:t>
      </w:r>
      <w:r w:rsidRPr="00DE51A9">
        <w:rPr>
          <w:rFonts w:asciiTheme="minorHAnsi" w:hAnsiTheme="minorHAnsi" w:cs="Calibri"/>
        </w:rPr>
        <w:t xml:space="preserve"> </w:t>
      </w:r>
      <w:r w:rsidR="00C02CB3" w:rsidRPr="00DE51A9">
        <w:rPr>
          <w:rFonts w:asciiTheme="minorHAnsi" w:hAnsiTheme="minorHAnsi" w:cs="Calibri"/>
        </w:rPr>
        <w:t xml:space="preserve">putem </w:t>
      </w:r>
      <w:r w:rsidR="00246F1A" w:rsidRPr="00DE51A9">
        <w:rPr>
          <w:rFonts w:asciiTheme="minorHAnsi" w:hAnsiTheme="minorHAnsi" w:cs="Calibri"/>
        </w:rPr>
        <w:t xml:space="preserve">e-maila </w:t>
      </w:r>
      <w:hyperlink r:id="rId8" w:history="1">
        <w:r w:rsidR="00246F1A" w:rsidRPr="00DE51A9">
          <w:rPr>
            <w:rStyle w:val="Hyperlink"/>
            <w:rFonts w:asciiTheme="minorHAnsi" w:hAnsiTheme="minorHAnsi" w:cs="Calibri"/>
          </w:rPr>
          <w:t>apuzic@hgk.hr</w:t>
        </w:r>
      </w:hyperlink>
      <w:r w:rsidR="003F6C80" w:rsidRPr="00DE51A9">
        <w:rPr>
          <w:rFonts w:asciiTheme="minorHAnsi" w:hAnsiTheme="minorHAnsi" w:cs="Calibri"/>
        </w:rPr>
        <w:t xml:space="preserve"> </w:t>
      </w:r>
      <w:r w:rsidR="00246F1A" w:rsidRPr="00DE51A9">
        <w:rPr>
          <w:rFonts w:asciiTheme="minorHAnsi" w:hAnsiTheme="minorHAnsi" w:cs="Calibri"/>
        </w:rPr>
        <w:t xml:space="preserve">ili </w:t>
      </w:r>
      <w:r w:rsidR="00C02CB3" w:rsidRPr="00DE51A9">
        <w:rPr>
          <w:rFonts w:asciiTheme="minorHAnsi" w:hAnsiTheme="minorHAnsi" w:cs="Calibri"/>
        </w:rPr>
        <w:t xml:space="preserve">faksa </w:t>
      </w:r>
      <w:r w:rsidRPr="00DE51A9">
        <w:rPr>
          <w:rFonts w:asciiTheme="minorHAnsi" w:hAnsiTheme="minorHAnsi" w:cs="Calibri"/>
        </w:rPr>
        <w:t>021/346-956</w:t>
      </w:r>
      <w:r w:rsidR="00DE51A9">
        <w:rPr>
          <w:rFonts w:asciiTheme="minorHAnsi" w:hAnsiTheme="minorHAnsi" w:cs="Calibri"/>
        </w:rPr>
        <w:t xml:space="preserve"> </w:t>
      </w:r>
      <w:r w:rsidR="00775A2F">
        <w:rPr>
          <w:rFonts w:asciiTheme="minorHAnsi" w:hAnsiTheme="minorHAnsi" w:cs="Calibri"/>
          <w:b/>
        </w:rPr>
        <w:t xml:space="preserve">najkasnije do </w:t>
      </w:r>
      <w:r w:rsidR="00CC05AA">
        <w:rPr>
          <w:rFonts w:asciiTheme="minorHAnsi" w:hAnsiTheme="minorHAnsi" w:cs="Calibri"/>
          <w:b/>
        </w:rPr>
        <w:t>20</w:t>
      </w:r>
      <w:r w:rsidRPr="003C2627">
        <w:rPr>
          <w:rFonts w:asciiTheme="minorHAnsi" w:hAnsiTheme="minorHAnsi" w:cs="Calibri"/>
          <w:b/>
        </w:rPr>
        <w:t xml:space="preserve">. </w:t>
      </w:r>
      <w:r w:rsidR="00775A2F" w:rsidRPr="003C2627">
        <w:rPr>
          <w:rFonts w:asciiTheme="minorHAnsi" w:hAnsiTheme="minorHAnsi" w:cs="Calibri"/>
          <w:b/>
        </w:rPr>
        <w:t>prosinca</w:t>
      </w:r>
      <w:r w:rsidR="003E343F">
        <w:rPr>
          <w:rFonts w:asciiTheme="minorHAnsi" w:hAnsiTheme="minorHAnsi" w:cs="Calibri"/>
          <w:b/>
        </w:rPr>
        <w:t xml:space="preserve"> 2017</w:t>
      </w:r>
      <w:r w:rsidRPr="003C2627">
        <w:rPr>
          <w:rFonts w:asciiTheme="minorHAnsi" w:hAnsiTheme="minorHAnsi" w:cs="Calibri"/>
          <w:b/>
        </w:rPr>
        <w:t xml:space="preserve">. </w:t>
      </w:r>
      <w:r w:rsidRPr="00DE51A9">
        <w:rPr>
          <w:rFonts w:asciiTheme="minorHAnsi" w:hAnsiTheme="minorHAnsi" w:cs="Calibri"/>
          <w:b/>
        </w:rPr>
        <w:t>godine.</w:t>
      </w:r>
      <w:r w:rsidR="0045491F" w:rsidRPr="00DE51A9">
        <w:rPr>
          <w:rFonts w:asciiTheme="minorHAnsi" w:hAnsiTheme="minorHAnsi" w:cs="Calibri"/>
          <w:b/>
        </w:rPr>
        <w:t xml:space="preserve"> </w:t>
      </w:r>
    </w:p>
    <w:p w:rsidR="00B63870" w:rsidRPr="00DE51A9" w:rsidRDefault="00B63870" w:rsidP="00182A50">
      <w:pPr>
        <w:tabs>
          <w:tab w:val="left" w:pos="4860"/>
        </w:tabs>
        <w:ind w:left="-340"/>
        <w:jc w:val="both"/>
        <w:rPr>
          <w:rFonts w:asciiTheme="minorHAnsi" w:hAnsiTheme="minorHAnsi" w:cs="Calibri"/>
          <w:b/>
        </w:rPr>
      </w:pPr>
    </w:p>
    <w:p w:rsidR="00182A50" w:rsidRPr="00DE51A9" w:rsidRDefault="0024016C" w:rsidP="00182A50">
      <w:pPr>
        <w:tabs>
          <w:tab w:val="left" w:pos="4860"/>
        </w:tabs>
        <w:ind w:left="-34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Po utvrđivanju interesa poslati ćemo Vam naruđžbenicu za sudjelovanje na sajmu s cijenom izlaganja po sistemu „ključ na ruke“ i općim uvjetima izlaganja.</w:t>
      </w:r>
      <w:r w:rsidR="00182A50" w:rsidRPr="00DE51A9">
        <w:rPr>
          <w:rFonts w:asciiTheme="minorHAnsi" w:hAnsiTheme="minorHAnsi" w:cs="Calibri"/>
        </w:rPr>
        <w:t xml:space="preserve"> </w:t>
      </w:r>
      <w:r w:rsidR="0045491F" w:rsidRPr="00DE51A9">
        <w:rPr>
          <w:rFonts w:asciiTheme="minorHAnsi" w:hAnsiTheme="minorHAnsi" w:cs="Calibri"/>
        </w:rPr>
        <w:t>Dinamika plaća</w:t>
      </w:r>
      <w:r>
        <w:rPr>
          <w:rFonts w:asciiTheme="minorHAnsi" w:hAnsiTheme="minorHAnsi" w:cs="Calibri"/>
        </w:rPr>
        <w:t xml:space="preserve">nja je kao i na prošlogodišnjem </w:t>
      </w:r>
      <w:r w:rsidR="0045491F" w:rsidRPr="00DE51A9">
        <w:rPr>
          <w:rFonts w:asciiTheme="minorHAnsi" w:hAnsiTheme="minorHAnsi" w:cs="Calibri"/>
        </w:rPr>
        <w:t>sajmu, 25% od iznosa s predračuna plaća se do datuma naznačenog na predračunu, a ostalih 75% najkasnije 10 dana do početka sajma.</w:t>
      </w:r>
    </w:p>
    <w:p w:rsidR="00B63870" w:rsidRPr="00DE51A9" w:rsidRDefault="00B63870" w:rsidP="00182A50">
      <w:pPr>
        <w:tabs>
          <w:tab w:val="left" w:pos="4860"/>
        </w:tabs>
        <w:ind w:left="-340"/>
        <w:jc w:val="both"/>
        <w:rPr>
          <w:rFonts w:asciiTheme="minorHAnsi" w:hAnsiTheme="minorHAnsi" w:cs="Calibri"/>
        </w:rPr>
      </w:pPr>
    </w:p>
    <w:p w:rsidR="00182A50" w:rsidRPr="00DE51A9" w:rsidRDefault="003F6C80" w:rsidP="00182A50">
      <w:pPr>
        <w:tabs>
          <w:tab w:val="left" w:pos="4860"/>
        </w:tabs>
        <w:ind w:left="-340"/>
        <w:jc w:val="both"/>
        <w:rPr>
          <w:rFonts w:asciiTheme="minorHAnsi" w:hAnsiTheme="minorHAnsi" w:cs="Calibri"/>
        </w:rPr>
      </w:pPr>
      <w:r w:rsidRPr="00DE51A9">
        <w:rPr>
          <w:rFonts w:asciiTheme="minorHAnsi" w:hAnsiTheme="minorHAnsi" w:cs="Calibri"/>
        </w:rPr>
        <w:t xml:space="preserve">Za sve dodatne informacije možete nas kontaktirati putem telefona </w:t>
      </w:r>
      <w:r w:rsidR="00967746" w:rsidRPr="00DE51A9">
        <w:rPr>
          <w:rFonts w:asciiTheme="minorHAnsi" w:hAnsiTheme="minorHAnsi" w:cs="Calibri"/>
        </w:rPr>
        <w:t>021/321-139 i</w:t>
      </w:r>
      <w:r w:rsidR="00DE51A9">
        <w:rPr>
          <w:rFonts w:asciiTheme="minorHAnsi" w:hAnsiTheme="minorHAnsi" w:cs="Calibri"/>
        </w:rPr>
        <w:t>/ili</w:t>
      </w:r>
      <w:r w:rsidR="00967746" w:rsidRPr="00DE51A9">
        <w:rPr>
          <w:rFonts w:asciiTheme="minorHAnsi" w:hAnsiTheme="minorHAnsi" w:cs="Calibri"/>
        </w:rPr>
        <w:t xml:space="preserve"> 321-138</w:t>
      </w:r>
      <w:r w:rsidR="00182A50" w:rsidRPr="00DE51A9">
        <w:rPr>
          <w:rFonts w:asciiTheme="minorHAnsi" w:hAnsiTheme="minorHAnsi" w:cs="Calibri"/>
        </w:rPr>
        <w:t>.</w:t>
      </w:r>
    </w:p>
    <w:p w:rsidR="00B63870" w:rsidRPr="00DE51A9" w:rsidRDefault="00B63870" w:rsidP="00182A50">
      <w:pPr>
        <w:tabs>
          <w:tab w:val="left" w:pos="4860"/>
        </w:tabs>
        <w:ind w:left="-340"/>
        <w:jc w:val="both"/>
        <w:rPr>
          <w:rFonts w:asciiTheme="minorHAnsi" w:hAnsiTheme="minorHAnsi" w:cs="Calibri"/>
        </w:rPr>
      </w:pPr>
    </w:p>
    <w:p w:rsidR="00182A50" w:rsidRPr="00DE51A9" w:rsidRDefault="00182A50" w:rsidP="00182A50">
      <w:pPr>
        <w:tabs>
          <w:tab w:val="left" w:pos="4860"/>
        </w:tabs>
        <w:ind w:left="-340"/>
        <w:jc w:val="both"/>
        <w:rPr>
          <w:rFonts w:asciiTheme="minorHAnsi" w:hAnsiTheme="minorHAnsi" w:cs="Calibri"/>
        </w:rPr>
      </w:pPr>
      <w:r w:rsidRPr="00DE51A9">
        <w:rPr>
          <w:rFonts w:asciiTheme="minorHAnsi" w:hAnsiTheme="minorHAnsi" w:cs="Calibri"/>
        </w:rPr>
        <w:t>S poštovanjem,</w:t>
      </w:r>
    </w:p>
    <w:p w:rsidR="00E92974" w:rsidRPr="00DE51A9" w:rsidRDefault="00E92974" w:rsidP="00182A50">
      <w:pPr>
        <w:tabs>
          <w:tab w:val="left" w:pos="4860"/>
        </w:tabs>
        <w:ind w:left="-340"/>
        <w:jc w:val="both"/>
        <w:rPr>
          <w:rFonts w:asciiTheme="minorHAnsi" w:hAnsiTheme="minorHAnsi" w:cs="Calibri"/>
        </w:rPr>
      </w:pPr>
    </w:p>
    <w:p w:rsidR="0024016C" w:rsidRDefault="0024016C" w:rsidP="003F6C80">
      <w:pPr>
        <w:tabs>
          <w:tab w:val="left" w:pos="4860"/>
        </w:tabs>
        <w:ind w:left="424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</w:p>
    <w:p w:rsidR="000A18A4" w:rsidRPr="0024016C" w:rsidRDefault="0024016C" w:rsidP="0024016C">
      <w:pPr>
        <w:tabs>
          <w:tab w:val="left" w:pos="4860"/>
        </w:tabs>
        <w:ind w:left="424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  <w:r w:rsidR="00787016">
        <w:rPr>
          <w:rFonts w:asciiTheme="minorHAnsi" w:hAnsiTheme="minorHAnsi" w:cs="Calibri"/>
        </w:rPr>
        <w:tab/>
      </w:r>
      <w:r w:rsidR="00787016">
        <w:rPr>
          <w:rFonts w:asciiTheme="minorHAnsi" w:hAnsiTheme="minorHAnsi" w:cs="Calibri"/>
        </w:rPr>
        <w:tab/>
      </w:r>
      <w:r w:rsidR="00E92974" w:rsidRPr="00DE51A9">
        <w:rPr>
          <w:rFonts w:asciiTheme="minorHAnsi" w:hAnsiTheme="minorHAnsi" w:cs="Calibri"/>
        </w:rPr>
        <w:t>Ana Marija Puzić, dipl. ing.</w:t>
      </w:r>
      <w:r w:rsidR="00EB211D" w:rsidRPr="00DE51A9">
        <w:rPr>
          <w:rFonts w:asciiTheme="minorHAnsi" w:hAnsiTheme="minorHAnsi" w:cs="Calibri"/>
        </w:rPr>
        <w:t xml:space="preserve">  </w:t>
      </w:r>
      <w:r w:rsidR="00D515F3" w:rsidRPr="00DE51A9">
        <w:rPr>
          <w:rFonts w:asciiTheme="minorHAnsi" w:hAnsiTheme="minorHAnsi" w:cs="Calibri"/>
        </w:rPr>
        <w:t xml:space="preserve"> </w:t>
      </w:r>
      <w:r w:rsidR="00EB211D" w:rsidRPr="00DE51A9">
        <w:rPr>
          <w:rFonts w:asciiTheme="minorHAnsi" w:hAnsiTheme="minorHAnsi" w:cs="Calibri"/>
        </w:rPr>
        <w:t>v.r.</w:t>
      </w:r>
    </w:p>
    <w:sectPr w:rsidR="000A18A4" w:rsidRPr="0024016C" w:rsidSect="009272BE">
      <w:footerReference w:type="even" r:id="rId9"/>
      <w:footerReference w:type="default" r:id="rId10"/>
      <w:headerReference w:type="first" r:id="rId11"/>
      <w:type w:val="continuous"/>
      <w:pgSz w:w="11906" w:h="16838" w:code="9"/>
      <w:pgMar w:top="2268" w:right="1134" w:bottom="2268" w:left="1701" w:header="156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FF9" w:rsidRDefault="00201FF9">
      <w:r>
        <w:separator/>
      </w:r>
    </w:p>
  </w:endnote>
  <w:endnote w:type="continuationSeparator" w:id="0">
    <w:p w:rsidR="00201FF9" w:rsidRDefault="00201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gyp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F40" w:rsidRDefault="000C6CD4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52F4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D52F40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F40" w:rsidRDefault="000C6CD4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52F4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1631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DE9" w:rsidRDefault="00937DE9" w:rsidP="00D52F4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FF9" w:rsidRDefault="00201FF9">
      <w:r>
        <w:separator/>
      </w:r>
    </w:p>
  </w:footnote>
  <w:footnote w:type="continuationSeparator" w:id="0">
    <w:p w:rsidR="00201FF9" w:rsidRDefault="00201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DA3" w:rsidRDefault="00201FF9" w:rsidP="00805CB8">
    <w:pPr>
      <w:pStyle w:val="Header"/>
      <w:spacing w:before="40"/>
      <w:rPr>
        <w:rFonts w:ascii="Egypt" w:hAnsi="Egypt"/>
        <w:sz w:val="20"/>
        <w:szCs w:val="20"/>
      </w:rPr>
    </w:pPr>
    <w:r>
      <w:rPr>
        <w:rFonts w:ascii="Egypt" w:hAnsi="Egypt"/>
        <w:noProof/>
        <w:sz w:val="20"/>
        <w:szCs w:val="20"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3pt;height:841.65pt;z-index:-251658752;mso-position-horizontal:center;mso-position-horizontal-relative:page;mso-position-vertical:center;mso-position-vertical-relative:page">
          <v:imagedata r:id="rId1" o:title="memorandumi_svi_09_2009_Page_117"/>
          <w10:wrap side="largest" anchorx="page" anchory="page"/>
        </v:shape>
      </w:pict>
    </w:r>
    <w:r w:rsidR="009272BE">
      <w:rPr>
        <w:rFonts w:ascii="Egypt" w:hAnsi="Egypt"/>
        <w:sz w:val="20"/>
        <w:szCs w:val="20"/>
      </w:rPr>
      <w:t xml:space="preserve">Odsjek za </w:t>
    </w:r>
    <w:r w:rsidR="00A71FB7">
      <w:rPr>
        <w:rFonts w:ascii="Egypt" w:hAnsi="Egypt"/>
        <w:sz w:val="20"/>
        <w:szCs w:val="20"/>
      </w:rPr>
      <w:t>industriju</w:t>
    </w:r>
    <w:r w:rsidR="00401BEF">
      <w:rPr>
        <w:rFonts w:ascii="Egypt" w:hAnsi="Egypt"/>
        <w:sz w:val="20"/>
        <w:szCs w:val="20"/>
      </w:rPr>
      <w:t xml:space="preserve"> i IT</w:t>
    </w:r>
  </w:p>
  <w:p w:rsidR="00401BEF" w:rsidRPr="009272BE" w:rsidRDefault="00401BEF" w:rsidP="00805CB8">
    <w:pPr>
      <w:pStyle w:val="Header"/>
      <w:spacing w:before="40"/>
      <w:rPr>
        <w:rFonts w:ascii="Egypt" w:hAnsi="Egypt"/>
        <w:sz w:val="20"/>
        <w:szCs w:val="20"/>
      </w:rPr>
    </w:pPr>
    <w:r>
      <w:rPr>
        <w:rFonts w:ascii="Egypt" w:hAnsi="Egypt"/>
        <w:sz w:val="20"/>
        <w:szCs w:val="20"/>
      </w:rPr>
      <w:t>Odsjek za energetiku i zaštitu okoliša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02C9"/>
    <w:multiLevelType w:val="hybridMultilevel"/>
    <w:tmpl w:val="FACE3EEE"/>
    <w:lvl w:ilvl="0" w:tplc="43103B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266D0"/>
    <w:multiLevelType w:val="hybridMultilevel"/>
    <w:tmpl w:val="01E88A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92E44"/>
    <w:multiLevelType w:val="hybridMultilevel"/>
    <w:tmpl w:val="587C13F6"/>
    <w:lvl w:ilvl="0" w:tplc="4B22ABCE">
      <w:start w:val="1"/>
      <w:numFmt w:val="bullet"/>
      <w:lvlText w:val=""/>
      <w:lvlJc w:val="left"/>
      <w:pPr>
        <w:tabs>
          <w:tab w:val="num" w:pos="883"/>
        </w:tabs>
        <w:ind w:left="8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1BF662D5"/>
    <w:multiLevelType w:val="hybridMultilevel"/>
    <w:tmpl w:val="C1103A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C47C6"/>
    <w:multiLevelType w:val="hybridMultilevel"/>
    <w:tmpl w:val="177C55C2"/>
    <w:lvl w:ilvl="0" w:tplc="FD6CCA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30AFF"/>
    <w:multiLevelType w:val="hybridMultilevel"/>
    <w:tmpl w:val="023E5B90"/>
    <w:lvl w:ilvl="0" w:tplc="B77697BE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7D77EB"/>
    <w:multiLevelType w:val="hybridMultilevel"/>
    <w:tmpl w:val="86E440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06336"/>
    <w:multiLevelType w:val="hybridMultilevel"/>
    <w:tmpl w:val="C9A41D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52C23"/>
    <w:multiLevelType w:val="hybridMultilevel"/>
    <w:tmpl w:val="54FE1B2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70098"/>
    <w:multiLevelType w:val="hybridMultilevel"/>
    <w:tmpl w:val="0A6C1A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83CF7"/>
    <w:multiLevelType w:val="hybridMultilevel"/>
    <w:tmpl w:val="62142134"/>
    <w:lvl w:ilvl="0" w:tplc="3EDCED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83B63"/>
    <w:multiLevelType w:val="hybridMultilevel"/>
    <w:tmpl w:val="2FC617A2"/>
    <w:lvl w:ilvl="0" w:tplc="041A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393492"/>
    <w:multiLevelType w:val="hybridMultilevel"/>
    <w:tmpl w:val="1090A8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14EB3"/>
    <w:multiLevelType w:val="hybridMultilevel"/>
    <w:tmpl w:val="EB0483DC"/>
    <w:lvl w:ilvl="0" w:tplc="4B22ABCE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23FE3"/>
    <w:multiLevelType w:val="hybridMultilevel"/>
    <w:tmpl w:val="610A1000"/>
    <w:lvl w:ilvl="0" w:tplc="FD6CCA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585FAB"/>
    <w:multiLevelType w:val="hybridMultilevel"/>
    <w:tmpl w:val="E40C58B2"/>
    <w:lvl w:ilvl="0" w:tplc="B77697B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D92A78"/>
    <w:multiLevelType w:val="multilevel"/>
    <w:tmpl w:val="FA0E7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663B24AA"/>
    <w:multiLevelType w:val="multilevel"/>
    <w:tmpl w:val="0D8E6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66755CE4"/>
    <w:multiLevelType w:val="hybridMultilevel"/>
    <w:tmpl w:val="C3341358"/>
    <w:lvl w:ilvl="0" w:tplc="4B22ABCE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162C89"/>
    <w:multiLevelType w:val="hybridMultilevel"/>
    <w:tmpl w:val="71F073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24890"/>
    <w:multiLevelType w:val="hybridMultilevel"/>
    <w:tmpl w:val="C2000698"/>
    <w:lvl w:ilvl="0" w:tplc="43103B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19"/>
  </w:num>
  <w:num w:numId="4">
    <w:abstractNumId w:val="0"/>
  </w:num>
  <w:num w:numId="5">
    <w:abstractNumId w:val="3"/>
  </w:num>
  <w:num w:numId="6">
    <w:abstractNumId w:val="10"/>
  </w:num>
  <w:num w:numId="7">
    <w:abstractNumId w:val="5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 w:numId="12">
    <w:abstractNumId w:val="6"/>
  </w:num>
  <w:num w:numId="13">
    <w:abstractNumId w:val="12"/>
  </w:num>
  <w:num w:numId="14">
    <w:abstractNumId w:val="9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"/>
  </w:num>
  <w:num w:numId="19">
    <w:abstractNumId w:val="18"/>
  </w:num>
  <w:num w:numId="20">
    <w:abstractNumId w:val="11"/>
  </w:num>
  <w:num w:numId="21">
    <w:abstractNumId w:val="4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28"/>
    <w:rsid w:val="00022047"/>
    <w:rsid w:val="00042C6D"/>
    <w:rsid w:val="00053242"/>
    <w:rsid w:val="00055B79"/>
    <w:rsid w:val="00072BAA"/>
    <w:rsid w:val="00092B28"/>
    <w:rsid w:val="000A18A4"/>
    <w:rsid w:val="000A21AE"/>
    <w:rsid w:val="000C5816"/>
    <w:rsid w:val="000C6CD4"/>
    <w:rsid w:val="000D2581"/>
    <w:rsid w:val="00105F69"/>
    <w:rsid w:val="0015156E"/>
    <w:rsid w:val="00164DED"/>
    <w:rsid w:val="00164DFA"/>
    <w:rsid w:val="00167835"/>
    <w:rsid w:val="00181683"/>
    <w:rsid w:val="00182A50"/>
    <w:rsid w:val="00194348"/>
    <w:rsid w:val="00196EE7"/>
    <w:rsid w:val="001A2445"/>
    <w:rsid w:val="001D0FC4"/>
    <w:rsid w:val="001F00E4"/>
    <w:rsid w:val="00201FF9"/>
    <w:rsid w:val="0021047A"/>
    <w:rsid w:val="00214387"/>
    <w:rsid w:val="00226EE3"/>
    <w:rsid w:val="0024016C"/>
    <w:rsid w:val="00246F1A"/>
    <w:rsid w:val="002524DC"/>
    <w:rsid w:val="00284DA3"/>
    <w:rsid w:val="00286F9E"/>
    <w:rsid w:val="00294108"/>
    <w:rsid w:val="002B77A3"/>
    <w:rsid w:val="002C33E4"/>
    <w:rsid w:val="002D438A"/>
    <w:rsid w:val="00307E47"/>
    <w:rsid w:val="0031189B"/>
    <w:rsid w:val="00330706"/>
    <w:rsid w:val="003430D1"/>
    <w:rsid w:val="003546BB"/>
    <w:rsid w:val="003659F8"/>
    <w:rsid w:val="00391149"/>
    <w:rsid w:val="00392A86"/>
    <w:rsid w:val="00392DF2"/>
    <w:rsid w:val="00393693"/>
    <w:rsid w:val="003A311A"/>
    <w:rsid w:val="003B7FF0"/>
    <w:rsid w:val="003C2627"/>
    <w:rsid w:val="003D0498"/>
    <w:rsid w:val="003E343F"/>
    <w:rsid w:val="003F461C"/>
    <w:rsid w:val="003F6C80"/>
    <w:rsid w:val="00401BEF"/>
    <w:rsid w:val="00403616"/>
    <w:rsid w:val="00413516"/>
    <w:rsid w:val="00423D48"/>
    <w:rsid w:val="0045491F"/>
    <w:rsid w:val="004722D7"/>
    <w:rsid w:val="00487340"/>
    <w:rsid w:val="004A1F3C"/>
    <w:rsid w:val="004C23F9"/>
    <w:rsid w:val="004C75A0"/>
    <w:rsid w:val="004F01D3"/>
    <w:rsid w:val="00505122"/>
    <w:rsid w:val="00512C31"/>
    <w:rsid w:val="00521C08"/>
    <w:rsid w:val="005361CF"/>
    <w:rsid w:val="005503E7"/>
    <w:rsid w:val="00561648"/>
    <w:rsid w:val="0056318E"/>
    <w:rsid w:val="00566416"/>
    <w:rsid w:val="0056777C"/>
    <w:rsid w:val="00583B1C"/>
    <w:rsid w:val="00585B05"/>
    <w:rsid w:val="005A1036"/>
    <w:rsid w:val="005C49ED"/>
    <w:rsid w:val="005E640F"/>
    <w:rsid w:val="005F37B1"/>
    <w:rsid w:val="00612232"/>
    <w:rsid w:val="006250B9"/>
    <w:rsid w:val="00662869"/>
    <w:rsid w:val="00667509"/>
    <w:rsid w:val="00671F57"/>
    <w:rsid w:val="006763ED"/>
    <w:rsid w:val="006A1A9F"/>
    <w:rsid w:val="006A2DC8"/>
    <w:rsid w:val="006A34DC"/>
    <w:rsid w:val="006A398A"/>
    <w:rsid w:val="006F230A"/>
    <w:rsid w:val="006F598D"/>
    <w:rsid w:val="00742F15"/>
    <w:rsid w:val="00760B24"/>
    <w:rsid w:val="00775A2F"/>
    <w:rsid w:val="00776EDF"/>
    <w:rsid w:val="00787016"/>
    <w:rsid w:val="007C1A43"/>
    <w:rsid w:val="00805CB8"/>
    <w:rsid w:val="00812348"/>
    <w:rsid w:val="008145B4"/>
    <w:rsid w:val="00821A3F"/>
    <w:rsid w:val="00825CEA"/>
    <w:rsid w:val="00847A0A"/>
    <w:rsid w:val="00850445"/>
    <w:rsid w:val="00851BC6"/>
    <w:rsid w:val="00863BDE"/>
    <w:rsid w:val="00866899"/>
    <w:rsid w:val="00882256"/>
    <w:rsid w:val="0089288F"/>
    <w:rsid w:val="008A5B33"/>
    <w:rsid w:val="008A68E0"/>
    <w:rsid w:val="008B3F69"/>
    <w:rsid w:val="008D023F"/>
    <w:rsid w:val="008F283D"/>
    <w:rsid w:val="008F4C07"/>
    <w:rsid w:val="008F6A8D"/>
    <w:rsid w:val="009119F5"/>
    <w:rsid w:val="009272BE"/>
    <w:rsid w:val="00937DE9"/>
    <w:rsid w:val="009470DC"/>
    <w:rsid w:val="00967746"/>
    <w:rsid w:val="0099177B"/>
    <w:rsid w:val="009927F6"/>
    <w:rsid w:val="009952AB"/>
    <w:rsid w:val="009C650C"/>
    <w:rsid w:val="00A153E5"/>
    <w:rsid w:val="00A172B4"/>
    <w:rsid w:val="00A27F13"/>
    <w:rsid w:val="00A46D55"/>
    <w:rsid w:val="00A634CC"/>
    <w:rsid w:val="00A63DAE"/>
    <w:rsid w:val="00A71FB7"/>
    <w:rsid w:val="00AB2C53"/>
    <w:rsid w:val="00AB38E5"/>
    <w:rsid w:val="00AD0ECF"/>
    <w:rsid w:val="00AD5FDE"/>
    <w:rsid w:val="00AE796F"/>
    <w:rsid w:val="00AE7F5C"/>
    <w:rsid w:val="00B01A72"/>
    <w:rsid w:val="00B075DA"/>
    <w:rsid w:val="00B1718B"/>
    <w:rsid w:val="00B215B1"/>
    <w:rsid w:val="00B3657E"/>
    <w:rsid w:val="00B63870"/>
    <w:rsid w:val="00B66581"/>
    <w:rsid w:val="00B71EC9"/>
    <w:rsid w:val="00B7412E"/>
    <w:rsid w:val="00B847B2"/>
    <w:rsid w:val="00B949DE"/>
    <w:rsid w:val="00BF3A41"/>
    <w:rsid w:val="00C02CB3"/>
    <w:rsid w:val="00C044AD"/>
    <w:rsid w:val="00C50200"/>
    <w:rsid w:val="00C56A61"/>
    <w:rsid w:val="00C80234"/>
    <w:rsid w:val="00C97CEB"/>
    <w:rsid w:val="00CA3CBD"/>
    <w:rsid w:val="00CB6346"/>
    <w:rsid w:val="00CC05AA"/>
    <w:rsid w:val="00CF338A"/>
    <w:rsid w:val="00D108B1"/>
    <w:rsid w:val="00D30DBD"/>
    <w:rsid w:val="00D315A1"/>
    <w:rsid w:val="00D37535"/>
    <w:rsid w:val="00D515F3"/>
    <w:rsid w:val="00D52F40"/>
    <w:rsid w:val="00D57D86"/>
    <w:rsid w:val="00D66076"/>
    <w:rsid w:val="00DA0D72"/>
    <w:rsid w:val="00DC3E62"/>
    <w:rsid w:val="00DD3C79"/>
    <w:rsid w:val="00DE51A9"/>
    <w:rsid w:val="00E07473"/>
    <w:rsid w:val="00E07699"/>
    <w:rsid w:val="00E47FEA"/>
    <w:rsid w:val="00E61E4B"/>
    <w:rsid w:val="00E76738"/>
    <w:rsid w:val="00E80C13"/>
    <w:rsid w:val="00E92974"/>
    <w:rsid w:val="00EA1631"/>
    <w:rsid w:val="00EA4118"/>
    <w:rsid w:val="00EB211D"/>
    <w:rsid w:val="00EB7169"/>
    <w:rsid w:val="00EC53BF"/>
    <w:rsid w:val="00EE4A6B"/>
    <w:rsid w:val="00EF04FF"/>
    <w:rsid w:val="00F064B6"/>
    <w:rsid w:val="00F25C8E"/>
    <w:rsid w:val="00F30D66"/>
    <w:rsid w:val="00F32E6D"/>
    <w:rsid w:val="00F543F2"/>
    <w:rsid w:val="00F77DB0"/>
    <w:rsid w:val="00F8631C"/>
    <w:rsid w:val="00F86F2B"/>
    <w:rsid w:val="00F91155"/>
    <w:rsid w:val="00FB16A9"/>
    <w:rsid w:val="00FC05C4"/>
    <w:rsid w:val="00FC3A34"/>
    <w:rsid w:val="00FE183D"/>
    <w:rsid w:val="00FE66DD"/>
    <w:rsid w:val="00FE781B"/>
    <w:rsid w:val="00FF0897"/>
    <w:rsid w:val="00FF115B"/>
    <w:rsid w:val="00FF2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  <w15:docId w15:val="{F8FB1F6C-50BD-47AE-B919-D449851C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805CB8"/>
    <w:pPr>
      <w:keepNext/>
      <w:outlineLvl w:val="1"/>
    </w:pPr>
    <w:rPr>
      <w:rFonts w:ascii="Times New Roman" w:eastAsia="Times New Roman" w:hAnsi="Times New Roman"/>
      <w:b/>
      <w:bCs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customStyle="1" w:styleId="HeaderChar">
    <w:name w:val="Header Char"/>
    <w:basedOn w:val="DefaultParagraphFont"/>
    <w:link w:val="Header"/>
    <w:uiPriority w:val="99"/>
    <w:rsid w:val="00821A3F"/>
    <w:rPr>
      <w:rFonts w:ascii="Arial" w:hAnsi="Arial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821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1A3F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9952AB"/>
    <w:pPr>
      <w:ind w:left="720"/>
      <w:contextualSpacing/>
    </w:pPr>
  </w:style>
  <w:style w:type="character" w:customStyle="1" w:styleId="st1">
    <w:name w:val="st1"/>
    <w:basedOn w:val="DefaultParagraphFont"/>
    <w:rsid w:val="009952AB"/>
  </w:style>
  <w:style w:type="character" w:styleId="Hyperlink">
    <w:name w:val="Hyperlink"/>
    <w:basedOn w:val="DefaultParagraphFont"/>
    <w:uiPriority w:val="99"/>
    <w:unhideWhenUsed/>
    <w:rsid w:val="00742F15"/>
    <w:rPr>
      <w:color w:val="0000FF" w:themeColor="hyperlink"/>
      <w:u w:val="single"/>
    </w:rPr>
  </w:style>
  <w:style w:type="table" w:styleId="TableGrid">
    <w:name w:val="Table Grid"/>
    <w:basedOn w:val="TableNormal"/>
    <w:rsid w:val="00742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398A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  <w:style w:type="character" w:customStyle="1" w:styleId="style22">
    <w:name w:val="style22"/>
    <w:rsid w:val="006A398A"/>
  </w:style>
  <w:style w:type="character" w:customStyle="1" w:styleId="Heading2Char">
    <w:name w:val="Heading 2 Char"/>
    <w:basedOn w:val="DefaultParagraphFont"/>
    <w:link w:val="Heading2"/>
    <w:rsid w:val="00805CB8"/>
    <w:rPr>
      <w:rFonts w:eastAsia="Times New Roman"/>
      <w:b/>
      <w:bCs/>
      <w:sz w:val="32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805CB8"/>
    <w:pPr>
      <w:spacing w:after="120"/>
      <w:ind w:left="283"/>
    </w:pPr>
    <w:rPr>
      <w:rFonts w:ascii="Times New Roman" w:eastAsia="Times New Roman" w:hAnsi="Times New Roman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805CB8"/>
    <w:rPr>
      <w:rFonts w:eastAsia="Times New Roman"/>
      <w:sz w:val="24"/>
      <w:szCs w:val="24"/>
      <w:lang w:val="en-GB" w:eastAsia="en-US"/>
    </w:rPr>
  </w:style>
  <w:style w:type="paragraph" w:customStyle="1" w:styleId="Default">
    <w:name w:val="Default"/>
    <w:rsid w:val="00AE796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uzic@hgk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on\Desktop\zk_spl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A3127A7-C8A4-4102-9A49-3814EC889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zk_split.dot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Hrvatska gospodarska komora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Hrvatska gospodarska komora</dc:subject>
  <dc:creator>apuzic</dc:creator>
  <cp:keywords/>
  <dc:description/>
  <cp:lastModifiedBy>Denis Sorić</cp:lastModifiedBy>
  <cp:revision>2</cp:revision>
  <cp:lastPrinted>2017-12-12T09:07:00Z</cp:lastPrinted>
  <dcterms:created xsi:type="dcterms:W3CDTF">2017-12-13T09:31:00Z</dcterms:created>
  <dcterms:modified xsi:type="dcterms:W3CDTF">2017-12-13T09:31:00Z</dcterms:modified>
  <cp:category>Memorandum</cp:category>
</cp:coreProperties>
</file>