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772838" w:rsidRPr="008B7FF5" w:rsidRDefault="00772838" w:rsidP="00772838">
      <w:pPr>
        <w:spacing w:after="0" w:line="240" w:lineRule="auto"/>
        <w:rPr>
          <w:rFonts w:cs="Candara"/>
          <w:noProof w:val="0"/>
        </w:rPr>
      </w:pPr>
      <w:bookmarkStart w:id="0" w:name="_GoBack"/>
      <w:bookmarkEnd w:id="0"/>
      <w:r w:rsidRPr="008B7FF5">
        <w:rPr>
          <w:rFonts w:cs="Candara"/>
          <w:noProof w:val="0"/>
        </w:rPr>
        <w:lastRenderedPageBreak/>
        <w:t>Klasa: 305-02/16-01/02</w:t>
      </w:r>
    </w:p>
    <w:p w:rsidR="00772838" w:rsidRPr="008B7FF5" w:rsidRDefault="00772838" w:rsidP="00772838">
      <w:pPr>
        <w:spacing w:after="0" w:line="240" w:lineRule="auto"/>
        <w:rPr>
          <w:rFonts w:cs="Candara"/>
          <w:noProof w:val="0"/>
        </w:rPr>
      </w:pPr>
      <w:r w:rsidRPr="008B7FF5">
        <w:rPr>
          <w:rFonts w:cs="Candara"/>
          <w:noProof w:val="0"/>
        </w:rPr>
        <w:t>Ur</w:t>
      </w:r>
      <w:r w:rsidR="00DF0170">
        <w:rPr>
          <w:rFonts w:cs="Candara"/>
          <w:noProof w:val="0"/>
        </w:rPr>
        <w:t xml:space="preserve">. </w:t>
      </w:r>
      <w:r w:rsidRPr="008B7FF5">
        <w:rPr>
          <w:rFonts w:cs="Candara"/>
          <w:noProof w:val="0"/>
        </w:rPr>
        <w:t>br: 311-34/02-16-01</w:t>
      </w:r>
    </w:p>
    <w:p w:rsidR="004B7239" w:rsidRPr="008B7FF5" w:rsidRDefault="004B7239" w:rsidP="00772838">
      <w:pPr>
        <w:spacing w:after="0" w:line="240" w:lineRule="auto"/>
        <w:rPr>
          <w:rFonts w:cs="Candara"/>
          <w:noProof w:val="0"/>
        </w:rPr>
      </w:pPr>
      <w:r w:rsidRPr="008B7FF5">
        <w:rPr>
          <w:rFonts w:cs="Candara"/>
          <w:noProof w:val="0"/>
        </w:rPr>
        <w:t xml:space="preserve">Šibenik, 24. </w:t>
      </w:r>
      <w:r w:rsidR="00ED4C12" w:rsidRPr="008B7FF5">
        <w:rPr>
          <w:rFonts w:cs="Candara"/>
          <w:noProof w:val="0"/>
        </w:rPr>
        <w:t>l</w:t>
      </w:r>
      <w:r w:rsidRPr="008B7FF5">
        <w:rPr>
          <w:rFonts w:cs="Candara"/>
          <w:noProof w:val="0"/>
        </w:rPr>
        <w:t>ipnja 2016.</w:t>
      </w:r>
    </w:p>
    <w:p w:rsidR="00DF0170" w:rsidRDefault="00DF0170" w:rsidP="00A93A87">
      <w:pPr>
        <w:jc w:val="both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DF0170" w:rsidRDefault="00A93A87" w:rsidP="00DF0170">
      <w:pPr>
        <w:jc w:val="right"/>
        <w:rPr>
          <w:rStyle w:val="Strong"/>
          <w:rFonts w:cs="Arial"/>
        </w:rPr>
      </w:pPr>
      <w:r w:rsidRPr="00A93A87">
        <w:rPr>
          <w:rStyle w:val="Strong"/>
          <w:rFonts w:cs="Arial"/>
        </w:rPr>
        <w:t>HRVATSKA GOSPODARSKA KOMORA</w:t>
      </w:r>
    </w:p>
    <w:p w:rsidR="00A93A87" w:rsidRPr="00A93A87" w:rsidRDefault="00A93A87" w:rsidP="00DF0170">
      <w:pPr>
        <w:jc w:val="right"/>
        <w:rPr>
          <w:rFonts w:cs="Arial"/>
          <w:b/>
          <w:bCs/>
        </w:rPr>
      </w:pPr>
      <w:r w:rsidRPr="00A93A87">
        <w:rPr>
          <w:rStyle w:val="Strong"/>
          <w:rFonts w:cs="Arial"/>
        </w:rPr>
        <w:t>ŽUPANIJSKIM KOMORAMA - SVIMA</w:t>
      </w:r>
    </w:p>
    <w:p w:rsidR="00A93A87" w:rsidRPr="00A93A87" w:rsidRDefault="00A93A87" w:rsidP="00DF0170">
      <w:pPr>
        <w:jc w:val="right"/>
        <w:rPr>
          <w:rFonts w:eastAsia="SimSun" w:cs="Arial"/>
          <w:b/>
          <w:i/>
          <w:lang w:eastAsia="zh-CN"/>
        </w:rPr>
      </w:pPr>
      <w:r w:rsidRPr="00A93A87">
        <w:rPr>
          <w:rFonts w:eastAsia="SimSun" w:cs="Arial"/>
          <w:b/>
          <w:i/>
          <w:lang w:eastAsia="zh-CN"/>
        </w:rPr>
        <w:t>Na pažnju: predsjednika/direktora</w:t>
      </w:r>
    </w:p>
    <w:p w:rsidR="004B7239" w:rsidRDefault="00A93A87" w:rsidP="00A93A8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 xml:space="preserve">     </w:t>
      </w:r>
    </w:p>
    <w:p w:rsidR="00C02484" w:rsidRDefault="00C02484" w:rsidP="00A93A8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4B7239" w:rsidRPr="00A93A87" w:rsidRDefault="004B7239" w:rsidP="00C02484">
      <w:pPr>
        <w:pStyle w:val="Heading1"/>
        <w:spacing w:before="0" w:line="240" w:lineRule="auto"/>
        <w:jc w:val="center"/>
        <w:rPr>
          <w:b w:val="0"/>
          <w:bCs w:val="0"/>
          <w:color w:val="000000" w:themeColor="text1"/>
        </w:rPr>
      </w:pPr>
      <w:r w:rsidRPr="00A93A87">
        <w:rPr>
          <w:rStyle w:val="Strong"/>
          <w:b/>
          <w:color w:val="000000" w:themeColor="text1"/>
        </w:rPr>
        <w:t>P O Z I V</w:t>
      </w:r>
    </w:p>
    <w:p w:rsidR="004B7239" w:rsidRDefault="004B7239" w:rsidP="00C02484">
      <w:pPr>
        <w:spacing w:after="0" w:line="240" w:lineRule="auto"/>
      </w:pPr>
    </w:p>
    <w:p w:rsidR="00C02484" w:rsidRDefault="00C02484" w:rsidP="00C02484">
      <w:pPr>
        <w:spacing w:after="0" w:line="240" w:lineRule="auto"/>
      </w:pPr>
    </w:p>
    <w:p w:rsidR="00C02484" w:rsidRDefault="00C02484" w:rsidP="00C02484">
      <w:pPr>
        <w:spacing w:after="0" w:line="240" w:lineRule="auto"/>
      </w:pPr>
    </w:p>
    <w:p w:rsidR="004B7239" w:rsidRDefault="004B7239" w:rsidP="00C02484">
      <w:pPr>
        <w:spacing w:after="0" w:line="240" w:lineRule="auto"/>
        <w:jc w:val="both"/>
      </w:pPr>
      <w:r>
        <w:t>Poštovan</w:t>
      </w:r>
      <w:r w:rsidR="00C02484">
        <w:t>i</w:t>
      </w:r>
      <w:r>
        <w:t>,</w:t>
      </w:r>
    </w:p>
    <w:p w:rsidR="00C02484" w:rsidRDefault="00C02484" w:rsidP="00C02484">
      <w:pPr>
        <w:spacing w:after="0" w:line="240" w:lineRule="auto"/>
        <w:jc w:val="both"/>
      </w:pPr>
    </w:p>
    <w:p w:rsidR="004B7239" w:rsidRDefault="00DF0170" w:rsidP="00C02484">
      <w:pPr>
        <w:spacing w:after="0" w:line="240" w:lineRule="auto"/>
        <w:jc w:val="both"/>
      </w:pPr>
      <w:r>
        <w:t>p</w:t>
      </w:r>
      <w:r w:rsidR="004B7239" w:rsidRPr="00A93A87">
        <w:t>ozivamo</w:t>
      </w:r>
      <w:r w:rsidR="004B7239">
        <w:t xml:space="preserve"> </w:t>
      </w:r>
      <w:r w:rsidR="00C02484">
        <w:t>V</w:t>
      </w:r>
      <w:r w:rsidR="004B7239">
        <w:t xml:space="preserve">as na </w:t>
      </w:r>
      <w:r w:rsidR="004B7239" w:rsidRPr="009C2275">
        <w:rPr>
          <w:b/>
        </w:rPr>
        <w:t>Poslovni forum – Poduzetništvo i ulaganje u hrvatsko gospodarstvo</w:t>
      </w:r>
      <w:r w:rsidR="004B7239">
        <w:t xml:space="preserve"> koj</w:t>
      </w:r>
      <w:r>
        <w:t>i</w:t>
      </w:r>
      <w:r w:rsidR="004B7239">
        <w:t xml:space="preserve"> će se održati </w:t>
      </w:r>
    </w:p>
    <w:p w:rsidR="004B7239" w:rsidRDefault="004B7239" w:rsidP="00C02484">
      <w:pPr>
        <w:spacing w:after="0" w:line="240" w:lineRule="auto"/>
        <w:jc w:val="both"/>
      </w:pPr>
    </w:p>
    <w:p w:rsidR="004B7239" w:rsidRDefault="00ED4C12" w:rsidP="00C02484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1.</w:t>
      </w:r>
      <w:r w:rsidR="00DF0170">
        <w:rPr>
          <w:rStyle w:val="Strong"/>
        </w:rPr>
        <w:t xml:space="preserve"> </w:t>
      </w:r>
      <w:r w:rsidR="004B7239" w:rsidRPr="004B7239">
        <w:rPr>
          <w:rStyle w:val="Strong"/>
        </w:rPr>
        <w:t>srpnja 2016. (petak) s početkom u 12 sati</w:t>
      </w:r>
    </w:p>
    <w:p w:rsidR="004B7239" w:rsidRDefault="004B7239" w:rsidP="00C02484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u Hrvatskom narodnom kazalištu u Šibeniku.</w:t>
      </w:r>
    </w:p>
    <w:p w:rsidR="004B7239" w:rsidRDefault="004B7239" w:rsidP="00C02484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4B7239" w:rsidRDefault="004B7239" w:rsidP="00C02484">
      <w:pPr>
        <w:spacing w:after="0" w:line="240" w:lineRule="auto"/>
        <w:jc w:val="both"/>
      </w:pPr>
      <w:r>
        <w:rPr>
          <w:rStyle w:val="Emphasis"/>
          <w:i w:val="0"/>
        </w:rPr>
        <w:t>Pos</w:t>
      </w:r>
      <w:r w:rsidR="00866290">
        <w:rPr>
          <w:rStyle w:val="Emphasis"/>
          <w:i w:val="0"/>
        </w:rPr>
        <w:t xml:space="preserve">lovni forum je dio programa 2. </w:t>
      </w:r>
      <w:r w:rsidR="00DF0170">
        <w:rPr>
          <w:rStyle w:val="Emphasis"/>
          <w:i w:val="0"/>
        </w:rPr>
        <w:t>H</w:t>
      </w:r>
      <w:r>
        <w:rPr>
          <w:rStyle w:val="Emphasis"/>
          <w:i w:val="0"/>
        </w:rPr>
        <w:t xml:space="preserve">rvatskog iseljeničkog </w:t>
      </w:r>
      <w:r w:rsidR="00DF0170">
        <w:rPr>
          <w:rStyle w:val="Emphasis"/>
          <w:i w:val="0"/>
        </w:rPr>
        <w:t xml:space="preserve">kongresa </w:t>
      </w:r>
      <w:r w:rsidR="00C02484">
        <w:rPr>
          <w:rStyle w:val="Emphasis"/>
          <w:i w:val="0"/>
        </w:rPr>
        <w:t>(</w:t>
      </w:r>
      <w:hyperlink r:id="rId11" w:tgtFrame="_blank" w:history="1">
        <w:r w:rsidRPr="004B7239">
          <w:rPr>
            <w:rStyle w:val="Hyperlink"/>
            <w:color w:val="1155CC"/>
          </w:rPr>
          <w:t>http://www.drugi-hrvatski-iseljenicki-kongres.com/</w:t>
        </w:r>
      </w:hyperlink>
      <w:r w:rsidR="00C02484" w:rsidRPr="00C02484">
        <w:rPr>
          <w:rStyle w:val="Hyperlink"/>
          <w:color w:val="auto"/>
          <w:u w:val="none"/>
        </w:rPr>
        <w:t>)</w:t>
      </w:r>
      <w:r w:rsidR="00DF0170">
        <w:t>,</w:t>
      </w:r>
      <w:r w:rsidR="00C02484">
        <w:t xml:space="preserve"> na kojem će se kroz</w:t>
      </w:r>
      <w:r w:rsidR="00DF0170">
        <w:t xml:space="preserve"> </w:t>
      </w:r>
      <w:r>
        <w:t>primjer</w:t>
      </w:r>
      <w:r w:rsidR="00C02484">
        <w:t>e</w:t>
      </w:r>
      <w:r>
        <w:t xml:space="preserve"> dobre prakse, uspješn</w:t>
      </w:r>
      <w:r w:rsidR="00C02484">
        <w:t>e</w:t>
      </w:r>
      <w:r>
        <w:t xml:space="preserve"> poslovn</w:t>
      </w:r>
      <w:r w:rsidR="00C02484">
        <w:t>e</w:t>
      </w:r>
      <w:r>
        <w:t xml:space="preserve"> prič</w:t>
      </w:r>
      <w:r w:rsidR="00C02484">
        <w:t>e</w:t>
      </w:r>
      <w:r w:rsidR="00DF0170">
        <w:t xml:space="preserve"> </w:t>
      </w:r>
      <w:r w:rsidR="00EB3E9A">
        <w:t xml:space="preserve">te niz korisnih informacija </w:t>
      </w:r>
      <w:r w:rsidR="00C02484">
        <w:t>hrvatski</w:t>
      </w:r>
      <w:r w:rsidR="00EB3E9A">
        <w:t xml:space="preserve"> iseljenici</w:t>
      </w:r>
      <w:r w:rsidR="00C02484">
        <w:t xml:space="preserve"> upoznati s domaćim gospodarstvom</w:t>
      </w:r>
      <w:r w:rsidR="00EB3E9A">
        <w:t xml:space="preserve"> te potaknuti na </w:t>
      </w:r>
      <w:r>
        <w:t xml:space="preserve">ulaganja i </w:t>
      </w:r>
      <w:r w:rsidR="007965F4">
        <w:t>povratak u domovinu.</w:t>
      </w:r>
    </w:p>
    <w:p w:rsidR="00C02484" w:rsidRDefault="00C02484" w:rsidP="00C02484">
      <w:pPr>
        <w:spacing w:after="0" w:line="240" w:lineRule="auto"/>
        <w:jc w:val="both"/>
      </w:pPr>
    </w:p>
    <w:p w:rsidR="00C02484" w:rsidRDefault="00C02484" w:rsidP="00C02484">
      <w:pPr>
        <w:spacing w:after="0" w:line="240" w:lineRule="auto"/>
        <w:jc w:val="both"/>
      </w:pPr>
      <w:r>
        <w:t>Program Foruma nalazi se u prilogu.</w:t>
      </w:r>
    </w:p>
    <w:p w:rsidR="00C02484" w:rsidRDefault="00C02484" w:rsidP="00C02484">
      <w:pPr>
        <w:spacing w:after="0" w:line="240" w:lineRule="auto"/>
        <w:jc w:val="both"/>
      </w:pPr>
    </w:p>
    <w:p w:rsidR="004B7239" w:rsidRDefault="00C02484" w:rsidP="00C02484">
      <w:pPr>
        <w:spacing w:after="0" w:line="240" w:lineRule="auto"/>
        <w:jc w:val="both"/>
        <w:rPr>
          <w:rStyle w:val="Hyperlink"/>
        </w:rPr>
      </w:pPr>
      <w:r>
        <w:t>Molimo v</w:t>
      </w:r>
      <w:r w:rsidR="004B7239">
        <w:t xml:space="preserve">as da svoj dolazak potvrdite na tel: 022 311 600 ili e-mail: </w:t>
      </w:r>
      <w:hyperlink r:id="rId12" w:history="1">
        <w:r w:rsidR="004B7239" w:rsidRPr="006D771F">
          <w:rPr>
            <w:rStyle w:val="Hyperlink"/>
          </w:rPr>
          <w:t>hgksi@hgk.hr</w:t>
        </w:r>
      </w:hyperlink>
      <w:r w:rsidR="00DF0170">
        <w:rPr>
          <w:rStyle w:val="Hyperlink"/>
        </w:rPr>
        <w:t>.</w:t>
      </w:r>
    </w:p>
    <w:p w:rsidR="00C02484" w:rsidRDefault="00C02484" w:rsidP="00C02484">
      <w:pPr>
        <w:spacing w:after="0" w:line="240" w:lineRule="auto"/>
        <w:jc w:val="both"/>
        <w:rPr>
          <w:rStyle w:val="Hyperlink"/>
        </w:rPr>
      </w:pPr>
    </w:p>
    <w:p w:rsidR="00C02484" w:rsidRDefault="00C02484" w:rsidP="00C02484">
      <w:pPr>
        <w:spacing w:after="0" w:line="240" w:lineRule="auto"/>
        <w:jc w:val="both"/>
      </w:pPr>
      <w:r>
        <w:t>S nadom da ćete se odazvati našem pozivu, srdačno Vas pozdravljamo.</w:t>
      </w:r>
    </w:p>
    <w:p w:rsidR="00C02484" w:rsidRDefault="00C02484" w:rsidP="00C02484">
      <w:pPr>
        <w:spacing w:after="0" w:line="240" w:lineRule="auto"/>
        <w:jc w:val="both"/>
      </w:pPr>
    </w:p>
    <w:p w:rsidR="004B7239" w:rsidRDefault="004B7239" w:rsidP="00C02484">
      <w:pPr>
        <w:spacing w:after="0" w:line="240" w:lineRule="auto"/>
        <w:jc w:val="both"/>
      </w:pPr>
      <w:r>
        <w:t>S poštovanjem,</w:t>
      </w:r>
    </w:p>
    <w:p w:rsidR="00C02484" w:rsidRDefault="00C02484" w:rsidP="00C02484">
      <w:pPr>
        <w:spacing w:after="0" w:line="240" w:lineRule="auto"/>
        <w:jc w:val="both"/>
      </w:pPr>
    </w:p>
    <w:p w:rsidR="004B7239" w:rsidRDefault="004B7239" w:rsidP="00C02484">
      <w:pPr>
        <w:spacing w:after="0" w:line="240" w:lineRule="auto"/>
      </w:pPr>
    </w:p>
    <w:p w:rsidR="004B7239" w:rsidRDefault="004B7239" w:rsidP="00C02484">
      <w:pPr>
        <w:spacing w:after="0" w:line="240" w:lineRule="auto"/>
        <w:jc w:val="center"/>
      </w:pPr>
      <w:r>
        <w:t>Predsjednik</w:t>
      </w:r>
    </w:p>
    <w:p w:rsidR="00C02484" w:rsidRDefault="00C02484" w:rsidP="00C02484">
      <w:pPr>
        <w:spacing w:after="0" w:line="240" w:lineRule="auto"/>
        <w:jc w:val="center"/>
      </w:pPr>
    </w:p>
    <w:p w:rsidR="004B7239" w:rsidRDefault="004B7239" w:rsidP="00C02484">
      <w:pPr>
        <w:spacing w:after="0" w:line="240" w:lineRule="auto"/>
        <w:jc w:val="center"/>
      </w:pPr>
      <w:r>
        <w:t>Ivan Soža</w:t>
      </w:r>
    </w:p>
    <w:sectPr w:rsidR="004B7239" w:rsidSect="00772838">
      <w:type w:val="continuous"/>
      <w:pgSz w:w="11906" w:h="16838" w:code="9"/>
      <w:pgMar w:top="709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DA" w:rsidRDefault="00D823DA">
      <w:r>
        <w:separator/>
      </w:r>
    </w:p>
  </w:endnote>
  <w:endnote w:type="continuationSeparator" w:id="0">
    <w:p w:rsidR="00D823DA" w:rsidRDefault="00D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484">
      <w:rPr>
        <w:rStyle w:val="PageNumber"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DA" w:rsidRDefault="00D823DA">
      <w:r>
        <w:separator/>
      </w:r>
    </w:p>
  </w:footnote>
  <w:footnote w:type="continuationSeparator" w:id="0">
    <w:p w:rsidR="00D823DA" w:rsidRDefault="00D8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E" w:rsidRDefault="00D823DA">
    <w:pPr>
      <w:pStyle w:val="Header"/>
    </w:pP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4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88C"/>
    <w:multiLevelType w:val="hybridMultilevel"/>
    <w:tmpl w:val="ED069D64"/>
    <w:lvl w:ilvl="0" w:tplc="BB7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3A0F"/>
    <w:multiLevelType w:val="hybridMultilevel"/>
    <w:tmpl w:val="D0A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83F"/>
    <w:multiLevelType w:val="hybridMultilevel"/>
    <w:tmpl w:val="96E40E1C"/>
    <w:lvl w:ilvl="0" w:tplc="A9A0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x91S8POOqvl+Pie6+Ygl/j1RqLjZB7+peOKsrHgrj/T6UmM8We9zciVkm6jmCpWIWSUFw/JUusrJhi1Lqteg==" w:salt="+aO5HrBGpkxVQalG889WR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B3"/>
    <w:rsid w:val="000C5816"/>
    <w:rsid w:val="00154CFE"/>
    <w:rsid w:val="001F00E4"/>
    <w:rsid w:val="002D5795"/>
    <w:rsid w:val="00392A86"/>
    <w:rsid w:val="00403616"/>
    <w:rsid w:val="00414938"/>
    <w:rsid w:val="00424536"/>
    <w:rsid w:val="004B7239"/>
    <w:rsid w:val="00512C31"/>
    <w:rsid w:val="005503E7"/>
    <w:rsid w:val="00561648"/>
    <w:rsid w:val="005F37B1"/>
    <w:rsid w:val="00686751"/>
    <w:rsid w:val="006A34DC"/>
    <w:rsid w:val="006A7F9B"/>
    <w:rsid w:val="00772838"/>
    <w:rsid w:val="007965F4"/>
    <w:rsid w:val="008027B1"/>
    <w:rsid w:val="00866290"/>
    <w:rsid w:val="008A68E0"/>
    <w:rsid w:val="008B7FF5"/>
    <w:rsid w:val="00937DE9"/>
    <w:rsid w:val="009746EE"/>
    <w:rsid w:val="009C2275"/>
    <w:rsid w:val="009F5776"/>
    <w:rsid w:val="00A46D55"/>
    <w:rsid w:val="00A634CC"/>
    <w:rsid w:val="00A63DAE"/>
    <w:rsid w:val="00A93A87"/>
    <w:rsid w:val="00AE7F5C"/>
    <w:rsid w:val="00B01A72"/>
    <w:rsid w:val="00B66581"/>
    <w:rsid w:val="00B925B3"/>
    <w:rsid w:val="00BD7F57"/>
    <w:rsid w:val="00C02484"/>
    <w:rsid w:val="00C56A61"/>
    <w:rsid w:val="00C80234"/>
    <w:rsid w:val="00D078AB"/>
    <w:rsid w:val="00D52F40"/>
    <w:rsid w:val="00D823DA"/>
    <w:rsid w:val="00DA0D72"/>
    <w:rsid w:val="00DF0170"/>
    <w:rsid w:val="00E07699"/>
    <w:rsid w:val="00EA4118"/>
    <w:rsid w:val="00EB3E9A"/>
    <w:rsid w:val="00EC6B21"/>
    <w:rsid w:val="00ED4C12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B3"/>
    <w:pPr>
      <w:spacing w:after="160" w:line="259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4B723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rsid w:val="004B7239"/>
    <w:rPr>
      <w:i/>
      <w:iCs/>
    </w:rPr>
  </w:style>
  <w:style w:type="character" w:styleId="Strong">
    <w:name w:val="Strong"/>
    <w:basedOn w:val="DefaultParagraphFont"/>
    <w:qFormat/>
    <w:rsid w:val="004B7239"/>
    <w:rPr>
      <w:b/>
      <w:bCs/>
    </w:rPr>
  </w:style>
  <w:style w:type="paragraph" w:styleId="ListParagraph">
    <w:name w:val="List Paragraph"/>
    <w:basedOn w:val="Normal"/>
    <w:uiPriority w:val="34"/>
    <w:qFormat/>
    <w:rsid w:val="004B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23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01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B3"/>
    <w:pPr>
      <w:spacing w:after="160" w:line="259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4B723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rsid w:val="004B7239"/>
    <w:rPr>
      <w:i/>
      <w:iCs/>
    </w:rPr>
  </w:style>
  <w:style w:type="character" w:styleId="Strong">
    <w:name w:val="Strong"/>
    <w:basedOn w:val="DefaultParagraphFont"/>
    <w:qFormat/>
    <w:rsid w:val="004B7239"/>
    <w:rPr>
      <w:b/>
      <w:bCs/>
    </w:rPr>
  </w:style>
  <w:style w:type="paragraph" w:styleId="ListParagraph">
    <w:name w:val="List Paragraph"/>
    <w:basedOn w:val="Normal"/>
    <w:uiPriority w:val="34"/>
    <w:qFormat/>
    <w:rsid w:val="004B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23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0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gksi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ugi-hrvatski-iseljenicki-kongres.com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orica\Desktop\zk_sibe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zk_sibenik_predsjednik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Jelena Zorica</dc:creator>
  <cp:lastModifiedBy>Magda Lakoš Mioč</cp:lastModifiedBy>
  <cp:revision>2</cp:revision>
  <dcterms:created xsi:type="dcterms:W3CDTF">2016-06-24T10:58:00Z</dcterms:created>
  <dcterms:modified xsi:type="dcterms:W3CDTF">2016-06-24T10:58:00Z</dcterms:modified>
  <cp:category>Memorandum</cp:category>
</cp:coreProperties>
</file>