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97" w:rsidRDefault="00D71A97" w:rsidP="00AE796F">
      <w:pPr>
        <w:jc w:val="both"/>
        <w:rPr>
          <w:rFonts w:asciiTheme="minorHAnsi" w:hAnsiTheme="minorHAnsi" w:cstheme="minorHAnsi"/>
          <w:bCs/>
        </w:rPr>
      </w:pPr>
    </w:p>
    <w:p w:rsidR="00056B59" w:rsidRPr="00056B59" w:rsidRDefault="007C1A43" w:rsidP="00AE796F">
      <w:pPr>
        <w:jc w:val="both"/>
        <w:rPr>
          <w:rFonts w:asciiTheme="minorHAnsi" w:hAnsiTheme="minorHAnsi" w:cstheme="minorHAnsi"/>
          <w:bCs/>
        </w:rPr>
      </w:pPr>
      <w:r w:rsidRPr="00056B59">
        <w:rPr>
          <w:rFonts w:asciiTheme="minorHAnsi" w:hAnsiTheme="minorHAnsi" w:cstheme="minorHAnsi"/>
          <w:bCs/>
        </w:rPr>
        <w:t>Klasa</w:t>
      </w:r>
      <w:r w:rsidR="00AE796F" w:rsidRPr="00056B59">
        <w:rPr>
          <w:rFonts w:asciiTheme="minorHAnsi" w:hAnsiTheme="minorHAnsi" w:cstheme="minorHAnsi"/>
          <w:bCs/>
        </w:rPr>
        <w:t xml:space="preserve">: </w:t>
      </w:r>
      <w:r w:rsidR="005C41F5">
        <w:rPr>
          <w:rFonts w:asciiTheme="minorHAnsi" w:hAnsiTheme="minorHAnsi" w:cstheme="minorHAnsi"/>
          <w:bCs/>
        </w:rPr>
        <w:t>030-02/17-10/57</w:t>
      </w:r>
    </w:p>
    <w:p w:rsidR="00AE796F" w:rsidRPr="00056B59" w:rsidRDefault="007C1A43" w:rsidP="00AE796F">
      <w:pPr>
        <w:jc w:val="both"/>
        <w:rPr>
          <w:rFonts w:asciiTheme="minorHAnsi" w:hAnsiTheme="minorHAnsi" w:cstheme="minorHAnsi"/>
          <w:bCs/>
        </w:rPr>
      </w:pPr>
      <w:r w:rsidRPr="00056B59">
        <w:rPr>
          <w:rFonts w:asciiTheme="minorHAnsi" w:hAnsiTheme="minorHAnsi" w:cstheme="minorHAnsi"/>
          <w:bCs/>
        </w:rPr>
        <w:t>Ur.broj</w:t>
      </w:r>
      <w:r w:rsidR="00AE796F" w:rsidRPr="00056B59">
        <w:rPr>
          <w:rFonts w:asciiTheme="minorHAnsi" w:hAnsiTheme="minorHAnsi" w:cstheme="minorHAnsi"/>
          <w:bCs/>
        </w:rPr>
        <w:t xml:space="preserve">: </w:t>
      </w:r>
      <w:r w:rsidR="005C41F5">
        <w:rPr>
          <w:rFonts w:asciiTheme="minorHAnsi" w:hAnsiTheme="minorHAnsi" w:cstheme="minorHAnsi"/>
          <w:bCs/>
        </w:rPr>
        <w:t>311-33-05-17-01</w:t>
      </w:r>
    </w:p>
    <w:p w:rsidR="00812348" w:rsidRPr="00056B59" w:rsidRDefault="00812348" w:rsidP="00AE796F">
      <w:pPr>
        <w:jc w:val="both"/>
        <w:outlineLvl w:val="0"/>
        <w:rPr>
          <w:rFonts w:asciiTheme="minorHAnsi" w:hAnsiTheme="minorHAnsi" w:cstheme="minorHAnsi"/>
        </w:rPr>
      </w:pPr>
    </w:p>
    <w:p w:rsidR="00AE796F" w:rsidRPr="00056B59" w:rsidRDefault="00F77DB0" w:rsidP="00AE796F">
      <w:pPr>
        <w:jc w:val="both"/>
        <w:outlineLvl w:val="0"/>
        <w:rPr>
          <w:rFonts w:asciiTheme="minorHAnsi" w:hAnsiTheme="minorHAnsi" w:cstheme="minorHAnsi"/>
        </w:rPr>
      </w:pPr>
      <w:r w:rsidRPr="00056B59">
        <w:rPr>
          <w:rFonts w:asciiTheme="minorHAnsi" w:hAnsiTheme="minorHAnsi" w:cstheme="minorHAnsi"/>
        </w:rPr>
        <w:t xml:space="preserve">Split, </w:t>
      </w:r>
      <w:r w:rsidR="005C41F5">
        <w:rPr>
          <w:rFonts w:asciiTheme="minorHAnsi" w:hAnsiTheme="minorHAnsi" w:cstheme="minorHAnsi"/>
        </w:rPr>
        <w:t>8. ožujka 2017.</w:t>
      </w:r>
    </w:p>
    <w:p w:rsidR="00AE796F" w:rsidRPr="00056B59" w:rsidRDefault="00AE796F" w:rsidP="00AE796F">
      <w:pPr>
        <w:jc w:val="both"/>
        <w:rPr>
          <w:rFonts w:asciiTheme="minorHAnsi" w:hAnsiTheme="minorHAnsi" w:cstheme="minorHAnsi"/>
          <w:b/>
          <w:bCs/>
        </w:rPr>
      </w:pPr>
    </w:p>
    <w:p w:rsidR="00056B59" w:rsidRDefault="00056B59" w:rsidP="00F77DB0">
      <w:pPr>
        <w:jc w:val="both"/>
        <w:rPr>
          <w:rFonts w:asciiTheme="minorHAnsi" w:hAnsiTheme="minorHAnsi" w:cstheme="minorHAnsi"/>
          <w:bCs/>
        </w:rPr>
      </w:pPr>
    </w:p>
    <w:p w:rsidR="008F1BC2" w:rsidRDefault="008F1BC2" w:rsidP="00F77DB0">
      <w:pPr>
        <w:jc w:val="both"/>
        <w:rPr>
          <w:rFonts w:asciiTheme="minorHAnsi" w:hAnsiTheme="minorHAnsi" w:cstheme="minorHAnsi"/>
          <w:bCs/>
        </w:rPr>
      </w:pPr>
    </w:p>
    <w:p w:rsidR="00741FF3" w:rsidRDefault="00741FF3" w:rsidP="00F77DB0">
      <w:pPr>
        <w:jc w:val="both"/>
        <w:rPr>
          <w:rFonts w:asciiTheme="minorHAnsi" w:hAnsiTheme="minorHAnsi" w:cstheme="minorHAnsi"/>
          <w:bCs/>
        </w:rPr>
      </w:pPr>
    </w:p>
    <w:p w:rsidR="00F77DB0" w:rsidRPr="00056B59" w:rsidRDefault="00F77DB0" w:rsidP="00F77DB0">
      <w:pPr>
        <w:jc w:val="both"/>
        <w:rPr>
          <w:rFonts w:asciiTheme="minorHAnsi" w:hAnsiTheme="minorHAnsi" w:cstheme="minorHAnsi"/>
          <w:bCs/>
        </w:rPr>
      </w:pPr>
      <w:r w:rsidRPr="00056B59">
        <w:rPr>
          <w:rFonts w:asciiTheme="minorHAnsi" w:hAnsiTheme="minorHAnsi" w:cstheme="minorHAnsi"/>
          <w:bCs/>
        </w:rPr>
        <w:t>Poštovani!</w:t>
      </w:r>
    </w:p>
    <w:p w:rsidR="00F77DB0" w:rsidRDefault="00F77DB0" w:rsidP="00F77DB0">
      <w:pPr>
        <w:jc w:val="both"/>
        <w:rPr>
          <w:rFonts w:asciiTheme="minorHAnsi" w:hAnsiTheme="minorHAnsi" w:cstheme="minorHAnsi"/>
          <w:bCs/>
        </w:rPr>
      </w:pPr>
    </w:p>
    <w:p w:rsidR="00931090" w:rsidRPr="00056B59" w:rsidRDefault="00931090" w:rsidP="00F77DB0">
      <w:pPr>
        <w:jc w:val="both"/>
        <w:rPr>
          <w:rFonts w:asciiTheme="minorHAnsi" w:hAnsiTheme="minorHAnsi" w:cstheme="minorHAnsi"/>
          <w:bCs/>
        </w:rPr>
      </w:pPr>
    </w:p>
    <w:p w:rsidR="00574282" w:rsidRDefault="00F77DB0" w:rsidP="00574282">
      <w:pPr>
        <w:jc w:val="both"/>
        <w:rPr>
          <w:rFonts w:asciiTheme="minorHAnsi" w:hAnsiTheme="minorHAnsi" w:cstheme="minorHAnsi"/>
          <w:bCs/>
        </w:rPr>
      </w:pPr>
      <w:r w:rsidRPr="00056B59">
        <w:rPr>
          <w:rFonts w:asciiTheme="minorHAnsi" w:hAnsiTheme="minorHAnsi" w:cstheme="minorHAnsi"/>
          <w:bCs/>
        </w:rPr>
        <w:t xml:space="preserve">Pozivamo Vas na </w:t>
      </w:r>
      <w:r w:rsidR="009A369F">
        <w:rPr>
          <w:rFonts w:asciiTheme="minorHAnsi" w:hAnsiTheme="minorHAnsi" w:cstheme="minorHAnsi"/>
          <w:bCs/>
        </w:rPr>
        <w:t>radni</w:t>
      </w:r>
      <w:r w:rsidR="007A7973">
        <w:rPr>
          <w:rFonts w:asciiTheme="minorHAnsi" w:hAnsiTheme="minorHAnsi" w:cstheme="minorHAnsi"/>
          <w:bCs/>
        </w:rPr>
        <w:t xml:space="preserve"> sastanak</w:t>
      </w:r>
      <w:r w:rsidR="003E714C">
        <w:rPr>
          <w:rFonts w:asciiTheme="minorHAnsi" w:hAnsiTheme="minorHAnsi" w:cstheme="minorHAnsi"/>
          <w:bCs/>
        </w:rPr>
        <w:t xml:space="preserve"> </w:t>
      </w:r>
      <w:r w:rsidR="00817A41">
        <w:rPr>
          <w:rFonts w:asciiTheme="minorHAnsi" w:hAnsiTheme="minorHAnsi" w:cstheme="minorHAnsi"/>
          <w:bCs/>
        </w:rPr>
        <w:t>pred osnivanje</w:t>
      </w:r>
    </w:p>
    <w:p w:rsidR="00817A41" w:rsidRDefault="00817A41" w:rsidP="0057428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221C2" w:rsidRDefault="00741FF3" w:rsidP="005742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Sekcije</w:t>
      </w:r>
      <w:r w:rsidR="009A36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72761">
        <w:rPr>
          <w:rFonts w:asciiTheme="minorHAnsi" w:hAnsiTheme="minorHAnsi" w:cstheme="minorHAnsi"/>
          <w:b/>
          <w:sz w:val="28"/>
          <w:szCs w:val="28"/>
        </w:rPr>
        <w:t>Z</w:t>
      </w:r>
      <w:r w:rsidR="00B049B7">
        <w:rPr>
          <w:rFonts w:asciiTheme="minorHAnsi" w:hAnsiTheme="minorHAnsi" w:cstheme="minorHAnsi"/>
          <w:b/>
          <w:sz w:val="28"/>
          <w:szCs w:val="28"/>
        </w:rPr>
        <w:t xml:space="preserve">ajednice </w:t>
      </w:r>
      <w:r w:rsidR="009A369F">
        <w:rPr>
          <w:rFonts w:asciiTheme="minorHAnsi" w:hAnsiTheme="minorHAnsi" w:cstheme="minorHAnsi"/>
          <w:b/>
          <w:sz w:val="28"/>
          <w:szCs w:val="28"/>
        </w:rPr>
        <w:t>za zaštitu okoliša u gospodarstvu</w:t>
      </w:r>
      <w:r w:rsidR="003F0847">
        <w:rPr>
          <w:rFonts w:asciiTheme="minorHAnsi" w:hAnsiTheme="minorHAnsi" w:cstheme="minorHAnsi"/>
          <w:b/>
          <w:sz w:val="28"/>
          <w:szCs w:val="28"/>
        </w:rPr>
        <w:t xml:space="preserve"> Županijske komore Split</w:t>
      </w:r>
      <w:r w:rsidR="007A797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E5D87" w:rsidRDefault="00DE5D87" w:rsidP="00DE5D87">
      <w:pPr>
        <w:jc w:val="center"/>
        <w:rPr>
          <w:rFonts w:asciiTheme="minorHAnsi" w:hAnsiTheme="minorHAnsi" w:cstheme="minorHAnsi"/>
          <w:b/>
          <w:bCs/>
        </w:rPr>
      </w:pPr>
    </w:p>
    <w:p w:rsidR="00DE5D87" w:rsidRDefault="00DE5D87" w:rsidP="00DE5D8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koja će se održati </w:t>
      </w:r>
      <w:r w:rsidR="009A369F">
        <w:rPr>
          <w:rFonts w:asciiTheme="minorHAnsi" w:hAnsiTheme="minorHAnsi" w:cstheme="minorHAnsi"/>
          <w:b/>
          <w:bCs/>
        </w:rPr>
        <w:t>16. ožujka (četvrtak) 2017</w:t>
      </w:r>
      <w:r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Cs/>
        </w:rPr>
        <w:t xml:space="preserve"> godine s početkom u </w:t>
      </w:r>
      <w:r w:rsidR="00671B81">
        <w:rPr>
          <w:rFonts w:asciiTheme="minorHAnsi" w:hAnsiTheme="minorHAnsi" w:cstheme="minorHAnsi"/>
          <w:b/>
          <w:bCs/>
        </w:rPr>
        <w:t>1</w:t>
      </w:r>
      <w:r w:rsidR="005C41F5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.00 sati</w:t>
      </w:r>
    </w:p>
    <w:p w:rsidR="00DE5D87" w:rsidRDefault="00DE5D87" w:rsidP="00DE5D87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 HGK - Županijskoj komori Split, Obala Ante Trumbića 4 (Mala dvorana, II. kat)</w:t>
      </w:r>
    </w:p>
    <w:p w:rsidR="00DE5D87" w:rsidRDefault="00DE5D87" w:rsidP="00DE5D87">
      <w:pPr>
        <w:jc w:val="center"/>
        <w:rPr>
          <w:rFonts w:asciiTheme="minorHAnsi" w:hAnsiTheme="minorHAnsi" w:cstheme="minorHAnsi"/>
          <w:bCs/>
        </w:rPr>
      </w:pPr>
    </w:p>
    <w:p w:rsidR="00E37B4B" w:rsidRDefault="00E37B4B" w:rsidP="00DE5D87">
      <w:pPr>
        <w:jc w:val="both"/>
        <w:rPr>
          <w:rFonts w:asciiTheme="minorHAnsi" w:hAnsiTheme="minorHAnsi" w:cstheme="minorHAnsi"/>
          <w:bCs/>
        </w:rPr>
      </w:pPr>
    </w:p>
    <w:p w:rsidR="00DE5D87" w:rsidRDefault="00E37B4B" w:rsidP="00DE5D8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 sastanak</w:t>
      </w:r>
      <w:r w:rsidR="00DE5D87">
        <w:rPr>
          <w:rFonts w:asciiTheme="minorHAnsi" w:hAnsiTheme="minorHAnsi" w:cstheme="minorHAnsi"/>
          <w:bCs/>
        </w:rPr>
        <w:t xml:space="preserve"> predlažemo sljedeći dnevni red:</w:t>
      </w:r>
    </w:p>
    <w:p w:rsidR="00DE5D87" w:rsidRDefault="00DE5D87" w:rsidP="00DE5D87">
      <w:pPr>
        <w:jc w:val="both"/>
        <w:rPr>
          <w:rFonts w:asciiTheme="minorHAnsi" w:hAnsiTheme="minorHAnsi" w:cstheme="minorHAnsi"/>
          <w:bCs/>
        </w:rPr>
      </w:pPr>
    </w:p>
    <w:p w:rsidR="0006460B" w:rsidRDefault="0006460B" w:rsidP="00E75EBA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Usluge i aktivnosti HGK</w:t>
      </w:r>
      <w:r w:rsidR="007E4A3F">
        <w:rPr>
          <w:rFonts w:asciiTheme="minorHAnsi" w:hAnsiTheme="minorHAnsi"/>
        </w:rPr>
        <w:t xml:space="preserve"> – Ana Marija Puzić, ŽK Split</w:t>
      </w:r>
    </w:p>
    <w:p w:rsidR="00931090" w:rsidRPr="00B61225" w:rsidRDefault="00931090" w:rsidP="00931090">
      <w:pPr>
        <w:pStyle w:val="ListParagraph"/>
        <w:numPr>
          <w:ilvl w:val="0"/>
          <w:numId w:val="27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Prijedlog Poslovnika Sekcije Zajednice </w:t>
      </w:r>
      <w:r w:rsidRPr="002A07B0">
        <w:rPr>
          <w:rFonts w:asciiTheme="minorHAnsi" w:hAnsiTheme="minorHAnsi"/>
        </w:rPr>
        <w:t xml:space="preserve">za zaštitu okoliša u gospodarstvu </w:t>
      </w:r>
      <w:r>
        <w:rPr>
          <w:rFonts w:asciiTheme="minorHAnsi" w:hAnsiTheme="minorHAnsi"/>
        </w:rPr>
        <w:t>Županijske komore Split - Ana Marija Puzić, ŽK Split</w:t>
      </w:r>
    </w:p>
    <w:p w:rsidR="00CF1A43" w:rsidRPr="007D3382" w:rsidRDefault="00CF1A43" w:rsidP="00931090">
      <w:pPr>
        <w:pStyle w:val="ListParagraph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/>
        </w:rPr>
        <w:t>Aktivnosti i teme koje će se obrađivati kroz rad Sekcije – prijedlozi tvrtki</w:t>
      </w:r>
    </w:p>
    <w:p w:rsidR="00DE5D87" w:rsidRPr="007D3382" w:rsidRDefault="00DE5D87" w:rsidP="00931090">
      <w:pPr>
        <w:pStyle w:val="ListParagraph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7D3382">
        <w:rPr>
          <w:rFonts w:asciiTheme="minorHAnsi" w:hAnsiTheme="minorHAnsi" w:cstheme="minorHAnsi"/>
          <w:bCs/>
        </w:rPr>
        <w:t>Razno</w:t>
      </w:r>
      <w:bookmarkStart w:id="0" w:name="_GoBack"/>
      <w:bookmarkEnd w:id="0"/>
    </w:p>
    <w:p w:rsidR="00E75EBA" w:rsidRDefault="00E75EBA" w:rsidP="00F77DB0">
      <w:pPr>
        <w:jc w:val="both"/>
        <w:rPr>
          <w:rFonts w:asciiTheme="minorHAnsi" w:hAnsiTheme="minorHAnsi" w:cstheme="minorHAnsi"/>
          <w:bCs/>
        </w:rPr>
      </w:pPr>
    </w:p>
    <w:p w:rsidR="00F77DB0" w:rsidRPr="00056B59" w:rsidRDefault="00F77DB0" w:rsidP="00F77DB0">
      <w:pPr>
        <w:jc w:val="both"/>
        <w:rPr>
          <w:rFonts w:asciiTheme="minorHAnsi" w:hAnsiTheme="minorHAnsi" w:cstheme="minorHAnsi"/>
          <w:bCs/>
        </w:rPr>
      </w:pPr>
      <w:r w:rsidRPr="00056B59">
        <w:rPr>
          <w:rFonts w:asciiTheme="minorHAnsi" w:hAnsiTheme="minorHAnsi" w:cstheme="minorHAnsi"/>
          <w:bCs/>
        </w:rPr>
        <w:t>U očekivanju Vašeg dolaska, srdačno Vas pozdravljamo.</w:t>
      </w:r>
    </w:p>
    <w:p w:rsidR="00F77DB0" w:rsidRDefault="00F77DB0" w:rsidP="00F77DB0">
      <w:pPr>
        <w:jc w:val="both"/>
        <w:rPr>
          <w:rFonts w:asciiTheme="minorHAnsi" w:hAnsiTheme="minorHAnsi" w:cstheme="minorHAnsi"/>
          <w:bCs/>
        </w:rPr>
      </w:pPr>
    </w:p>
    <w:p w:rsidR="00056B59" w:rsidRPr="00056B59" w:rsidRDefault="00056B59" w:rsidP="00056B59">
      <w:pPr>
        <w:jc w:val="both"/>
        <w:rPr>
          <w:rFonts w:asciiTheme="minorHAnsi" w:hAnsiTheme="minorHAnsi" w:cstheme="minorHAnsi"/>
          <w:bCs/>
        </w:rPr>
      </w:pPr>
    </w:p>
    <w:p w:rsidR="00DC0D33" w:rsidRDefault="00DC0D33" w:rsidP="008F1BC2">
      <w:pPr>
        <w:ind w:left="4956"/>
        <w:jc w:val="both"/>
        <w:rPr>
          <w:rFonts w:asciiTheme="minorHAnsi" w:hAnsiTheme="minorHAnsi" w:cstheme="minorHAnsi"/>
          <w:bCs/>
        </w:rPr>
      </w:pPr>
    </w:p>
    <w:p w:rsidR="008F1BC2" w:rsidRDefault="008F1BC2" w:rsidP="008F1BC2">
      <w:pPr>
        <w:ind w:left="4956"/>
        <w:jc w:val="both"/>
        <w:rPr>
          <w:rFonts w:asciiTheme="minorHAnsi" w:hAnsiTheme="minorHAnsi" w:cstheme="minorHAnsi"/>
          <w:bCs/>
        </w:rPr>
      </w:pPr>
      <w:r w:rsidRPr="00765F23">
        <w:rPr>
          <w:rFonts w:asciiTheme="minorHAnsi" w:hAnsiTheme="minorHAnsi" w:cstheme="minorHAnsi"/>
          <w:bCs/>
        </w:rPr>
        <w:t>Odsjek za industriju i IT</w:t>
      </w:r>
    </w:p>
    <w:p w:rsidR="008F1BC2" w:rsidRPr="00765F23" w:rsidRDefault="008F1BC2" w:rsidP="008F1BC2">
      <w:pPr>
        <w:ind w:left="495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Odsjek za energetiku i zaštitu okoliša</w:t>
      </w:r>
    </w:p>
    <w:p w:rsidR="00E37B4B" w:rsidRDefault="00E37B4B" w:rsidP="00E37B4B">
      <w:pPr>
        <w:ind w:left="4248" w:firstLine="708"/>
        <w:jc w:val="both"/>
        <w:rPr>
          <w:rFonts w:asciiTheme="minorHAnsi" w:hAnsiTheme="minorHAnsi" w:cstheme="minorHAnsi"/>
          <w:bCs/>
        </w:rPr>
      </w:pPr>
    </w:p>
    <w:p w:rsidR="000A18A4" w:rsidRPr="00056B59" w:rsidRDefault="00056B59" w:rsidP="008F1BC2">
      <w:pPr>
        <w:ind w:left="4956"/>
        <w:jc w:val="both"/>
        <w:rPr>
          <w:rFonts w:asciiTheme="minorHAnsi" w:hAnsiTheme="minorHAnsi" w:cstheme="minorHAnsi"/>
        </w:rPr>
      </w:pPr>
      <w:r w:rsidRPr="00056B59">
        <w:rPr>
          <w:rFonts w:asciiTheme="minorHAnsi" w:hAnsiTheme="minorHAnsi" w:cstheme="minorHAnsi"/>
          <w:bCs/>
        </w:rPr>
        <w:t>Ana Marija Puzić</w:t>
      </w:r>
      <w:r w:rsidR="008F1BC2">
        <w:rPr>
          <w:rFonts w:asciiTheme="minorHAnsi" w:hAnsiTheme="minorHAnsi" w:cstheme="minorHAnsi"/>
          <w:bCs/>
        </w:rPr>
        <w:t>, dipl.ing.</w:t>
      </w:r>
      <w:r w:rsidRPr="00056B59">
        <w:rPr>
          <w:rFonts w:asciiTheme="minorHAnsi" w:hAnsiTheme="minorHAnsi" w:cstheme="minorHAnsi"/>
          <w:bCs/>
        </w:rPr>
        <w:t xml:space="preserve">  </w:t>
      </w:r>
      <w:r w:rsidR="00F77DB0" w:rsidRPr="00056B59">
        <w:rPr>
          <w:rFonts w:asciiTheme="minorHAnsi" w:hAnsiTheme="minorHAnsi" w:cstheme="minorHAnsi"/>
          <w:bCs/>
        </w:rPr>
        <w:t xml:space="preserve"> v.r</w:t>
      </w:r>
      <w:r w:rsidR="00A153E5" w:rsidRPr="00056B59">
        <w:rPr>
          <w:rFonts w:asciiTheme="minorHAnsi" w:hAnsiTheme="minorHAnsi" w:cstheme="minorHAnsi"/>
          <w:bCs/>
        </w:rPr>
        <w:t>.</w:t>
      </w:r>
      <w:r w:rsidR="00F77DB0" w:rsidRPr="00056B59">
        <w:rPr>
          <w:rFonts w:asciiTheme="minorHAnsi" w:hAnsiTheme="minorHAnsi" w:cstheme="minorHAnsi"/>
          <w:bCs/>
        </w:rPr>
        <w:tab/>
      </w:r>
      <w:r w:rsidRPr="00056B59">
        <w:rPr>
          <w:rFonts w:asciiTheme="minorHAnsi" w:hAnsiTheme="minorHAnsi" w:cstheme="minorHAnsi"/>
          <w:bCs/>
        </w:rPr>
        <w:tab/>
      </w:r>
      <w:r w:rsidRPr="00056B59">
        <w:rPr>
          <w:rFonts w:asciiTheme="minorHAnsi" w:hAnsiTheme="minorHAnsi" w:cstheme="minorHAnsi"/>
          <w:bCs/>
        </w:rPr>
        <w:tab/>
      </w:r>
      <w:r w:rsidRPr="00056B5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F77DB0" w:rsidRPr="00056B59">
        <w:rPr>
          <w:rFonts w:asciiTheme="minorHAnsi" w:hAnsiTheme="minorHAnsi" w:cstheme="minorHAnsi"/>
          <w:bCs/>
        </w:rPr>
        <w:tab/>
      </w:r>
      <w:r w:rsidR="00F77DB0" w:rsidRPr="00056B59">
        <w:rPr>
          <w:rFonts w:asciiTheme="minorHAnsi" w:hAnsiTheme="minorHAnsi" w:cstheme="minorHAnsi"/>
          <w:bCs/>
        </w:rPr>
        <w:tab/>
      </w:r>
    </w:p>
    <w:sectPr w:rsidR="000A18A4" w:rsidRPr="00056B59" w:rsidSect="009272BE">
      <w:footerReference w:type="even" r:id="rId8"/>
      <w:footerReference w:type="default" r:id="rId9"/>
      <w:headerReference w:type="first" r:id="rId10"/>
      <w:type w:val="continuous"/>
      <w:pgSz w:w="11906" w:h="16838" w:code="9"/>
      <w:pgMar w:top="2268" w:right="1134" w:bottom="2268" w:left="1701" w:header="156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70" w:rsidRDefault="00F36F70">
      <w:r>
        <w:separator/>
      </w:r>
    </w:p>
  </w:endnote>
  <w:endnote w:type="continuationSeparator" w:id="0">
    <w:p w:rsidR="00F36F70" w:rsidRDefault="00F3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gy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EB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70" w:rsidRDefault="00F36F70">
      <w:r>
        <w:separator/>
      </w:r>
    </w:p>
  </w:footnote>
  <w:footnote w:type="continuationSeparator" w:id="0">
    <w:p w:rsidR="00F36F70" w:rsidRDefault="00F3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Pr="002A07B0" w:rsidRDefault="00F36F70" w:rsidP="00805CB8">
    <w:pPr>
      <w:pStyle w:val="Header"/>
      <w:spacing w:before="40"/>
      <w:rPr>
        <w:rFonts w:ascii="Egypt" w:hAnsi="Egypt"/>
        <w:sz w:val="20"/>
        <w:szCs w:val="20"/>
      </w:rPr>
    </w:pPr>
    <w:r>
      <w:rPr>
        <w:rFonts w:ascii="Egypt" w:hAnsi="Egypt"/>
        <w:noProof/>
        <w:sz w:val="20"/>
        <w:szCs w:val="20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-251658752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  <w:r w:rsidR="009272BE" w:rsidRPr="002A07B0">
      <w:rPr>
        <w:rFonts w:ascii="Egypt" w:hAnsi="Egypt"/>
        <w:sz w:val="20"/>
        <w:szCs w:val="20"/>
      </w:rPr>
      <w:t xml:space="preserve">Odsjek za </w:t>
    </w:r>
    <w:r w:rsidR="00A71FB7" w:rsidRPr="002A07B0">
      <w:rPr>
        <w:rFonts w:ascii="Egypt" w:hAnsi="Egypt"/>
        <w:sz w:val="20"/>
        <w:szCs w:val="20"/>
      </w:rPr>
      <w:t>industriju</w:t>
    </w:r>
    <w:r w:rsidR="00A723BC" w:rsidRPr="002A07B0">
      <w:rPr>
        <w:rFonts w:ascii="Egypt" w:hAnsi="Egypt"/>
        <w:sz w:val="20"/>
        <w:szCs w:val="20"/>
      </w:rPr>
      <w:t xml:space="preserve"> i IT</w:t>
    </w:r>
  </w:p>
  <w:p w:rsidR="009A369F" w:rsidRPr="002A07B0" w:rsidRDefault="009A369F" w:rsidP="00805CB8">
    <w:pPr>
      <w:pStyle w:val="Header"/>
      <w:spacing w:before="40"/>
      <w:rPr>
        <w:rFonts w:ascii="Egypt" w:hAnsi="Egypt"/>
        <w:sz w:val="20"/>
        <w:szCs w:val="20"/>
      </w:rPr>
    </w:pPr>
    <w:r w:rsidRPr="002A07B0">
      <w:rPr>
        <w:rFonts w:ascii="Egypt" w:hAnsi="Egypt"/>
        <w:sz w:val="20"/>
        <w:szCs w:val="20"/>
      </w:rPr>
      <w:t>Odsjek za energetiku i zaštitu okoliša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2C9"/>
    <w:multiLevelType w:val="hybridMultilevel"/>
    <w:tmpl w:val="FACE3EEE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6D0"/>
    <w:multiLevelType w:val="hybridMultilevel"/>
    <w:tmpl w:val="01E88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44"/>
    <w:multiLevelType w:val="hybridMultilevel"/>
    <w:tmpl w:val="587C13F6"/>
    <w:lvl w:ilvl="0" w:tplc="4B22ABCE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8146E79"/>
    <w:multiLevelType w:val="hybridMultilevel"/>
    <w:tmpl w:val="B8181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2D5"/>
    <w:multiLevelType w:val="hybridMultilevel"/>
    <w:tmpl w:val="C1103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540D"/>
    <w:multiLevelType w:val="hybridMultilevel"/>
    <w:tmpl w:val="B8181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47C6"/>
    <w:multiLevelType w:val="hybridMultilevel"/>
    <w:tmpl w:val="177C55C2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0AFF"/>
    <w:multiLevelType w:val="hybridMultilevel"/>
    <w:tmpl w:val="023E5B90"/>
    <w:lvl w:ilvl="0" w:tplc="B77697B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D77EB"/>
    <w:multiLevelType w:val="hybridMultilevel"/>
    <w:tmpl w:val="86E44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6336"/>
    <w:multiLevelType w:val="hybridMultilevel"/>
    <w:tmpl w:val="C9A41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52C23"/>
    <w:multiLevelType w:val="hybridMultilevel"/>
    <w:tmpl w:val="54FE1B2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0098"/>
    <w:multiLevelType w:val="hybridMultilevel"/>
    <w:tmpl w:val="0A6C1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83CF7"/>
    <w:multiLevelType w:val="hybridMultilevel"/>
    <w:tmpl w:val="62142134"/>
    <w:lvl w:ilvl="0" w:tplc="3EDCE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83B63"/>
    <w:multiLevelType w:val="hybridMultilevel"/>
    <w:tmpl w:val="2FC617A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93492"/>
    <w:multiLevelType w:val="hybridMultilevel"/>
    <w:tmpl w:val="1090A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4EB3"/>
    <w:multiLevelType w:val="hybridMultilevel"/>
    <w:tmpl w:val="EB0483DC"/>
    <w:lvl w:ilvl="0" w:tplc="4B22ABC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23FE3"/>
    <w:multiLevelType w:val="hybridMultilevel"/>
    <w:tmpl w:val="610A1000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85FAB"/>
    <w:multiLevelType w:val="hybridMultilevel"/>
    <w:tmpl w:val="E40C58B2"/>
    <w:lvl w:ilvl="0" w:tplc="B77697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D92A78"/>
    <w:multiLevelType w:val="multilevel"/>
    <w:tmpl w:val="FA0E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E844131"/>
    <w:multiLevelType w:val="hybridMultilevel"/>
    <w:tmpl w:val="65F24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3F6EC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B24AA"/>
    <w:multiLevelType w:val="multilevel"/>
    <w:tmpl w:val="0D8E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6755CE4"/>
    <w:multiLevelType w:val="hybridMultilevel"/>
    <w:tmpl w:val="C3341358"/>
    <w:lvl w:ilvl="0" w:tplc="4B22AB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162C89"/>
    <w:multiLevelType w:val="hybridMultilevel"/>
    <w:tmpl w:val="71F07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4890"/>
    <w:multiLevelType w:val="hybridMultilevel"/>
    <w:tmpl w:val="C2000698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21"/>
  </w:num>
  <w:num w:numId="20">
    <w:abstractNumId w:val="13"/>
  </w:num>
  <w:num w:numId="21">
    <w:abstractNumId w:val="6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8"/>
    <w:rsid w:val="00022047"/>
    <w:rsid w:val="000223D8"/>
    <w:rsid w:val="00031A46"/>
    <w:rsid w:val="00042C6D"/>
    <w:rsid w:val="00053242"/>
    <w:rsid w:val="00056B59"/>
    <w:rsid w:val="0006460B"/>
    <w:rsid w:val="00072BAA"/>
    <w:rsid w:val="00092B28"/>
    <w:rsid w:val="000A18A4"/>
    <w:rsid w:val="000A4C9F"/>
    <w:rsid w:val="000C5816"/>
    <w:rsid w:val="000C6CD4"/>
    <w:rsid w:val="000D2581"/>
    <w:rsid w:val="00164DFA"/>
    <w:rsid w:val="00167835"/>
    <w:rsid w:val="00172761"/>
    <w:rsid w:val="00181683"/>
    <w:rsid w:val="00194348"/>
    <w:rsid w:val="001A2445"/>
    <w:rsid w:val="001D0FC4"/>
    <w:rsid w:val="001F00E4"/>
    <w:rsid w:val="0020098C"/>
    <w:rsid w:val="0021047A"/>
    <w:rsid w:val="00214387"/>
    <w:rsid w:val="0022058E"/>
    <w:rsid w:val="00226EE3"/>
    <w:rsid w:val="002524DC"/>
    <w:rsid w:val="00260192"/>
    <w:rsid w:val="00284DA3"/>
    <w:rsid w:val="00286F9E"/>
    <w:rsid w:val="002A07B0"/>
    <w:rsid w:val="002C33E4"/>
    <w:rsid w:val="002D438A"/>
    <w:rsid w:val="00307E47"/>
    <w:rsid w:val="0031189B"/>
    <w:rsid w:val="00330706"/>
    <w:rsid w:val="003546BB"/>
    <w:rsid w:val="00391149"/>
    <w:rsid w:val="00392A86"/>
    <w:rsid w:val="00392DF2"/>
    <w:rsid w:val="00393693"/>
    <w:rsid w:val="003B7FF0"/>
    <w:rsid w:val="003D0498"/>
    <w:rsid w:val="003D1CB7"/>
    <w:rsid w:val="003E714C"/>
    <w:rsid w:val="003F0847"/>
    <w:rsid w:val="00403616"/>
    <w:rsid w:val="00413516"/>
    <w:rsid w:val="00462E1E"/>
    <w:rsid w:val="004722D7"/>
    <w:rsid w:val="00497D4D"/>
    <w:rsid w:val="004A1F3C"/>
    <w:rsid w:val="004A270C"/>
    <w:rsid w:val="004C23F9"/>
    <w:rsid w:val="004C75A0"/>
    <w:rsid w:val="00505122"/>
    <w:rsid w:val="00512C31"/>
    <w:rsid w:val="00521C08"/>
    <w:rsid w:val="00532BAA"/>
    <w:rsid w:val="005361CF"/>
    <w:rsid w:val="005503E7"/>
    <w:rsid w:val="00561648"/>
    <w:rsid w:val="00566416"/>
    <w:rsid w:val="0056777C"/>
    <w:rsid w:val="00574282"/>
    <w:rsid w:val="00583B1C"/>
    <w:rsid w:val="00585B05"/>
    <w:rsid w:val="005B74E0"/>
    <w:rsid w:val="005C41F5"/>
    <w:rsid w:val="005C49ED"/>
    <w:rsid w:val="005F37B1"/>
    <w:rsid w:val="006250B9"/>
    <w:rsid w:val="00657F12"/>
    <w:rsid w:val="00662869"/>
    <w:rsid w:val="00667509"/>
    <w:rsid w:val="00671B81"/>
    <w:rsid w:val="00671F57"/>
    <w:rsid w:val="006763ED"/>
    <w:rsid w:val="006A1A9F"/>
    <w:rsid w:val="006A34DC"/>
    <w:rsid w:val="006A398A"/>
    <w:rsid w:val="006A4368"/>
    <w:rsid w:val="006B6099"/>
    <w:rsid w:val="006F230A"/>
    <w:rsid w:val="006F36DA"/>
    <w:rsid w:val="006F598D"/>
    <w:rsid w:val="006F7D92"/>
    <w:rsid w:val="0072279A"/>
    <w:rsid w:val="00741FF3"/>
    <w:rsid w:val="00742F15"/>
    <w:rsid w:val="00756BCF"/>
    <w:rsid w:val="00760B24"/>
    <w:rsid w:val="0076606E"/>
    <w:rsid w:val="00781856"/>
    <w:rsid w:val="00785C59"/>
    <w:rsid w:val="007863C4"/>
    <w:rsid w:val="007A7973"/>
    <w:rsid w:val="007B29EE"/>
    <w:rsid w:val="007C1A43"/>
    <w:rsid w:val="007D3382"/>
    <w:rsid w:val="007D4390"/>
    <w:rsid w:val="007E4A3F"/>
    <w:rsid w:val="00805CB8"/>
    <w:rsid w:val="00812348"/>
    <w:rsid w:val="008145B4"/>
    <w:rsid w:val="00817A41"/>
    <w:rsid w:val="00821A3F"/>
    <w:rsid w:val="00825CEA"/>
    <w:rsid w:val="00831CA7"/>
    <w:rsid w:val="00850445"/>
    <w:rsid w:val="00851BC6"/>
    <w:rsid w:val="0086429F"/>
    <w:rsid w:val="00866899"/>
    <w:rsid w:val="00882256"/>
    <w:rsid w:val="00896C4B"/>
    <w:rsid w:val="00897740"/>
    <w:rsid w:val="008A68E0"/>
    <w:rsid w:val="008B3F69"/>
    <w:rsid w:val="008C565D"/>
    <w:rsid w:val="008D023F"/>
    <w:rsid w:val="008F1BC2"/>
    <w:rsid w:val="008F6A8D"/>
    <w:rsid w:val="009272BE"/>
    <w:rsid w:val="00931090"/>
    <w:rsid w:val="00937DE9"/>
    <w:rsid w:val="00981700"/>
    <w:rsid w:val="0099177B"/>
    <w:rsid w:val="009927F6"/>
    <w:rsid w:val="009952AB"/>
    <w:rsid w:val="009A369F"/>
    <w:rsid w:val="00A153E5"/>
    <w:rsid w:val="00A46D55"/>
    <w:rsid w:val="00A634CC"/>
    <w:rsid w:val="00A63DAE"/>
    <w:rsid w:val="00A71FB7"/>
    <w:rsid w:val="00A723BC"/>
    <w:rsid w:val="00A97BE4"/>
    <w:rsid w:val="00AB2C53"/>
    <w:rsid w:val="00AB40E9"/>
    <w:rsid w:val="00AD0ECF"/>
    <w:rsid w:val="00AE796F"/>
    <w:rsid w:val="00AE7F5C"/>
    <w:rsid w:val="00B01A72"/>
    <w:rsid w:val="00B049B7"/>
    <w:rsid w:val="00B215B1"/>
    <w:rsid w:val="00B3657E"/>
    <w:rsid w:val="00B61225"/>
    <w:rsid w:val="00B66581"/>
    <w:rsid w:val="00B7412E"/>
    <w:rsid w:val="00B847B2"/>
    <w:rsid w:val="00B949DE"/>
    <w:rsid w:val="00C044AD"/>
    <w:rsid w:val="00C31388"/>
    <w:rsid w:val="00C50200"/>
    <w:rsid w:val="00C56A61"/>
    <w:rsid w:val="00C80234"/>
    <w:rsid w:val="00C97CEB"/>
    <w:rsid w:val="00CA3CBD"/>
    <w:rsid w:val="00CC47DE"/>
    <w:rsid w:val="00CD6D64"/>
    <w:rsid w:val="00CE1310"/>
    <w:rsid w:val="00CF1A43"/>
    <w:rsid w:val="00D108B1"/>
    <w:rsid w:val="00D30DBD"/>
    <w:rsid w:val="00D37535"/>
    <w:rsid w:val="00D52F40"/>
    <w:rsid w:val="00D57D86"/>
    <w:rsid w:val="00D71A97"/>
    <w:rsid w:val="00D76837"/>
    <w:rsid w:val="00D83F07"/>
    <w:rsid w:val="00D929F5"/>
    <w:rsid w:val="00DA0D72"/>
    <w:rsid w:val="00DB482F"/>
    <w:rsid w:val="00DC0D33"/>
    <w:rsid w:val="00DD3C79"/>
    <w:rsid w:val="00DE5D87"/>
    <w:rsid w:val="00E07699"/>
    <w:rsid w:val="00E221C2"/>
    <w:rsid w:val="00E37B4B"/>
    <w:rsid w:val="00E75EBA"/>
    <w:rsid w:val="00E80C13"/>
    <w:rsid w:val="00EA4118"/>
    <w:rsid w:val="00EB7169"/>
    <w:rsid w:val="00EC53BF"/>
    <w:rsid w:val="00EE1FB3"/>
    <w:rsid w:val="00EF04FF"/>
    <w:rsid w:val="00F064B6"/>
    <w:rsid w:val="00F25C8E"/>
    <w:rsid w:val="00F32E6D"/>
    <w:rsid w:val="00F36F70"/>
    <w:rsid w:val="00F77DB0"/>
    <w:rsid w:val="00F8631C"/>
    <w:rsid w:val="00F86F2B"/>
    <w:rsid w:val="00FB16A9"/>
    <w:rsid w:val="00FC3A34"/>
    <w:rsid w:val="00FE183D"/>
    <w:rsid w:val="00FE667D"/>
    <w:rsid w:val="00FE66DD"/>
    <w:rsid w:val="00FE7366"/>
    <w:rsid w:val="00FE781B"/>
    <w:rsid w:val="00FF0897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9FBD95BE-8290-49B6-9632-669B31D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05CB8"/>
    <w:pPr>
      <w:keepNext/>
      <w:outlineLvl w:val="1"/>
    </w:pPr>
    <w:rPr>
      <w:rFonts w:ascii="Times New Roman" w:eastAsia="Times New Roman" w:hAnsi="Times New Roman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uiPriority w:val="99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952AB"/>
    <w:pPr>
      <w:ind w:left="720"/>
      <w:contextualSpacing/>
    </w:pPr>
  </w:style>
  <w:style w:type="character" w:customStyle="1" w:styleId="st1">
    <w:name w:val="st1"/>
    <w:basedOn w:val="DefaultParagraphFont"/>
    <w:rsid w:val="009952AB"/>
  </w:style>
  <w:style w:type="character" w:styleId="Hyperlink">
    <w:name w:val="Hyperlink"/>
    <w:basedOn w:val="DefaultParagraphFont"/>
    <w:uiPriority w:val="99"/>
    <w:unhideWhenUsed/>
    <w:rsid w:val="00742F15"/>
    <w:rPr>
      <w:color w:val="0000FF" w:themeColor="hyperlink"/>
      <w:u w:val="single"/>
    </w:rPr>
  </w:style>
  <w:style w:type="table" w:styleId="TableGrid">
    <w:name w:val="Table Grid"/>
    <w:basedOn w:val="TableNormal"/>
    <w:rsid w:val="0074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98A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style22">
    <w:name w:val="style22"/>
    <w:rsid w:val="006A398A"/>
  </w:style>
  <w:style w:type="character" w:customStyle="1" w:styleId="Heading2Char">
    <w:name w:val="Heading 2 Char"/>
    <w:basedOn w:val="DefaultParagraphFont"/>
    <w:link w:val="Heading2"/>
    <w:rsid w:val="00805CB8"/>
    <w:rPr>
      <w:rFonts w:eastAsia="Times New Roman"/>
      <w:b/>
      <w:bCs/>
      <w:sz w:val="3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05CB8"/>
    <w:pPr>
      <w:spacing w:after="120"/>
      <w:ind w:left="283"/>
    </w:pPr>
    <w:rPr>
      <w:rFonts w:ascii="Times New Roman" w:eastAsia="Times New Roman" w:hAnsi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05CB8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AE79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Desktop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B315D4-7697-4278-8239-B231A18F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152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 </dc:creator>
  <cp:keywords/>
  <dc:description/>
  <cp:lastModifiedBy>apuzic</cp:lastModifiedBy>
  <cp:revision>68</cp:revision>
  <cp:lastPrinted>2017-03-09T07:15:00Z</cp:lastPrinted>
  <dcterms:created xsi:type="dcterms:W3CDTF">2014-10-20T10:58:00Z</dcterms:created>
  <dcterms:modified xsi:type="dcterms:W3CDTF">2017-03-09T07:27:00Z</dcterms:modified>
  <cp:category>Memorandum</cp:category>
</cp:coreProperties>
</file>