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5B0617" w:rsidRDefault="005B0617"/>
    <w:p w:rsidR="00F22514" w:rsidRDefault="00F22514">
      <w:r>
        <w:t>Klasa: 334-08/17-02/01</w:t>
      </w:r>
    </w:p>
    <w:p w:rsidR="00F22514" w:rsidRDefault="00F22514">
      <w:r>
        <w:t>Urbr:   311-34-11-17-03</w:t>
      </w:r>
    </w:p>
    <w:p w:rsidR="00F22514" w:rsidRDefault="00F22514">
      <w:r>
        <w:t>Šibenik, 28.veljača 2017.g.</w:t>
      </w:r>
    </w:p>
    <w:p w:rsidR="00F22514" w:rsidRDefault="00F22514"/>
    <w:p w:rsidR="00F22514" w:rsidRDefault="00F22514">
      <w:r>
        <w:t>n/r putničke agencije Šibensko-kninske županije</w:t>
      </w:r>
    </w:p>
    <w:p w:rsidR="002431F6" w:rsidRDefault="002431F6"/>
    <w:p w:rsidR="00F22514" w:rsidRDefault="00F22514" w:rsidP="00F22514">
      <w:r>
        <w:t>Poštovani,</w:t>
      </w:r>
    </w:p>
    <w:p w:rsidR="00F22514" w:rsidRDefault="00F22514" w:rsidP="00F22514">
      <w:bookmarkStart w:id="0" w:name="_GoBack"/>
      <w:bookmarkEnd w:id="0"/>
      <w:r>
        <w:t xml:space="preserve">Pozivamo Vas na </w:t>
      </w:r>
    </w:p>
    <w:p w:rsidR="00F22514" w:rsidRDefault="00F22514" w:rsidP="00F22514"/>
    <w:p w:rsidR="00F22514" w:rsidRPr="00627808" w:rsidRDefault="00F22514" w:rsidP="00F22514">
      <w:pPr>
        <w:numPr>
          <w:ilvl w:val="0"/>
          <w:numId w:val="2"/>
        </w:numPr>
        <w:jc w:val="center"/>
        <w:rPr>
          <w:b/>
        </w:rPr>
      </w:pPr>
      <w:r w:rsidRPr="00627808">
        <w:rPr>
          <w:b/>
        </w:rPr>
        <w:t>sjednicu</w:t>
      </w:r>
    </w:p>
    <w:p w:rsidR="00F22514" w:rsidRPr="00627808" w:rsidRDefault="00F22514" w:rsidP="00F22514">
      <w:pPr>
        <w:jc w:val="center"/>
        <w:rPr>
          <w:b/>
        </w:rPr>
      </w:pPr>
      <w:r w:rsidRPr="00627808">
        <w:rPr>
          <w:b/>
        </w:rPr>
        <w:t>Strukovne grupacije putničkih agencija Šibensko-kninske županije</w:t>
      </w:r>
    </w:p>
    <w:p w:rsidR="00F22514" w:rsidRPr="00627808" w:rsidRDefault="00F22514" w:rsidP="00F22514">
      <w:pPr>
        <w:jc w:val="center"/>
        <w:rPr>
          <w:b/>
        </w:rPr>
      </w:pPr>
      <w:r w:rsidRPr="00627808">
        <w:rPr>
          <w:b/>
        </w:rPr>
        <w:t>koja će se održati dana</w:t>
      </w:r>
      <w:r>
        <w:rPr>
          <w:b/>
        </w:rPr>
        <w:t xml:space="preserve"> </w:t>
      </w:r>
      <w:r>
        <w:rPr>
          <w:b/>
        </w:rPr>
        <w:t xml:space="preserve">6. ožujka 2017.g. s početkom u 10,00 sati ( ponedjeljak </w:t>
      </w:r>
      <w:r w:rsidRPr="00627808">
        <w:rPr>
          <w:b/>
        </w:rPr>
        <w:t xml:space="preserve"> )</w:t>
      </w:r>
    </w:p>
    <w:p w:rsidR="00F22514" w:rsidRPr="00627808" w:rsidRDefault="005B0617" w:rsidP="005B0617">
      <w:pPr>
        <w:jc w:val="center"/>
        <w:rPr>
          <w:b/>
        </w:rPr>
      </w:pPr>
      <w:r>
        <w:rPr>
          <w:b/>
        </w:rPr>
        <w:t xml:space="preserve">u </w:t>
      </w:r>
      <w:r w:rsidR="00F22514" w:rsidRPr="00627808">
        <w:rPr>
          <w:b/>
        </w:rPr>
        <w:t xml:space="preserve"> prostorijama HGK – ŽK Šibenik, Fra. J. Milete 31, Šibenik</w:t>
      </w:r>
    </w:p>
    <w:p w:rsidR="00F22514" w:rsidRPr="00627808" w:rsidRDefault="00F22514" w:rsidP="005B0617">
      <w:pPr>
        <w:jc w:val="center"/>
        <w:rPr>
          <w:b/>
        </w:rPr>
      </w:pPr>
    </w:p>
    <w:p w:rsidR="00F22514" w:rsidRDefault="00F22514" w:rsidP="005B0617">
      <w:pPr>
        <w:jc w:val="center"/>
      </w:pPr>
      <w:r>
        <w:t>Za sjednicu se predlaže slijedeći</w:t>
      </w:r>
    </w:p>
    <w:p w:rsidR="00F22514" w:rsidRDefault="00F22514" w:rsidP="00F22514"/>
    <w:p w:rsidR="00F22514" w:rsidRPr="00D53C34" w:rsidRDefault="00F22514" w:rsidP="00F22514">
      <w:pPr>
        <w:jc w:val="center"/>
        <w:rPr>
          <w:b/>
        </w:rPr>
      </w:pPr>
      <w:r w:rsidRPr="00D53C34">
        <w:rPr>
          <w:b/>
        </w:rPr>
        <w:t>DNEVNI RED:</w:t>
      </w:r>
    </w:p>
    <w:p w:rsidR="00F22514" w:rsidRPr="00D53C34" w:rsidRDefault="00F22514" w:rsidP="00F22514">
      <w:pPr>
        <w:jc w:val="center"/>
        <w:rPr>
          <w:b/>
        </w:rPr>
      </w:pPr>
    </w:p>
    <w:p w:rsidR="00F22514" w:rsidRDefault="00F22514" w:rsidP="00F22514">
      <w:pPr>
        <w:numPr>
          <w:ilvl w:val="0"/>
          <w:numId w:val="3"/>
        </w:numPr>
      </w:pPr>
      <w:r>
        <w:t xml:space="preserve">Usvajanje zapisnika sa 1. sjednice Strukovne grupacije putničkih agencija Šibensko-kninske županije, održane 15. veljače 2017.g. </w:t>
      </w:r>
    </w:p>
    <w:p w:rsidR="005B0617" w:rsidRDefault="005B0617" w:rsidP="005B0617">
      <w:pPr>
        <w:ind w:left="720"/>
      </w:pPr>
    </w:p>
    <w:p w:rsidR="00F22514" w:rsidRDefault="00F22514" w:rsidP="00F22514">
      <w:pPr>
        <w:numPr>
          <w:ilvl w:val="0"/>
          <w:numId w:val="3"/>
        </w:numPr>
      </w:pPr>
      <w:r>
        <w:t xml:space="preserve">Priprema konferencije </w:t>
      </w:r>
      <w:r w:rsidR="005B0617">
        <w:t xml:space="preserve">ponude </w:t>
      </w:r>
      <w:r>
        <w:t>selekt</w:t>
      </w:r>
      <w:r w:rsidR="005B0617">
        <w:t xml:space="preserve">ivnih oblika turizma kroz programe </w:t>
      </w:r>
      <w:r>
        <w:t xml:space="preserve"> putničkih agencija Šibensko-kninske županije</w:t>
      </w:r>
    </w:p>
    <w:p w:rsidR="005B0617" w:rsidRDefault="005B0617" w:rsidP="005B0617"/>
    <w:p w:rsidR="00F22514" w:rsidRDefault="00F22514" w:rsidP="00F22514">
      <w:pPr>
        <w:numPr>
          <w:ilvl w:val="0"/>
          <w:numId w:val="3"/>
        </w:numPr>
      </w:pPr>
      <w:r>
        <w:t>Forum obiteljskog smještaja – suradnja putničkih agencija i privatnog smješta</w:t>
      </w:r>
      <w:r w:rsidR="005B0617">
        <w:t xml:space="preserve">ja, priprema prezentacije za Regionalni Forum obiteljskog smještaja, </w:t>
      </w:r>
      <w:r>
        <w:t>22.3. 2017., hotel Olympia Vodice</w:t>
      </w:r>
    </w:p>
    <w:p w:rsidR="005B0617" w:rsidRDefault="005B0617" w:rsidP="005B0617">
      <w:pPr>
        <w:ind w:left="720"/>
      </w:pPr>
    </w:p>
    <w:p w:rsidR="00F22514" w:rsidRDefault="00F22514" w:rsidP="00F22514">
      <w:pPr>
        <w:numPr>
          <w:ilvl w:val="0"/>
          <w:numId w:val="3"/>
        </w:numPr>
      </w:pPr>
      <w:r>
        <w:t xml:space="preserve">Razno </w:t>
      </w:r>
    </w:p>
    <w:p w:rsidR="00F22514" w:rsidRDefault="00F22514" w:rsidP="00F22514"/>
    <w:p w:rsidR="00F22514" w:rsidRDefault="00F22514" w:rsidP="00F22514">
      <w:r>
        <w:t>Vjerujemo da ćete se odazvati pozivu, te svojim prijedlozima unaprijediti rad i aktivnosti putničkih agencija.</w:t>
      </w:r>
    </w:p>
    <w:p w:rsidR="005503E7" w:rsidRDefault="00F22514" w:rsidP="005B0617">
      <w:pPr>
        <w:ind w:firstLine="708"/>
      </w:pPr>
      <w:r>
        <w:t xml:space="preserve">Eventualnu spriječenost možete javiti na e-mail: </w:t>
      </w:r>
      <w:hyperlink r:id="rId13" w:history="1">
        <w:r w:rsidRPr="002B0F28">
          <w:rPr>
            <w:rStyle w:val="Hyperlink"/>
          </w:rPr>
          <w:t>iskaro@hgk.hr</w:t>
        </w:r>
      </w:hyperlink>
      <w:r w:rsidR="005B0617">
        <w:t>, ili na telefon 022 311 608.</w:t>
      </w:r>
    </w:p>
    <w:p w:rsidR="005B0617" w:rsidRDefault="005B0617"/>
    <w:p w:rsidR="005B0617" w:rsidRDefault="005B0617" w:rsidP="005B0617">
      <w:pPr>
        <w:jc w:val="right"/>
      </w:pPr>
      <w:r>
        <w:t>Predsjednica</w:t>
      </w:r>
    </w:p>
    <w:p w:rsidR="005B0617" w:rsidRDefault="005B0617" w:rsidP="005B0617">
      <w:pPr>
        <w:jc w:val="right"/>
      </w:pPr>
      <w:r>
        <w:t xml:space="preserve">Strukovne grupacije putničkih agencija </w:t>
      </w:r>
    </w:p>
    <w:p w:rsidR="005B0617" w:rsidRDefault="005B0617" w:rsidP="005B0617">
      <w:pPr>
        <w:jc w:val="right"/>
      </w:pPr>
      <w:r>
        <w:t xml:space="preserve">Šibensko-kninske županie </w:t>
      </w:r>
    </w:p>
    <w:p w:rsidR="005B0617" w:rsidRDefault="005B0617" w:rsidP="005B0617">
      <w:pPr>
        <w:jc w:val="right"/>
      </w:pPr>
    </w:p>
    <w:p w:rsidR="005B0617" w:rsidRDefault="005B0617" w:rsidP="005B0617">
      <w:pPr>
        <w:jc w:val="right"/>
      </w:pPr>
      <w:r>
        <w:t xml:space="preserve">Ivana Šišara,v.r.  </w:t>
      </w:r>
    </w:p>
    <w:sectPr w:rsidR="005B061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14" w:rsidRDefault="00F22514">
      <w:r>
        <w:separator/>
      </w:r>
    </w:p>
  </w:endnote>
  <w:endnote w:type="continuationSeparator" w:id="0">
    <w:p w:rsidR="00F22514" w:rsidRDefault="00F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61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14" w:rsidRDefault="00F22514">
      <w:r>
        <w:separator/>
      </w:r>
    </w:p>
  </w:footnote>
  <w:footnote w:type="continuationSeparator" w:id="0">
    <w:p w:rsidR="00F22514" w:rsidRDefault="00F2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BFA"/>
    <w:multiLevelType w:val="hybridMultilevel"/>
    <w:tmpl w:val="1AAEE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C63"/>
    <w:multiLevelType w:val="hybridMultilevel"/>
    <w:tmpl w:val="AE347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9417C"/>
    <w:multiLevelType w:val="hybridMultilevel"/>
    <w:tmpl w:val="9AAAFA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WkQw37nKGwt0WlWesvKMmXGY9i7kG9o3PloyTxOOnRgB2c56xqtAGtV2NChiTGBzU34Oj1OdTZy7JyXl/j8qw==" w:salt="8xgKipGM6/+1hVkIiF+/i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14"/>
    <w:rsid w:val="000C5816"/>
    <w:rsid w:val="001F00E4"/>
    <w:rsid w:val="002431F6"/>
    <w:rsid w:val="00392A86"/>
    <w:rsid w:val="00403616"/>
    <w:rsid w:val="00512C31"/>
    <w:rsid w:val="005503E7"/>
    <w:rsid w:val="00561648"/>
    <w:rsid w:val="005B0617"/>
    <w:rsid w:val="005F37B1"/>
    <w:rsid w:val="00632295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22514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014B5EB"/>
  <w15:chartTrackingRefBased/>
  <w15:docId w15:val="{9C0C319C-022D-4BE3-BECE-A442F5DF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F225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skaro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1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(19).dot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1</cp:revision>
  <cp:lastPrinted>1601-01-01T00:00:00Z</cp:lastPrinted>
  <dcterms:created xsi:type="dcterms:W3CDTF">2017-02-28T08:41:00Z</dcterms:created>
  <dcterms:modified xsi:type="dcterms:W3CDTF">2017-02-28T08:57:00Z</dcterms:modified>
  <cp:category>Memorandum</cp:category>
</cp:coreProperties>
</file>