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0104F8">
      <w:r>
        <w:t>Klasa: 334-08/17-02/01</w:t>
      </w:r>
    </w:p>
    <w:p w:rsidR="00D512EF" w:rsidRDefault="000104F8">
      <w:r>
        <w:t>Urbr:   311-34-11-17-01</w:t>
      </w:r>
    </w:p>
    <w:p w:rsidR="00D512EF" w:rsidRDefault="00D512EF">
      <w:r>
        <w:t xml:space="preserve">Šibenik, 8. veljače 2017.g. </w:t>
      </w:r>
    </w:p>
    <w:p w:rsidR="005503E7" w:rsidRDefault="005503E7"/>
    <w:p w:rsidR="000104F8" w:rsidRDefault="000104F8" w:rsidP="000104F8">
      <w:r>
        <w:t>n/r putničke agencije Šibensko-kninske županije</w:t>
      </w:r>
    </w:p>
    <w:p w:rsidR="000104F8" w:rsidRDefault="000104F8" w:rsidP="000104F8"/>
    <w:p w:rsidR="000104F8" w:rsidRDefault="000104F8" w:rsidP="000104F8">
      <w:r>
        <w:t>Poštovani,</w:t>
      </w:r>
    </w:p>
    <w:p w:rsidR="000104F8" w:rsidRDefault="000104F8" w:rsidP="000104F8"/>
    <w:p w:rsidR="000104F8" w:rsidRDefault="000104F8" w:rsidP="000104F8">
      <w:r>
        <w:t xml:space="preserve">Pozivamo Vas na </w:t>
      </w:r>
    </w:p>
    <w:p w:rsidR="000104F8" w:rsidRDefault="000104F8" w:rsidP="000104F8"/>
    <w:p w:rsidR="000104F8" w:rsidRPr="00627808" w:rsidRDefault="000104F8" w:rsidP="000104F8">
      <w:pPr>
        <w:numPr>
          <w:ilvl w:val="0"/>
          <w:numId w:val="2"/>
        </w:numPr>
        <w:jc w:val="center"/>
        <w:rPr>
          <w:b/>
        </w:rPr>
      </w:pPr>
      <w:r w:rsidRPr="00627808">
        <w:rPr>
          <w:b/>
        </w:rPr>
        <w:t xml:space="preserve">sjednicu </w:t>
      </w:r>
    </w:p>
    <w:p w:rsidR="000104F8" w:rsidRPr="00627808" w:rsidRDefault="000104F8" w:rsidP="000104F8">
      <w:pPr>
        <w:jc w:val="center"/>
        <w:rPr>
          <w:b/>
        </w:rPr>
      </w:pPr>
      <w:r w:rsidRPr="00627808">
        <w:rPr>
          <w:b/>
        </w:rPr>
        <w:t>Strukovne grupacije putničkih agencija Šibensko-kninske županije</w:t>
      </w:r>
    </w:p>
    <w:p w:rsidR="000104F8" w:rsidRPr="00627808" w:rsidRDefault="000104F8" w:rsidP="000104F8">
      <w:pPr>
        <w:jc w:val="center"/>
        <w:rPr>
          <w:b/>
        </w:rPr>
      </w:pPr>
      <w:r w:rsidRPr="00627808">
        <w:rPr>
          <w:b/>
        </w:rPr>
        <w:t>koja će se održati dana</w:t>
      </w:r>
      <w:r>
        <w:rPr>
          <w:b/>
        </w:rPr>
        <w:t xml:space="preserve"> 15. veljače 2017.g. s početkom u 9,30</w:t>
      </w:r>
      <w:r w:rsidRPr="00627808">
        <w:rPr>
          <w:b/>
        </w:rPr>
        <w:t xml:space="preserve"> sati ( srijeda )</w:t>
      </w:r>
    </w:p>
    <w:p w:rsidR="000104F8" w:rsidRPr="00627808" w:rsidRDefault="000104F8" w:rsidP="000104F8">
      <w:pPr>
        <w:jc w:val="center"/>
        <w:rPr>
          <w:b/>
        </w:rPr>
      </w:pPr>
    </w:p>
    <w:p w:rsidR="000104F8" w:rsidRPr="00627808" w:rsidRDefault="000104F8" w:rsidP="000104F8">
      <w:pPr>
        <w:jc w:val="center"/>
        <w:rPr>
          <w:b/>
        </w:rPr>
      </w:pPr>
      <w:r w:rsidRPr="00627808">
        <w:rPr>
          <w:b/>
        </w:rPr>
        <w:t>U prostorijama HGK – ŽK Šibenik, Fra. J. Milete 31, Šibenik</w:t>
      </w:r>
    </w:p>
    <w:p w:rsidR="000104F8" w:rsidRPr="00627808" w:rsidRDefault="000104F8" w:rsidP="000104F8">
      <w:pPr>
        <w:jc w:val="center"/>
        <w:rPr>
          <w:b/>
        </w:rPr>
      </w:pPr>
    </w:p>
    <w:p w:rsidR="000104F8" w:rsidRDefault="000104F8" w:rsidP="000104F8">
      <w:r>
        <w:t>Za sjednicu se predlaže slijedeći</w:t>
      </w:r>
    </w:p>
    <w:p w:rsidR="000104F8" w:rsidRDefault="000104F8" w:rsidP="000104F8"/>
    <w:p w:rsidR="000104F8" w:rsidRPr="00D53C34" w:rsidRDefault="000104F8" w:rsidP="00D53C34">
      <w:pPr>
        <w:jc w:val="center"/>
        <w:rPr>
          <w:b/>
        </w:rPr>
      </w:pPr>
      <w:r w:rsidRPr="00D53C34">
        <w:rPr>
          <w:b/>
        </w:rPr>
        <w:t>DNEVNI RED:</w:t>
      </w:r>
    </w:p>
    <w:p w:rsidR="000104F8" w:rsidRPr="00D53C34" w:rsidRDefault="000104F8" w:rsidP="00D53C34">
      <w:pPr>
        <w:jc w:val="center"/>
        <w:rPr>
          <w:b/>
        </w:rPr>
      </w:pPr>
    </w:p>
    <w:p w:rsidR="00D53C34" w:rsidRPr="00D53C34" w:rsidRDefault="00D53C34" w:rsidP="00D53C34">
      <w:r>
        <w:t xml:space="preserve">9: 30   </w:t>
      </w:r>
      <w:r w:rsidRPr="00D53C34">
        <w:t xml:space="preserve">1. </w:t>
      </w:r>
      <w:r w:rsidR="000104F8" w:rsidRPr="00D53C34">
        <w:t xml:space="preserve">Šibenik – cruise destinacija i ponuda turističkih paketa putničkih agencija </w:t>
      </w:r>
      <w:r w:rsidRPr="00D53C34">
        <w:t xml:space="preserve">   </w:t>
      </w:r>
    </w:p>
    <w:p w:rsidR="000104F8" w:rsidRPr="00D53C34" w:rsidRDefault="00D53C34" w:rsidP="00D53C34">
      <w:r w:rsidRPr="00D53C34">
        <w:t xml:space="preserve">               </w:t>
      </w:r>
      <w:r w:rsidR="000104F8" w:rsidRPr="00D53C34">
        <w:t xml:space="preserve">Šibensko-kninske županije </w:t>
      </w:r>
      <w:r w:rsidR="003D473F">
        <w:t xml:space="preserve">; Lučka uprava Šibenik </w:t>
      </w:r>
    </w:p>
    <w:p w:rsidR="00D53C34" w:rsidRPr="00D53C34" w:rsidRDefault="00D53C34" w:rsidP="00D53C34"/>
    <w:p w:rsidR="003D473F" w:rsidRDefault="00D53C34" w:rsidP="00D53C34">
      <w:pPr>
        <w:pStyle w:val="ListParagraph"/>
      </w:pPr>
      <w:r w:rsidRPr="00D53C34">
        <w:t xml:space="preserve"> 2.</w:t>
      </w:r>
      <w:r w:rsidR="000104F8" w:rsidRPr="00D53C34">
        <w:t>Orga</w:t>
      </w:r>
      <w:r w:rsidR="003D473F">
        <w:t xml:space="preserve">nizirani dolazak posjetitelja  - </w:t>
      </w:r>
      <w:r w:rsidR="000104F8" w:rsidRPr="00D53C34">
        <w:t xml:space="preserve">suradnja putničkih agencija i NP Krka </w:t>
      </w:r>
    </w:p>
    <w:p w:rsidR="000104F8" w:rsidRPr="00D53C34" w:rsidRDefault="003D473F" w:rsidP="00D53C34">
      <w:pPr>
        <w:pStyle w:val="ListParagraph"/>
      </w:pPr>
      <w:r>
        <w:t xml:space="preserve">    Javna ustanova „NP Krka „</w:t>
      </w:r>
    </w:p>
    <w:p w:rsidR="00D53C34" w:rsidRDefault="00D53C34" w:rsidP="003D473F"/>
    <w:p w:rsidR="00D53C34" w:rsidRDefault="00D53C34" w:rsidP="00D53C34">
      <w:r>
        <w:t xml:space="preserve">10:30   Rasprava </w:t>
      </w:r>
    </w:p>
    <w:p w:rsidR="00D53C34" w:rsidRDefault="00D53C34" w:rsidP="00D53C34"/>
    <w:p w:rsidR="000104F8" w:rsidRDefault="00D53C34" w:rsidP="00D53C34">
      <w:r>
        <w:t xml:space="preserve">11: 00  </w:t>
      </w:r>
      <w:r w:rsidR="000104F8">
        <w:t>Plan promocije i nastupi n</w:t>
      </w:r>
      <w:r>
        <w:t xml:space="preserve">a na sajmovi u 2017./2018. g. </w:t>
      </w:r>
    </w:p>
    <w:p w:rsidR="000104F8" w:rsidRDefault="000104F8" w:rsidP="000104F8"/>
    <w:p w:rsidR="000104F8" w:rsidRDefault="000104F8" w:rsidP="000104F8"/>
    <w:p w:rsidR="00FA2116" w:rsidRDefault="00FA2116" w:rsidP="003D473F">
      <w:pPr>
        <w:ind w:firstLine="708"/>
      </w:pPr>
      <w:r>
        <w:t xml:space="preserve">Na sjednici će nazočiti predstavnici Lučke uprave Šibenik i Javne ustanove </w:t>
      </w:r>
      <w:r w:rsidR="0090731E">
        <w:t>„</w:t>
      </w:r>
      <w:r>
        <w:t>NP Krka</w:t>
      </w:r>
      <w:r w:rsidR="0090731E">
        <w:t>“</w:t>
      </w:r>
      <w:bookmarkStart w:id="0" w:name="_GoBack"/>
      <w:bookmarkEnd w:id="0"/>
      <w:r>
        <w:t>,te vezano za plan promocije predstavnici Grupacije putničkih agencija Splitsko-dalmatinske županije i Zadarske županije.</w:t>
      </w:r>
    </w:p>
    <w:p w:rsidR="000104F8" w:rsidRDefault="00FA2116" w:rsidP="000104F8">
      <w:r>
        <w:t xml:space="preserve"> </w:t>
      </w:r>
      <w:r w:rsidR="000104F8">
        <w:t>Vjerujemo da ćete se odazvati pozivu, te svojim prijedlozima unaprijediti rad i aktivnosti putničkih agencija.</w:t>
      </w:r>
    </w:p>
    <w:p w:rsidR="000104F8" w:rsidRDefault="000104F8" w:rsidP="000104F8">
      <w:pPr>
        <w:ind w:firstLine="708"/>
      </w:pPr>
      <w:r>
        <w:t xml:space="preserve">Eventualnu spriječenost možete javiti na e-mail: </w:t>
      </w:r>
      <w:hyperlink r:id="rId10" w:history="1">
        <w:r w:rsidRPr="002B0F28">
          <w:rPr>
            <w:rStyle w:val="Hyperlink"/>
          </w:rPr>
          <w:t>iskaro@hgk.hr</w:t>
        </w:r>
      </w:hyperlink>
      <w:r>
        <w:t>, ili na telefon 022 311 608.</w:t>
      </w:r>
    </w:p>
    <w:p w:rsidR="000104F8" w:rsidRDefault="000104F8" w:rsidP="000104F8"/>
    <w:p w:rsidR="000104F8" w:rsidRDefault="000104F8" w:rsidP="000104F8">
      <w:r>
        <w:t>S poštovanjem,</w:t>
      </w:r>
    </w:p>
    <w:p w:rsidR="000104F8" w:rsidRDefault="000104F8" w:rsidP="000104F8">
      <w:pPr>
        <w:jc w:val="right"/>
      </w:pPr>
      <w:r>
        <w:t>Ines Škaro</w:t>
      </w:r>
    </w:p>
    <w:p w:rsidR="000104F8" w:rsidRDefault="000104F8" w:rsidP="000104F8">
      <w:pPr>
        <w:jc w:val="right"/>
      </w:pPr>
      <w:r>
        <w:t xml:space="preserve">Viši stručni suradnik </w:t>
      </w:r>
    </w:p>
    <w:sectPr w:rsidR="000104F8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5E" w:rsidRDefault="00736E5E">
      <w:r>
        <w:separator/>
      </w:r>
    </w:p>
  </w:endnote>
  <w:endnote w:type="continuationSeparator" w:id="0">
    <w:p w:rsidR="00736E5E" w:rsidRDefault="007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73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5E" w:rsidRDefault="00736E5E">
      <w:r>
        <w:separator/>
      </w:r>
    </w:p>
  </w:footnote>
  <w:footnote w:type="continuationSeparator" w:id="0">
    <w:p w:rsidR="00736E5E" w:rsidRDefault="0073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736E5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BFA"/>
    <w:multiLevelType w:val="hybridMultilevel"/>
    <w:tmpl w:val="1AAEE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CCA"/>
    <w:multiLevelType w:val="hybridMultilevel"/>
    <w:tmpl w:val="315CE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60DA"/>
    <w:multiLevelType w:val="hybridMultilevel"/>
    <w:tmpl w:val="62A48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j+Bixss6licqfOXR9Bwy8BS3TxD2lfyHzIEF6qx+ecje6l6FvFV8HvuPu1t4BFJgfwW2puC1b5OuXScBrh8A==" w:salt="vQ43Dle/qdu7OtRmB5oEz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F8"/>
    <w:rsid w:val="000104F8"/>
    <w:rsid w:val="000C5816"/>
    <w:rsid w:val="001F00E4"/>
    <w:rsid w:val="002431F6"/>
    <w:rsid w:val="00392A86"/>
    <w:rsid w:val="003D473F"/>
    <w:rsid w:val="00403616"/>
    <w:rsid w:val="00477139"/>
    <w:rsid w:val="00512C31"/>
    <w:rsid w:val="005503E7"/>
    <w:rsid w:val="00561648"/>
    <w:rsid w:val="005F37B1"/>
    <w:rsid w:val="00632295"/>
    <w:rsid w:val="006A34DC"/>
    <w:rsid w:val="00736E5E"/>
    <w:rsid w:val="008A68E0"/>
    <w:rsid w:val="0090731E"/>
    <w:rsid w:val="00937DE9"/>
    <w:rsid w:val="009C65AB"/>
    <w:rsid w:val="00A46D55"/>
    <w:rsid w:val="00A634CC"/>
    <w:rsid w:val="00A63DAE"/>
    <w:rsid w:val="00AE7F5C"/>
    <w:rsid w:val="00B01A72"/>
    <w:rsid w:val="00B66581"/>
    <w:rsid w:val="00C56A61"/>
    <w:rsid w:val="00C80234"/>
    <w:rsid w:val="00C97101"/>
    <w:rsid w:val="00D512EF"/>
    <w:rsid w:val="00D52F40"/>
    <w:rsid w:val="00D53C34"/>
    <w:rsid w:val="00DA0D72"/>
    <w:rsid w:val="00E07699"/>
    <w:rsid w:val="00EA4118"/>
    <w:rsid w:val="00F32E6D"/>
    <w:rsid w:val="00FA2116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AECBF4B"/>
  <w15:chartTrackingRefBased/>
  <w15:docId w15:val="{03F56814-5ACB-47ED-87ED-27D4E8C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0104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5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skaro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(11)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4</cp:revision>
  <cp:lastPrinted>1899-12-31T23:00:00Z</cp:lastPrinted>
  <dcterms:created xsi:type="dcterms:W3CDTF">2017-02-08T12:38:00Z</dcterms:created>
  <dcterms:modified xsi:type="dcterms:W3CDTF">2017-02-08T12:52:00Z</dcterms:modified>
  <cp:category>Memorandum</cp:category>
</cp:coreProperties>
</file>