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B1" w:rsidRDefault="005F37B1"/>
    <w:p w:rsidR="00512C31" w:rsidRDefault="00512C31"/>
    <w:p w:rsidR="00FE66DD" w:rsidRDefault="00FE66DD">
      <w:pPr>
        <w:sectPr w:rsidR="00FE66DD" w:rsidSect="00403616">
          <w:footerReference w:type="even" r:id="rId7"/>
          <w:footerReference w:type="default" r:id="rId8"/>
          <w:headerReference w:type="first" r:id="rId9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E1085C" w:rsidRDefault="00E1085C" w:rsidP="00E1085C">
      <w:r w:rsidRPr="00E1085C">
        <w:t xml:space="preserve">Zagreb, </w:t>
      </w:r>
      <w:r w:rsidR="00C3610D">
        <w:t>1</w:t>
      </w:r>
      <w:r w:rsidR="00003EF9">
        <w:t>5</w:t>
      </w:r>
      <w:r w:rsidR="00C3610D">
        <w:t xml:space="preserve">. </w:t>
      </w:r>
      <w:r w:rsidR="005C508E">
        <w:t>prosinca</w:t>
      </w:r>
      <w:r w:rsidRPr="00E1085C">
        <w:t xml:space="preserve"> 201</w:t>
      </w:r>
      <w:r w:rsidR="0028794F">
        <w:t>7</w:t>
      </w:r>
      <w:r w:rsidRPr="00E1085C">
        <w:t>.</w:t>
      </w:r>
    </w:p>
    <w:p w:rsidR="00E1085C" w:rsidRPr="00E1085C" w:rsidRDefault="00E1085C" w:rsidP="00E1085C"/>
    <w:bookmarkStart w:id="0" w:name="Naziv_primatelja"/>
    <w:p w:rsidR="00E1085C" w:rsidRPr="00171A6C" w:rsidRDefault="00E1085C" w:rsidP="00E1085C">
      <w:pPr>
        <w:jc w:val="center"/>
        <w:rPr>
          <w:b/>
          <w:spacing w:val="20"/>
        </w:rPr>
      </w:pPr>
      <w:r w:rsidRPr="00E1085C"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E1085C">
        <w:instrText xml:space="preserve"> FORMTEXT </w:instrText>
      </w:r>
      <w:r w:rsidR="000E4544">
        <w:fldChar w:fldCharType="separate"/>
      </w:r>
      <w:r w:rsidRPr="00E1085C">
        <w:fldChar w:fldCharType="end"/>
      </w:r>
      <w:bookmarkStart w:id="1" w:name="Adresa_primatelja"/>
      <w:bookmarkEnd w:id="0"/>
      <w:r w:rsidRPr="00E1085C"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E1085C">
        <w:instrText xml:space="preserve"> FORMTEXT </w:instrText>
      </w:r>
      <w:r w:rsidR="000E4544">
        <w:fldChar w:fldCharType="separate"/>
      </w:r>
      <w:r w:rsidRPr="00E1085C">
        <w:fldChar w:fldCharType="end"/>
      </w:r>
      <w:bookmarkEnd w:id="1"/>
      <w:r w:rsidR="00171A6C" w:rsidRPr="00171A6C">
        <w:rPr>
          <w:b/>
          <w:spacing w:val="20"/>
        </w:rPr>
        <w:t>BILJEŠKA</w:t>
      </w:r>
    </w:p>
    <w:p w:rsidR="00E1085C" w:rsidRPr="00E1085C" w:rsidRDefault="00E1085C" w:rsidP="00E1085C"/>
    <w:p w:rsidR="001662B9" w:rsidRDefault="00E1085C" w:rsidP="001662B9">
      <w:pPr>
        <w:jc w:val="center"/>
        <w:rPr>
          <w:b/>
        </w:rPr>
      </w:pPr>
      <w:r w:rsidRPr="00E1085C">
        <w:rPr>
          <w:b/>
        </w:rPr>
        <w:t xml:space="preserve">sa </w:t>
      </w:r>
      <w:r w:rsidR="001662B9">
        <w:rPr>
          <w:b/>
        </w:rPr>
        <w:t>s</w:t>
      </w:r>
      <w:r w:rsidR="00893FB9">
        <w:rPr>
          <w:b/>
        </w:rPr>
        <w:t>jednice</w:t>
      </w:r>
      <w:r w:rsidR="001662B9">
        <w:rPr>
          <w:b/>
        </w:rPr>
        <w:t xml:space="preserve"> Vijeća Zajednice proizvođača</w:t>
      </w:r>
    </w:p>
    <w:p w:rsidR="00E1085C" w:rsidRPr="00E1085C" w:rsidRDefault="001662B9" w:rsidP="001662B9">
      <w:pPr>
        <w:jc w:val="center"/>
      </w:pPr>
      <w:r>
        <w:rPr>
          <w:b/>
        </w:rPr>
        <w:t>i veletrgovaca dodacima prehrani HGK</w:t>
      </w:r>
    </w:p>
    <w:p w:rsidR="00E1085C" w:rsidRDefault="00E1085C" w:rsidP="00E1085C"/>
    <w:p w:rsidR="00BD398E" w:rsidRDefault="00BD398E" w:rsidP="00E1085C">
      <w:pPr>
        <w:jc w:val="both"/>
      </w:pPr>
    </w:p>
    <w:p w:rsidR="00E1085C" w:rsidRPr="00E1085C" w:rsidRDefault="00E1085C" w:rsidP="00E1085C">
      <w:pPr>
        <w:jc w:val="both"/>
      </w:pPr>
      <w:r w:rsidRPr="00E1085C">
        <w:t xml:space="preserve">Datum održavanja: </w:t>
      </w:r>
      <w:r w:rsidR="00973260" w:rsidRPr="00973260">
        <w:t>1</w:t>
      </w:r>
      <w:r w:rsidR="00A66CAC">
        <w:t>3</w:t>
      </w:r>
      <w:r w:rsidR="00973260" w:rsidRPr="00973260">
        <w:t xml:space="preserve">. </w:t>
      </w:r>
      <w:r w:rsidR="00A66CAC">
        <w:t>prosinca</w:t>
      </w:r>
      <w:r w:rsidR="00973260" w:rsidRPr="00973260">
        <w:t xml:space="preserve"> 2017.</w:t>
      </w:r>
    </w:p>
    <w:p w:rsidR="00E1085C" w:rsidRPr="00E1085C" w:rsidRDefault="00E1085C" w:rsidP="00E1085C">
      <w:pPr>
        <w:jc w:val="both"/>
      </w:pPr>
      <w:r w:rsidRPr="00E1085C">
        <w:t xml:space="preserve">Vrijeme početka: </w:t>
      </w:r>
      <w:r w:rsidR="00A66CAC">
        <w:t>09</w:t>
      </w:r>
      <w:r w:rsidRPr="00E1085C">
        <w:t>.00 sati</w:t>
      </w:r>
    </w:p>
    <w:p w:rsidR="00E1085C" w:rsidRPr="00E1085C" w:rsidRDefault="00234305" w:rsidP="00E1085C">
      <w:pPr>
        <w:jc w:val="both"/>
      </w:pPr>
      <w:r>
        <w:t>Vrijeme završetka: 1</w:t>
      </w:r>
      <w:r w:rsidR="000A7BD6">
        <w:t>1</w:t>
      </w:r>
      <w:r>
        <w:t>:</w:t>
      </w:r>
      <w:r w:rsidR="00A66CAC">
        <w:t>4</w:t>
      </w:r>
      <w:r>
        <w:t xml:space="preserve">0 </w:t>
      </w:r>
      <w:r w:rsidR="00E1085C" w:rsidRPr="00E1085C">
        <w:t>sati</w:t>
      </w:r>
    </w:p>
    <w:p w:rsidR="00E1085C" w:rsidRPr="00FD3E9D" w:rsidRDefault="00E1085C" w:rsidP="00E1085C">
      <w:pPr>
        <w:jc w:val="both"/>
      </w:pPr>
    </w:p>
    <w:p w:rsidR="00E1085C" w:rsidRPr="00E1085C" w:rsidRDefault="00E1085C" w:rsidP="00E1085C">
      <w:pPr>
        <w:jc w:val="both"/>
        <w:rPr>
          <w:b/>
        </w:rPr>
      </w:pPr>
      <w:r w:rsidRPr="00E1085C">
        <w:rPr>
          <w:b/>
        </w:rPr>
        <w:t>Nazočni:</w:t>
      </w:r>
    </w:p>
    <w:p w:rsidR="00E1085C" w:rsidRPr="00E1085C" w:rsidRDefault="00E1085C" w:rsidP="00E1085C">
      <w:pPr>
        <w:jc w:val="both"/>
      </w:pPr>
    </w:p>
    <w:p w:rsidR="00973260" w:rsidRDefault="00A66CAC" w:rsidP="00973260">
      <w:pPr>
        <w:jc w:val="both"/>
      </w:pPr>
      <w:r>
        <w:t>Andrija Polić</w:t>
      </w:r>
    </w:p>
    <w:p w:rsidR="00A66CAC" w:rsidRDefault="00A66CAC" w:rsidP="00A66CAC">
      <w:pPr>
        <w:jc w:val="both"/>
      </w:pPr>
      <w:r>
        <w:t xml:space="preserve">Kemal </w:t>
      </w:r>
      <w:proofErr w:type="spellStart"/>
      <w:r>
        <w:t>Kremić</w:t>
      </w:r>
      <w:proofErr w:type="spellEnd"/>
    </w:p>
    <w:p w:rsidR="00A66CAC" w:rsidRDefault="00A66CAC" w:rsidP="00A66CAC">
      <w:pPr>
        <w:jc w:val="both"/>
      </w:pPr>
      <w:r>
        <w:t>Vesna Todorić-Kovačević</w:t>
      </w:r>
    </w:p>
    <w:p w:rsidR="00234305" w:rsidRDefault="00234305" w:rsidP="00E1085C">
      <w:pPr>
        <w:jc w:val="both"/>
      </w:pPr>
      <w:r>
        <w:t>Stjepan Kolednjak</w:t>
      </w:r>
    </w:p>
    <w:p w:rsidR="00234305" w:rsidRDefault="00234305" w:rsidP="00E1085C">
      <w:pPr>
        <w:jc w:val="both"/>
      </w:pPr>
      <w:r>
        <w:t>Katarina</w:t>
      </w:r>
      <w:r w:rsidR="002337D6">
        <w:t xml:space="preserve"> Jelavić</w:t>
      </w:r>
    </w:p>
    <w:p w:rsidR="00344373" w:rsidRDefault="00344373" w:rsidP="00E1085C">
      <w:pPr>
        <w:jc w:val="both"/>
      </w:pPr>
      <w:r>
        <w:t>Ita Juroš</w:t>
      </w:r>
    </w:p>
    <w:p w:rsidR="00A66CAC" w:rsidRDefault="00A66CAC" w:rsidP="00E1085C">
      <w:pPr>
        <w:jc w:val="both"/>
      </w:pPr>
      <w:r>
        <w:t>Valentina Šimić</w:t>
      </w:r>
    </w:p>
    <w:p w:rsidR="00234305" w:rsidRDefault="00234305" w:rsidP="00E1085C">
      <w:pPr>
        <w:jc w:val="both"/>
      </w:pPr>
    </w:p>
    <w:p w:rsidR="00234305" w:rsidRPr="00234305" w:rsidRDefault="00234305" w:rsidP="00E1085C">
      <w:pPr>
        <w:jc w:val="both"/>
        <w:rPr>
          <w:b/>
        </w:rPr>
      </w:pPr>
      <w:r w:rsidRPr="00234305">
        <w:rPr>
          <w:b/>
        </w:rPr>
        <w:t>Opravdano odsutn</w:t>
      </w:r>
      <w:r w:rsidR="00973260">
        <w:rPr>
          <w:b/>
        </w:rPr>
        <w:t>i</w:t>
      </w:r>
      <w:r w:rsidRPr="00234305">
        <w:rPr>
          <w:b/>
        </w:rPr>
        <w:t>:</w:t>
      </w:r>
    </w:p>
    <w:p w:rsidR="00A66CAC" w:rsidRDefault="00A66CAC" w:rsidP="00A66CAC">
      <w:pPr>
        <w:jc w:val="both"/>
      </w:pPr>
    </w:p>
    <w:p w:rsidR="00A66CAC" w:rsidRPr="00234305" w:rsidRDefault="00A66CAC" w:rsidP="00A66CAC">
      <w:pPr>
        <w:jc w:val="both"/>
      </w:pPr>
      <w:r>
        <w:t>Tomislav Lalić</w:t>
      </w:r>
    </w:p>
    <w:p w:rsidR="00973260" w:rsidRDefault="00A66CAC" w:rsidP="00973260">
      <w:pPr>
        <w:jc w:val="both"/>
      </w:pPr>
      <w:r>
        <w:t xml:space="preserve">Zlata </w:t>
      </w:r>
      <w:proofErr w:type="spellStart"/>
      <w:r>
        <w:t>Pešo</w:t>
      </w:r>
      <w:proofErr w:type="spellEnd"/>
    </w:p>
    <w:p w:rsidR="00792951" w:rsidRPr="00234305" w:rsidRDefault="00792951" w:rsidP="00E1085C">
      <w:pPr>
        <w:jc w:val="both"/>
      </w:pPr>
    </w:p>
    <w:p w:rsidR="00E1085C" w:rsidRDefault="00E1085C" w:rsidP="00E1085C">
      <w:pPr>
        <w:jc w:val="both"/>
        <w:rPr>
          <w:b/>
        </w:rPr>
      </w:pPr>
      <w:r w:rsidRPr="00E1085C">
        <w:rPr>
          <w:b/>
        </w:rPr>
        <w:t>Dnevni red:</w:t>
      </w:r>
    </w:p>
    <w:p w:rsidR="00E1085C" w:rsidRDefault="00E1085C" w:rsidP="00E1085C">
      <w:pPr>
        <w:jc w:val="both"/>
      </w:pPr>
    </w:p>
    <w:p w:rsidR="00CD51C7" w:rsidRPr="00CD51C7" w:rsidRDefault="00CD51C7" w:rsidP="00CD51C7">
      <w:pPr>
        <w:pStyle w:val="ListParagraph"/>
        <w:numPr>
          <w:ilvl w:val="0"/>
          <w:numId w:val="19"/>
        </w:numPr>
        <w:rPr>
          <w:rFonts w:cs="Arial"/>
        </w:rPr>
      </w:pPr>
      <w:r w:rsidRPr="00CD51C7">
        <w:rPr>
          <w:rFonts w:cs="Arial"/>
        </w:rPr>
        <w:t>Status procedure prijave nesukladnosti</w:t>
      </w:r>
    </w:p>
    <w:p w:rsidR="00CD51C7" w:rsidRPr="00CD51C7" w:rsidRDefault="00CD51C7" w:rsidP="00CD51C7">
      <w:pPr>
        <w:pStyle w:val="ListParagraph"/>
        <w:numPr>
          <w:ilvl w:val="0"/>
          <w:numId w:val="19"/>
        </w:numPr>
        <w:rPr>
          <w:rFonts w:cs="Arial"/>
        </w:rPr>
      </w:pPr>
      <w:r w:rsidRPr="00CD51C7">
        <w:rPr>
          <w:rFonts w:cs="Arial"/>
        </w:rPr>
        <w:t>Razrada aktivnosti predloženog plana rada Zajednice za 2018.</w:t>
      </w:r>
    </w:p>
    <w:p w:rsidR="00CD51C7" w:rsidRPr="00CD51C7" w:rsidRDefault="00CD51C7" w:rsidP="00CD51C7">
      <w:pPr>
        <w:pStyle w:val="ListParagraph"/>
        <w:numPr>
          <w:ilvl w:val="0"/>
          <w:numId w:val="19"/>
        </w:numPr>
        <w:rPr>
          <w:rFonts w:cs="Arial"/>
        </w:rPr>
      </w:pPr>
      <w:r w:rsidRPr="00CD51C7">
        <w:rPr>
          <w:rFonts w:cs="Arial"/>
        </w:rPr>
        <w:t>Prijedlog kategorizacije članica u Zajednici</w:t>
      </w:r>
    </w:p>
    <w:p w:rsidR="00CD51C7" w:rsidRPr="00CD51C7" w:rsidRDefault="00CD51C7" w:rsidP="00CD51C7">
      <w:pPr>
        <w:pStyle w:val="ListParagraph"/>
        <w:numPr>
          <w:ilvl w:val="0"/>
          <w:numId w:val="19"/>
        </w:numPr>
        <w:rPr>
          <w:rFonts w:cs="Arial"/>
        </w:rPr>
      </w:pPr>
      <w:r w:rsidRPr="00CD51C7">
        <w:rPr>
          <w:rFonts w:cs="Arial"/>
        </w:rPr>
        <w:t>Razno.</w:t>
      </w:r>
    </w:p>
    <w:p w:rsidR="0037685D" w:rsidRDefault="0037685D" w:rsidP="00E1085C">
      <w:pPr>
        <w:jc w:val="both"/>
      </w:pPr>
    </w:p>
    <w:p w:rsidR="00BD398E" w:rsidRDefault="007A2EC4" w:rsidP="00FD3E9D">
      <w:pPr>
        <w:pStyle w:val="ListParagraph"/>
        <w:ind w:left="0"/>
        <w:jc w:val="both"/>
      </w:pPr>
      <w:r>
        <w:t>Ad.1.</w:t>
      </w:r>
    </w:p>
    <w:p w:rsidR="008E70DA" w:rsidRDefault="008E70DA" w:rsidP="00FD3E9D">
      <w:pPr>
        <w:pStyle w:val="ListParagraph"/>
        <w:ind w:left="0"/>
        <w:jc w:val="both"/>
      </w:pPr>
    </w:p>
    <w:p w:rsidR="008E70DA" w:rsidRDefault="008E70DA" w:rsidP="00FD3E9D">
      <w:pPr>
        <w:pStyle w:val="ListParagraph"/>
        <w:ind w:left="0"/>
        <w:jc w:val="both"/>
      </w:pPr>
      <w:r>
        <w:t xml:space="preserve">Sukladno </w:t>
      </w:r>
      <w:r w:rsidR="007A2EC4">
        <w:t>procedur</w:t>
      </w:r>
      <w:r>
        <w:t>i</w:t>
      </w:r>
      <w:r w:rsidR="007A2EC4">
        <w:t xml:space="preserve"> </w:t>
      </w:r>
      <w:r w:rsidR="007A2EC4" w:rsidRPr="007A2EC4">
        <w:t>prijave nesukladnosti</w:t>
      </w:r>
      <w:r>
        <w:t>, Vijeće je razmatralo prijavu</w:t>
      </w:r>
      <w:r w:rsidR="00AC5427">
        <w:t xml:space="preserve"> nesukladnosti za proizvod </w:t>
      </w:r>
      <w:proofErr w:type="spellStart"/>
      <w:r w:rsidR="00AC5427">
        <w:t>EuroVita</w:t>
      </w:r>
      <w:proofErr w:type="spellEnd"/>
      <w:r w:rsidR="00AC5427">
        <w:t xml:space="preserve"> Beta </w:t>
      </w:r>
      <w:proofErr w:type="spellStart"/>
      <w:r w:rsidR="00AC5427">
        <w:t>Glucan</w:t>
      </w:r>
      <w:proofErr w:type="spellEnd"/>
      <w:r w:rsidR="00AC5427">
        <w:t xml:space="preserve"> 1,3/1,6 u kapsulama, vezano za navođenje svojstava terapije i liječenja bolesti te navođenja neodobrenih zdravstvenih tvrdnji. Vijeće </w:t>
      </w:r>
      <w:r w:rsidR="00D533EF">
        <w:t>je jednoglasno donijelo odluku o pozivanju subjekta da u roku od 30 dana ispravi nesukladnosti i o tome izvijesti Vijeće.</w:t>
      </w:r>
    </w:p>
    <w:p w:rsidR="007A2EC4" w:rsidRDefault="007A2EC4" w:rsidP="00FD3E9D">
      <w:pPr>
        <w:pStyle w:val="ListParagraph"/>
        <w:ind w:left="0"/>
        <w:jc w:val="both"/>
      </w:pPr>
    </w:p>
    <w:p w:rsidR="007A2EC4" w:rsidRDefault="007A2EC4" w:rsidP="00FD3E9D">
      <w:pPr>
        <w:pStyle w:val="ListParagraph"/>
        <w:ind w:left="0"/>
        <w:jc w:val="both"/>
      </w:pPr>
      <w:r>
        <w:t>Ad.2.</w:t>
      </w:r>
    </w:p>
    <w:p w:rsidR="0009509D" w:rsidRDefault="0009509D" w:rsidP="00FD3E9D">
      <w:pPr>
        <w:pStyle w:val="ListParagraph"/>
        <w:ind w:left="0"/>
        <w:jc w:val="both"/>
      </w:pPr>
    </w:p>
    <w:p w:rsidR="0009509D" w:rsidRDefault="0020763B" w:rsidP="00FD3E9D">
      <w:pPr>
        <w:pStyle w:val="ListParagraph"/>
        <w:ind w:left="0"/>
        <w:jc w:val="both"/>
      </w:pPr>
      <w:r>
        <w:t xml:space="preserve">Vođena je rasprava o aktivnostima Zajednice u 2018. te </w:t>
      </w:r>
      <w:r>
        <w:t>su</w:t>
      </w:r>
      <w:r>
        <w:t xml:space="preserve"> </w:t>
      </w:r>
      <w:r>
        <w:t>doneseni sljedeći zaključci:</w:t>
      </w:r>
    </w:p>
    <w:p w:rsidR="0020763B" w:rsidRDefault="0020763B" w:rsidP="00FD3E9D">
      <w:pPr>
        <w:pStyle w:val="ListParagraph"/>
        <w:ind w:left="0"/>
        <w:jc w:val="both"/>
      </w:pPr>
    </w:p>
    <w:p w:rsidR="0009509D" w:rsidRDefault="0020763B" w:rsidP="0020763B">
      <w:pPr>
        <w:pStyle w:val="ListParagraph"/>
        <w:numPr>
          <w:ilvl w:val="0"/>
          <w:numId w:val="20"/>
        </w:numPr>
        <w:jc w:val="both"/>
      </w:pPr>
      <w:r>
        <w:t xml:space="preserve"> u sklopu </w:t>
      </w:r>
      <w:r>
        <w:t>održavanj</w:t>
      </w:r>
      <w:r>
        <w:t>a sjednice Zajednice, koja se planira za ožujak 2018., održat će se panel rasprava n</w:t>
      </w:r>
      <w:r w:rsidRPr="0020763B">
        <w:t xml:space="preserve">a </w:t>
      </w:r>
      <w:r>
        <w:t>koju</w:t>
      </w:r>
      <w:r w:rsidRPr="0020763B">
        <w:t xml:space="preserve"> će biti pozvani predstavnici farmaceutskih i liječničkih udruženja</w:t>
      </w:r>
      <w:r>
        <w:t>.</w:t>
      </w:r>
    </w:p>
    <w:p w:rsidR="00D226A9" w:rsidRDefault="0020763B" w:rsidP="0020763B">
      <w:pPr>
        <w:pStyle w:val="ListParagraph"/>
        <w:numPr>
          <w:ilvl w:val="0"/>
          <w:numId w:val="20"/>
        </w:numPr>
        <w:jc w:val="both"/>
      </w:pPr>
      <w:r>
        <w:t xml:space="preserve">Vijeće će uz pomoć stručne službe HGK pripremiti popis </w:t>
      </w:r>
      <w:r w:rsidRPr="0020763B">
        <w:t xml:space="preserve">farmaceutskih i liječničkih </w:t>
      </w:r>
      <w:r>
        <w:t>(prvenstveno opća praksa) stručnih skupova koji će se održati u 2018. Na odabranim skupovima prijavit će se predavanja vezano za dodatke prehrani. Predlaže se da se za održavanje predavanja angažira vanjski stručnjak (članovi Vijeća dat će svoje prijedloge).</w:t>
      </w:r>
    </w:p>
    <w:p w:rsidR="00D226A9" w:rsidRDefault="00D226A9" w:rsidP="0020763B">
      <w:pPr>
        <w:pStyle w:val="ListParagraph"/>
        <w:numPr>
          <w:ilvl w:val="0"/>
          <w:numId w:val="20"/>
        </w:numPr>
        <w:jc w:val="both"/>
      </w:pPr>
      <w:r>
        <w:t>Razmotrit će se uključivanje Zajednice u rad odgovarajućih udruženja na europskoj razini.</w:t>
      </w:r>
    </w:p>
    <w:p w:rsidR="00D226A9" w:rsidRDefault="00D226A9" w:rsidP="00D226A9">
      <w:pPr>
        <w:jc w:val="both"/>
      </w:pPr>
    </w:p>
    <w:p w:rsidR="00D226A9" w:rsidRDefault="00D226A9" w:rsidP="00D226A9">
      <w:pPr>
        <w:jc w:val="both"/>
      </w:pPr>
      <w:r>
        <w:t>Ad. 3.</w:t>
      </w:r>
    </w:p>
    <w:p w:rsidR="00926D2F" w:rsidRDefault="00926D2F" w:rsidP="001C167E"/>
    <w:p w:rsidR="00926D2F" w:rsidRDefault="001C167E" w:rsidP="00703677">
      <w:pPr>
        <w:jc w:val="both"/>
      </w:pPr>
      <w:r w:rsidRPr="001C167E">
        <w:t xml:space="preserve">Vođena je rasprava o </w:t>
      </w:r>
      <w:r w:rsidR="00926D2F" w:rsidRPr="00926D2F">
        <w:t>prijedlog</w:t>
      </w:r>
      <w:r>
        <w:t xml:space="preserve">u kategorizacije </w:t>
      </w:r>
      <w:r w:rsidR="00926D2F">
        <w:t>članica Zajednice na proizv</w:t>
      </w:r>
      <w:r w:rsidR="00703677">
        <w:t xml:space="preserve">ođače, distributere i uvoznike, u cilju boljeg pozicioniranja proizvođača dodataka prehrani pri prijavama na strukturne fondove. Dogovoreno je da će se </w:t>
      </w:r>
      <w:r w:rsidR="00703677">
        <w:t>rasprava</w:t>
      </w:r>
      <w:r w:rsidR="00703677">
        <w:t xml:space="preserve"> o ovoj temi nastaviti na sljedećim sjednicama Vijeća, nakon </w:t>
      </w:r>
      <w:r w:rsidR="00703677">
        <w:t>prikup</w:t>
      </w:r>
      <w:r w:rsidR="004C762E">
        <w:t>ljanja informacija potrebnih za donošenje konačne odluke Vijeća.</w:t>
      </w:r>
    </w:p>
    <w:p w:rsidR="004C762E" w:rsidRDefault="004C762E" w:rsidP="00703677">
      <w:pPr>
        <w:jc w:val="both"/>
      </w:pPr>
    </w:p>
    <w:p w:rsidR="00F15EF1" w:rsidRDefault="00B12EB5" w:rsidP="00926D2F">
      <w:pPr>
        <w:jc w:val="both"/>
      </w:pPr>
      <w:r>
        <w:t>Ad.</w:t>
      </w:r>
      <w:r w:rsidR="004C762E">
        <w:t>4</w:t>
      </w:r>
      <w:r>
        <w:t>.</w:t>
      </w:r>
    </w:p>
    <w:p w:rsidR="004C762E" w:rsidRDefault="004C762E" w:rsidP="00926D2F">
      <w:pPr>
        <w:jc w:val="both"/>
      </w:pPr>
    </w:p>
    <w:p w:rsidR="00B12EB5" w:rsidRPr="00926D2F" w:rsidRDefault="004C762E" w:rsidP="00926D2F">
      <w:pPr>
        <w:jc w:val="both"/>
      </w:pPr>
      <w:r>
        <w:t>Razmotrit će se potreba donošenja Etičkog kodeksa Zajednice</w:t>
      </w:r>
      <w:r w:rsidR="003C3F8A">
        <w:t>, o čemu će konačna odluka biti donesena na sljedećoj sjednici Vijeća</w:t>
      </w:r>
      <w:r>
        <w:t>.</w:t>
      </w:r>
    </w:p>
    <w:p w:rsidR="00E1085C" w:rsidRPr="00E1085C" w:rsidRDefault="00E1085C" w:rsidP="00E1085C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49"/>
        <w:gridCol w:w="4522"/>
      </w:tblGrid>
      <w:tr w:rsidR="00E1085C" w:rsidRPr="00E1085C" w:rsidTr="00030367">
        <w:trPr>
          <w:jc w:val="center"/>
        </w:trPr>
        <w:tc>
          <w:tcPr>
            <w:tcW w:w="4643" w:type="dxa"/>
            <w:vAlign w:val="center"/>
          </w:tcPr>
          <w:p w:rsidR="00E1085C" w:rsidRPr="00E1085C" w:rsidRDefault="00E1085C" w:rsidP="00030367">
            <w:pPr>
              <w:jc w:val="center"/>
            </w:pPr>
          </w:p>
          <w:p w:rsidR="00E1085C" w:rsidRDefault="00506BFB" w:rsidP="00030367">
            <w:pPr>
              <w:jc w:val="center"/>
            </w:pPr>
            <w:r>
              <w:t>Bilješku</w:t>
            </w:r>
            <w:r w:rsidR="00E1085C" w:rsidRPr="00E1085C">
              <w:t xml:space="preserve"> sastavil</w:t>
            </w:r>
            <w:r w:rsidR="004C762E">
              <w:t>e</w:t>
            </w:r>
            <w:r w:rsidR="00E1085C" w:rsidRPr="00E1085C">
              <w:t>:</w:t>
            </w:r>
          </w:p>
          <w:p w:rsidR="007E6918" w:rsidRPr="00E1085C" w:rsidRDefault="007E6918" w:rsidP="00030367">
            <w:pPr>
              <w:jc w:val="center"/>
            </w:pPr>
          </w:p>
        </w:tc>
        <w:tc>
          <w:tcPr>
            <w:tcW w:w="4643" w:type="dxa"/>
            <w:vAlign w:val="center"/>
          </w:tcPr>
          <w:p w:rsidR="00E1085C" w:rsidRPr="00E1085C" w:rsidRDefault="00E1085C" w:rsidP="00030367">
            <w:pPr>
              <w:jc w:val="center"/>
            </w:pPr>
          </w:p>
        </w:tc>
      </w:tr>
      <w:tr w:rsidR="00E1085C" w:rsidRPr="00E1085C" w:rsidTr="00030367">
        <w:trPr>
          <w:jc w:val="center"/>
        </w:trPr>
        <w:tc>
          <w:tcPr>
            <w:tcW w:w="4643" w:type="dxa"/>
            <w:vAlign w:val="center"/>
            <w:hideMark/>
          </w:tcPr>
          <w:p w:rsidR="004C762E" w:rsidRPr="00E1085C" w:rsidRDefault="004C762E" w:rsidP="004C762E">
            <w:pPr>
              <w:jc w:val="center"/>
            </w:pPr>
            <w:r>
              <w:t xml:space="preserve">Valentina Šimić, v.r. </w:t>
            </w:r>
          </w:p>
          <w:p w:rsidR="00E1085C" w:rsidRDefault="00E1085C" w:rsidP="00030367">
            <w:pPr>
              <w:jc w:val="center"/>
            </w:pPr>
            <w:r w:rsidRPr="00E1085C">
              <w:t>Ita Juroš</w:t>
            </w:r>
            <w:r w:rsidR="0023270B">
              <w:t>, v.r.</w:t>
            </w:r>
          </w:p>
          <w:p w:rsidR="002119B7" w:rsidRPr="00E1085C" w:rsidRDefault="002119B7" w:rsidP="004C762E">
            <w:pPr>
              <w:jc w:val="center"/>
            </w:pPr>
          </w:p>
        </w:tc>
        <w:tc>
          <w:tcPr>
            <w:tcW w:w="4643" w:type="dxa"/>
          </w:tcPr>
          <w:p w:rsidR="00506BFB" w:rsidRPr="00E1085C" w:rsidRDefault="00506BFB" w:rsidP="00030367">
            <w:pPr>
              <w:jc w:val="center"/>
            </w:pPr>
          </w:p>
        </w:tc>
      </w:tr>
    </w:tbl>
    <w:p w:rsidR="00127427" w:rsidRDefault="00127427" w:rsidP="00E1085C"/>
    <w:sectPr w:rsidR="00127427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544" w:rsidRDefault="000E4544">
      <w:r>
        <w:separator/>
      </w:r>
    </w:p>
  </w:endnote>
  <w:endnote w:type="continuationSeparator" w:id="0">
    <w:p w:rsidR="000E4544" w:rsidRDefault="000E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3F8A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544" w:rsidRDefault="000E4544">
      <w:r>
        <w:separator/>
      </w:r>
    </w:p>
  </w:footnote>
  <w:footnote w:type="continuationSeparator" w:id="0">
    <w:p w:rsidR="000E4544" w:rsidRDefault="000E4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51B" w:rsidRDefault="000E4544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043"/>
          <w10:wrap side="largest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4B51"/>
    <w:multiLevelType w:val="hybridMultilevel"/>
    <w:tmpl w:val="4202D2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E6853"/>
    <w:multiLevelType w:val="hybridMultilevel"/>
    <w:tmpl w:val="4BD0DFB8"/>
    <w:lvl w:ilvl="0" w:tplc="263065B8">
      <w:numFmt w:val="bullet"/>
      <w:lvlText w:val="-"/>
      <w:lvlJc w:val="left"/>
      <w:pPr>
        <w:ind w:left="4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D672CE2"/>
    <w:multiLevelType w:val="hybridMultilevel"/>
    <w:tmpl w:val="4F8871C0"/>
    <w:lvl w:ilvl="0" w:tplc="198EA1E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9532D"/>
    <w:multiLevelType w:val="hybridMultilevel"/>
    <w:tmpl w:val="049ADDD4"/>
    <w:lvl w:ilvl="0" w:tplc="98846542">
      <w:start w:val="1"/>
      <w:numFmt w:val="decimal"/>
      <w:lvlText w:val="%1."/>
      <w:lvlJc w:val="left"/>
      <w:pPr>
        <w:ind w:left="420" w:hanging="360"/>
      </w:pPr>
      <w:rPr>
        <w:rFonts w:ascii="Arial" w:eastAsia="MS Mincho" w:hAnsi="Arial" w:cs="Times New Roman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33E0AAB"/>
    <w:multiLevelType w:val="hybridMultilevel"/>
    <w:tmpl w:val="0AAE23E8"/>
    <w:lvl w:ilvl="0" w:tplc="A1F4B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F5CCE"/>
    <w:multiLevelType w:val="hybridMultilevel"/>
    <w:tmpl w:val="ABBE39C4"/>
    <w:lvl w:ilvl="0" w:tplc="BA3AECB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D097F"/>
    <w:multiLevelType w:val="hybridMultilevel"/>
    <w:tmpl w:val="D518A0EA"/>
    <w:lvl w:ilvl="0" w:tplc="263065B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074F3"/>
    <w:multiLevelType w:val="hybridMultilevel"/>
    <w:tmpl w:val="B93001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505C3"/>
    <w:multiLevelType w:val="hybridMultilevel"/>
    <w:tmpl w:val="728CD3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02D7D"/>
    <w:multiLevelType w:val="hybridMultilevel"/>
    <w:tmpl w:val="7C7CFD2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D35ADFBA">
      <w:start w:val="3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0CC7A49"/>
    <w:multiLevelType w:val="hybridMultilevel"/>
    <w:tmpl w:val="0218A2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70B7A"/>
    <w:multiLevelType w:val="hybridMultilevel"/>
    <w:tmpl w:val="FB8E23CE"/>
    <w:lvl w:ilvl="0" w:tplc="2A509DA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55CB7"/>
    <w:multiLevelType w:val="hybridMultilevel"/>
    <w:tmpl w:val="28C68D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A58FF"/>
    <w:multiLevelType w:val="hybridMultilevel"/>
    <w:tmpl w:val="97E0E508"/>
    <w:lvl w:ilvl="0" w:tplc="4E48A514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63A56"/>
    <w:multiLevelType w:val="hybridMultilevel"/>
    <w:tmpl w:val="BEB0DD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24FDE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5ADFBA">
      <w:start w:val="3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1E7FB3"/>
    <w:multiLevelType w:val="hybridMultilevel"/>
    <w:tmpl w:val="77440C2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85C41"/>
    <w:multiLevelType w:val="hybridMultilevel"/>
    <w:tmpl w:val="97E0E508"/>
    <w:lvl w:ilvl="0" w:tplc="4E48A514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4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13"/>
  </w:num>
  <w:num w:numId="11">
    <w:abstractNumId w:val="16"/>
  </w:num>
  <w:num w:numId="12">
    <w:abstractNumId w:val="0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1"/>
  </w:num>
  <w:num w:numId="18">
    <w:abstractNumId w:val="2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t/3CerANSoCck//OScT1kmdmIA=" w:salt="Ul7XfMb2BIUAOMtGCqmeXg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64"/>
    <w:rsid w:val="00003EF9"/>
    <w:rsid w:val="00007CA1"/>
    <w:rsid w:val="00014C6E"/>
    <w:rsid w:val="00030367"/>
    <w:rsid w:val="000363F1"/>
    <w:rsid w:val="0004047E"/>
    <w:rsid w:val="00050D52"/>
    <w:rsid w:val="000535DC"/>
    <w:rsid w:val="00057336"/>
    <w:rsid w:val="00065513"/>
    <w:rsid w:val="00081C38"/>
    <w:rsid w:val="0009509D"/>
    <w:rsid w:val="000A1BD9"/>
    <w:rsid w:val="000A7BD6"/>
    <w:rsid w:val="000C5816"/>
    <w:rsid w:val="000D1288"/>
    <w:rsid w:val="000D6B28"/>
    <w:rsid w:val="000E2749"/>
    <w:rsid w:val="000E4544"/>
    <w:rsid w:val="000F1A88"/>
    <w:rsid w:val="000F2348"/>
    <w:rsid w:val="00127427"/>
    <w:rsid w:val="0013495E"/>
    <w:rsid w:val="00142699"/>
    <w:rsid w:val="00154485"/>
    <w:rsid w:val="00165CE4"/>
    <w:rsid w:val="001662B9"/>
    <w:rsid w:val="00171A6C"/>
    <w:rsid w:val="0018086F"/>
    <w:rsid w:val="00182604"/>
    <w:rsid w:val="001C167E"/>
    <w:rsid w:val="001C43EF"/>
    <w:rsid w:val="001C6CBE"/>
    <w:rsid w:val="001E1D5C"/>
    <w:rsid w:val="001F00E4"/>
    <w:rsid w:val="0020002C"/>
    <w:rsid w:val="0020763B"/>
    <w:rsid w:val="00207B2E"/>
    <w:rsid w:val="002119B7"/>
    <w:rsid w:val="0023270B"/>
    <w:rsid w:val="002337D6"/>
    <w:rsid w:val="00234305"/>
    <w:rsid w:val="002565F6"/>
    <w:rsid w:val="00270492"/>
    <w:rsid w:val="0028794F"/>
    <w:rsid w:val="002908C7"/>
    <w:rsid w:val="0029251B"/>
    <w:rsid w:val="002B2EEE"/>
    <w:rsid w:val="002B3A4B"/>
    <w:rsid w:val="002C25EC"/>
    <w:rsid w:val="002C4FDC"/>
    <w:rsid w:val="002D1F42"/>
    <w:rsid w:val="002D657B"/>
    <w:rsid w:val="002F6A60"/>
    <w:rsid w:val="003031DE"/>
    <w:rsid w:val="00316CB2"/>
    <w:rsid w:val="003332FD"/>
    <w:rsid w:val="00337EFA"/>
    <w:rsid w:val="00340FA6"/>
    <w:rsid w:val="00344373"/>
    <w:rsid w:val="00352350"/>
    <w:rsid w:val="00354B0A"/>
    <w:rsid w:val="00365FFE"/>
    <w:rsid w:val="0037685D"/>
    <w:rsid w:val="003826F5"/>
    <w:rsid w:val="00392A86"/>
    <w:rsid w:val="003932A7"/>
    <w:rsid w:val="003A4F08"/>
    <w:rsid w:val="003B1B68"/>
    <w:rsid w:val="003C3F8A"/>
    <w:rsid w:val="003C72DF"/>
    <w:rsid w:val="003C753D"/>
    <w:rsid w:val="003E054A"/>
    <w:rsid w:val="003F02ED"/>
    <w:rsid w:val="00402569"/>
    <w:rsid w:val="00403616"/>
    <w:rsid w:val="00407811"/>
    <w:rsid w:val="00407BDA"/>
    <w:rsid w:val="0042003C"/>
    <w:rsid w:val="004226AB"/>
    <w:rsid w:val="004251A3"/>
    <w:rsid w:val="00431E11"/>
    <w:rsid w:val="00453B31"/>
    <w:rsid w:val="00454AD1"/>
    <w:rsid w:val="00466D60"/>
    <w:rsid w:val="004755FC"/>
    <w:rsid w:val="00485517"/>
    <w:rsid w:val="00486854"/>
    <w:rsid w:val="004920D2"/>
    <w:rsid w:val="00497DA2"/>
    <w:rsid w:val="004A72A7"/>
    <w:rsid w:val="004A7976"/>
    <w:rsid w:val="004B0A1C"/>
    <w:rsid w:val="004C762E"/>
    <w:rsid w:val="004D5454"/>
    <w:rsid w:val="004E23CB"/>
    <w:rsid w:val="005033D6"/>
    <w:rsid w:val="00506BFB"/>
    <w:rsid w:val="00512C31"/>
    <w:rsid w:val="0052375E"/>
    <w:rsid w:val="00530175"/>
    <w:rsid w:val="00531CDE"/>
    <w:rsid w:val="00534FE7"/>
    <w:rsid w:val="00536B54"/>
    <w:rsid w:val="00543684"/>
    <w:rsid w:val="005503E7"/>
    <w:rsid w:val="00550D41"/>
    <w:rsid w:val="00552BDF"/>
    <w:rsid w:val="00557C4B"/>
    <w:rsid w:val="00561648"/>
    <w:rsid w:val="00585E92"/>
    <w:rsid w:val="0059273F"/>
    <w:rsid w:val="005B03CA"/>
    <w:rsid w:val="005B20F4"/>
    <w:rsid w:val="005C1554"/>
    <w:rsid w:val="005C508E"/>
    <w:rsid w:val="005D6408"/>
    <w:rsid w:val="005E666D"/>
    <w:rsid w:val="005F37B1"/>
    <w:rsid w:val="00603F1A"/>
    <w:rsid w:val="00670135"/>
    <w:rsid w:val="006801F5"/>
    <w:rsid w:val="00686CDC"/>
    <w:rsid w:val="00687733"/>
    <w:rsid w:val="006A34DC"/>
    <w:rsid w:val="006A5422"/>
    <w:rsid w:val="00703677"/>
    <w:rsid w:val="00711C7D"/>
    <w:rsid w:val="00741F56"/>
    <w:rsid w:val="00755D31"/>
    <w:rsid w:val="007726D7"/>
    <w:rsid w:val="00774868"/>
    <w:rsid w:val="00790F22"/>
    <w:rsid w:val="00792951"/>
    <w:rsid w:val="007A180F"/>
    <w:rsid w:val="007A2EC4"/>
    <w:rsid w:val="007B1A60"/>
    <w:rsid w:val="007C0785"/>
    <w:rsid w:val="007D208B"/>
    <w:rsid w:val="007E6918"/>
    <w:rsid w:val="008042A3"/>
    <w:rsid w:val="00810A45"/>
    <w:rsid w:val="008171FC"/>
    <w:rsid w:val="0082601C"/>
    <w:rsid w:val="0083433F"/>
    <w:rsid w:val="0085121B"/>
    <w:rsid w:val="008816DC"/>
    <w:rsid w:val="00887BF0"/>
    <w:rsid w:val="00893FB9"/>
    <w:rsid w:val="00895D19"/>
    <w:rsid w:val="008A68E0"/>
    <w:rsid w:val="008A6A66"/>
    <w:rsid w:val="008C00B6"/>
    <w:rsid w:val="008D514A"/>
    <w:rsid w:val="008E70DA"/>
    <w:rsid w:val="008F3CDD"/>
    <w:rsid w:val="00913BF9"/>
    <w:rsid w:val="00925042"/>
    <w:rsid w:val="00926D2F"/>
    <w:rsid w:val="00927630"/>
    <w:rsid w:val="009331CD"/>
    <w:rsid w:val="00937DE9"/>
    <w:rsid w:val="0094114A"/>
    <w:rsid w:val="00947209"/>
    <w:rsid w:val="00962D19"/>
    <w:rsid w:val="00973260"/>
    <w:rsid w:val="00985E3E"/>
    <w:rsid w:val="009920B8"/>
    <w:rsid w:val="009B42A6"/>
    <w:rsid w:val="009D0B06"/>
    <w:rsid w:val="009F3DC7"/>
    <w:rsid w:val="00A065F3"/>
    <w:rsid w:val="00A24A36"/>
    <w:rsid w:val="00A27B2A"/>
    <w:rsid w:val="00A46D55"/>
    <w:rsid w:val="00A52188"/>
    <w:rsid w:val="00A53E0D"/>
    <w:rsid w:val="00A626DC"/>
    <w:rsid w:val="00A634CC"/>
    <w:rsid w:val="00A63DAE"/>
    <w:rsid w:val="00A66CAC"/>
    <w:rsid w:val="00A80E18"/>
    <w:rsid w:val="00AC19CE"/>
    <w:rsid w:val="00AC3272"/>
    <w:rsid w:val="00AC5427"/>
    <w:rsid w:val="00AD1EAD"/>
    <w:rsid w:val="00AD6707"/>
    <w:rsid w:val="00AE7F5C"/>
    <w:rsid w:val="00B00E47"/>
    <w:rsid w:val="00B01A72"/>
    <w:rsid w:val="00B0761C"/>
    <w:rsid w:val="00B12EB5"/>
    <w:rsid w:val="00B150C2"/>
    <w:rsid w:val="00B16BEF"/>
    <w:rsid w:val="00B22724"/>
    <w:rsid w:val="00B241D6"/>
    <w:rsid w:val="00B51C56"/>
    <w:rsid w:val="00B61C73"/>
    <w:rsid w:val="00B66581"/>
    <w:rsid w:val="00B73AE5"/>
    <w:rsid w:val="00B93864"/>
    <w:rsid w:val="00B97C86"/>
    <w:rsid w:val="00BA1124"/>
    <w:rsid w:val="00BB69E3"/>
    <w:rsid w:val="00BC4C98"/>
    <w:rsid w:val="00BD398E"/>
    <w:rsid w:val="00BE25EE"/>
    <w:rsid w:val="00BE64C5"/>
    <w:rsid w:val="00C3610D"/>
    <w:rsid w:val="00C56A61"/>
    <w:rsid w:val="00C80234"/>
    <w:rsid w:val="00CA0A25"/>
    <w:rsid w:val="00CB3E1F"/>
    <w:rsid w:val="00CD50DB"/>
    <w:rsid w:val="00CD51C7"/>
    <w:rsid w:val="00D03B14"/>
    <w:rsid w:val="00D17667"/>
    <w:rsid w:val="00D226A9"/>
    <w:rsid w:val="00D355D4"/>
    <w:rsid w:val="00D42519"/>
    <w:rsid w:val="00D42E34"/>
    <w:rsid w:val="00D52F40"/>
    <w:rsid w:val="00D533EF"/>
    <w:rsid w:val="00D72517"/>
    <w:rsid w:val="00DA0D72"/>
    <w:rsid w:val="00DA4B7C"/>
    <w:rsid w:val="00DB289B"/>
    <w:rsid w:val="00DC21E1"/>
    <w:rsid w:val="00DC42DE"/>
    <w:rsid w:val="00DE7E4E"/>
    <w:rsid w:val="00E000A0"/>
    <w:rsid w:val="00E07699"/>
    <w:rsid w:val="00E1085C"/>
    <w:rsid w:val="00E13529"/>
    <w:rsid w:val="00E14EBF"/>
    <w:rsid w:val="00E23C1C"/>
    <w:rsid w:val="00E27862"/>
    <w:rsid w:val="00E4308B"/>
    <w:rsid w:val="00E82593"/>
    <w:rsid w:val="00E84A69"/>
    <w:rsid w:val="00EA4118"/>
    <w:rsid w:val="00EB116C"/>
    <w:rsid w:val="00EB4829"/>
    <w:rsid w:val="00EC39BD"/>
    <w:rsid w:val="00EC3FA4"/>
    <w:rsid w:val="00ED1413"/>
    <w:rsid w:val="00ED1846"/>
    <w:rsid w:val="00F149E8"/>
    <w:rsid w:val="00F15EF1"/>
    <w:rsid w:val="00F32E6D"/>
    <w:rsid w:val="00F35E09"/>
    <w:rsid w:val="00F4219A"/>
    <w:rsid w:val="00F45C14"/>
    <w:rsid w:val="00F732A0"/>
    <w:rsid w:val="00F81B5B"/>
    <w:rsid w:val="00F8792D"/>
    <w:rsid w:val="00FA1061"/>
    <w:rsid w:val="00FB2380"/>
    <w:rsid w:val="00FB7AB5"/>
    <w:rsid w:val="00FC4034"/>
    <w:rsid w:val="00FD3E9D"/>
    <w:rsid w:val="00FE5DEE"/>
    <w:rsid w:val="00FE66DD"/>
    <w:rsid w:val="00FF0897"/>
    <w:rsid w:val="00FF26F4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1A64AA07"/>
  <w15:docId w15:val="{B0E559BA-6A20-487F-B768-41085F67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ListParagraph">
    <w:name w:val="List Paragraph"/>
    <w:basedOn w:val="Normal"/>
    <w:uiPriority w:val="34"/>
    <w:qFormat/>
    <w:rsid w:val="005237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2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juros\AppData\Local\Temp\sektor_za_poljoprivredu_hr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sektor_za_poljoprivredu_hr-1</Template>
  <TotalTime>85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Ita Juroš</dc:creator>
  <cp:lastModifiedBy>IJ</cp:lastModifiedBy>
  <cp:revision>13</cp:revision>
  <cp:lastPrinted>2015-02-20T08:04:00Z</cp:lastPrinted>
  <dcterms:created xsi:type="dcterms:W3CDTF">2017-12-15T09:51:00Z</dcterms:created>
  <dcterms:modified xsi:type="dcterms:W3CDTF">2017-12-18T09:50:00Z</dcterms:modified>
  <cp:category>Memorandum</cp:category>
</cp:coreProperties>
</file>