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443935" w:rsidRPr="00E718B1" w:rsidRDefault="00636C6C" w:rsidP="00443935">
      <w:pPr>
        <w:jc w:val="center"/>
        <w:rPr>
          <w:b/>
        </w:rPr>
      </w:pPr>
      <w:r w:rsidRPr="00E718B1">
        <w:rPr>
          <w:b/>
        </w:rPr>
        <w:t>HRVATSKO-UKRAJINSKI GOSPODARSKI FORUM</w:t>
      </w:r>
    </w:p>
    <w:p w:rsidR="00443935" w:rsidRPr="00E718B1" w:rsidRDefault="009D4E40" w:rsidP="00443935">
      <w:pPr>
        <w:jc w:val="center"/>
        <w:rPr>
          <w:b/>
        </w:rPr>
      </w:pPr>
      <w:r w:rsidRPr="00E718B1">
        <w:rPr>
          <w:b/>
        </w:rPr>
        <w:t>HGK</w:t>
      </w:r>
      <w:r w:rsidR="00636C6C" w:rsidRPr="00E718B1">
        <w:rPr>
          <w:b/>
        </w:rPr>
        <w:t xml:space="preserve">, </w:t>
      </w:r>
      <w:proofErr w:type="spellStart"/>
      <w:r w:rsidR="00443935" w:rsidRPr="00E718B1">
        <w:rPr>
          <w:b/>
        </w:rPr>
        <w:t>Rooseveltov</w:t>
      </w:r>
      <w:proofErr w:type="spellEnd"/>
      <w:r w:rsidR="00443935" w:rsidRPr="00E718B1">
        <w:rPr>
          <w:b/>
        </w:rPr>
        <w:t xml:space="preserve"> trg 2, Zagreb</w:t>
      </w:r>
    </w:p>
    <w:p w:rsidR="00443935" w:rsidRPr="00E718B1" w:rsidRDefault="00636C6C" w:rsidP="00443935">
      <w:pPr>
        <w:jc w:val="center"/>
        <w:rPr>
          <w:b/>
        </w:rPr>
      </w:pPr>
      <w:r w:rsidRPr="00E718B1">
        <w:rPr>
          <w:b/>
        </w:rPr>
        <w:t>13. lipanj</w:t>
      </w:r>
      <w:r w:rsidR="00E35458" w:rsidRPr="00E718B1">
        <w:rPr>
          <w:b/>
        </w:rPr>
        <w:t xml:space="preserve"> 2017</w:t>
      </w:r>
      <w:r w:rsidRPr="00E718B1">
        <w:rPr>
          <w:b/>
        </w:rPr>
        <w:t>.</w:t>
      </w:r>
    </w:p>
    <w:p w:rsidR="00443935" w:rsidRPr="00E718B1" w:rsidRDefault="00443935"/>
    <w:p w:rsidR="00E718B1" w:rsidRDefault="00E718B1" w:rsidP="009D4E40">
      <w:pPr>
        <w:jc w:val="center"/>
        <w:rPr>
          <w:b/>
        </w:rPr>
      </w:pPr>
    </w:p>
    <w:p w:rsidR="000E2FA1" w:rsidRDefault="000E2FA1" w:rsidP="009D4E40">
      <w:pPr>
        <w:jc w:val="center"/>
        <w:rPr>
          <w:b/>
        </w:rPr>
      </w:pPr>
    </w:p>
    <w:p w:rsidR="000E2FA1" w:rsidRDefault="000E2FA1" w:rsidP="009D4E40">
      <w:pPr>
        <w:jc w:val="center"/>
        <w:rPr>
          <w:b/>
        </w:rPr>
      </w:pPr>
    </w:p>
    <w:p w:rsidR="00F82B94" w:rsidRPr="000E2FA1" w:rsidRDefault="00636C6C" w:rsidP="009D4E40">
      <w:pPr>
        <w:jc w:val="center"/>
        <w:rPr>
          <w:b/>
          <w:sz w:val="28"/>
          <w:szCs w:val="28"/>
        </w:rPr>
      </w:pPr>
      <w:r w:rsidRPr="000E2FA1">
        <w:rPr>
          <w:b/>
          <w:sz w:val="28"/>
          <w:szCs w:val="28"/>
        </w:rPr>
        <w:t>PROGRAM</w:t>
      </w:r>
    </w:p>
    <w:p w:rsidR="00F82B94" w:rsidRDefault="00F82B94"/>
    <w:p w:rsidR="00636C6C" w:rsidRPr="00E16C22" w:rsidRDefault="00636C6C"/>
    <w:p w:rsidR="000E2FA1" w:rsidRPr="00E16C22" w:rsidRDefault="000E2FA1"/>
    <w:p w:rsidR="000E2FA1" w:rsidRPr="00E16C22" w:rsidRDefault="000E2FA1"/>
    <w:p w:rsidR="00E718B1" w:rsidRPr="00E16C22" w:rsidRDefault="00636C6C">
      <w:r w:rsidRPr="00E16C22">
        <w:t>11.00</w:t>
      </w:r>
      <w:r w:rsidRPr="00E16C22">
        <w:tab/>
      </w:r>
      <w:r w:rsidRPr="00E16C22">
        <w:tab/>
        <w:t>Registracija</w:t>
      </w:r>
      <w:r w:rsidR="0098244A" w:rsidRPr="00E16C22">
        <w:t xml:space="preserve"> hrvatskih i ukrajinskih poduzetnika</w:t>
      </w:r>
    </w:p>
    <w:p w:rsidR="00E718B1" w:rsidRPr="00E16C22" w:rsidRDefault="00E718B1"/>
    <w:p w:rsidR="0098244A" w:rsidRDefault="00E35458" w:rsidP="00606F67">
      <w:pPr>
        <w:ind w:left="1410" w:hanging="1410"/>
      </w:pPr>
      <w:r w:rsidRPr="00E16C22">
        <w:t>11.45-11.50</w:t>
      </w:r>
      <w:r w:rsidR="00443935" w:rsidRPr="00E16C22">
        <w:tab/>
      </w:r>
      <w:r w:rsidR="0098244A" w:rsidRPr="00E16C22">
        <w:t xml:space="preserve">Pozdravni govor predsjednika Hrvatske gospodarske komore, Luke </w:t>
      </w:r>
      <w:proofErr w:type="spellStart"/>
      <w:r w:rsidR="0098244A" w:rsidRPr="00E16C22">
        <w:t>Burilovića</w:t>
      </w:r>
      <w:proofErr w:type="spellEnd"/>
    </w:p>
    <w:p w:rsidR="00E16C22" w:rsidRPr="00E16C22" w:rsidRDefault="00E16C22" w:rsidP="00606F67">
      <w:pPr>
        <w:ind w:left="1410" w:hanging="1410"/>
      </w:pPr>
    </w:p>
    <w:p w:rsidR="00E35458" w:rsidRDefault="006F5077" w:rsidP="00E35458">
      <w:pPr>
        <w:ind w:left="1410" w:hanging="1410"/>
      </w:pPr>
      <w:r w:rsidRPr="00E16C22">
        <w:t>11.50-11.55</w:t>
      </w:r>
      <w:r w:rsidR="00E35458" w:rsidRPr="00E16C22">
        <w:tab/>
      </w:r>
      <w:r w:rsidR="0098244A" w:rsidRPr="00E16C22">
        <w:t xml:space="preserve">Govor predsjednika Trgovinsko industrijske komore Ukrajine, </w:t>
      </w:r>
      <w:proofErr w:type="spellStart"/>
      <w:r w:rsidR="00E35458" w:rsidRPr="00E16C22">
        <w:t>Gennadiy</w:t>
      </w:r>
      <w:r w:rsidR="0098244A" w:rsidRPr="00E16C22">
        <w:t>a</w:t>
      </w:r>
      <w:proofErr w:type="spellEnd"/>
      <w:r w:rsidR="00E35458" w:rsidRPr="00E16C22">
        <w:t xml:space="preserve"> </w:t>
      </w:r>
      <w:proofErr w:type="spellStart"/>
      <w:r w:rsidR="00E35458" w:rsidRPr="00E16C22">
        <w:t>Chyzhykov</w:t>
      </w:r>
      <w:r w:rsidR="0098244A" w:rsidRPr="00E16C22">
        <w:t>a</w:t>
      </w:r>
      <w:proofErr w:type="spellEnd"/>
    </w:p>
    <w:p w:rsidR="00E16C22" w:rsidRPr="00E16C22" w:rsidRDefault="00E16C22" w:rsidP="00E35458">
      <w:pPr>
        <w:ind w:left="1410" w:hanging="1410"/>
      </w:pPr>
    </w:p>
    <w:p w:rsidR="00FA6EBA" w:rsidRDefault="0098244A" w:rsidP="00FA6EBA">
      <w:pPr>
        <w:ind w:left="1410" w:hanging="1410"/>
      </w:pPr>
      <w:r w:rsidRPr="00E16C22">
        <w:t>11.55-12.05</w:t>
      </w:r>
      <w:r w:rsidR="00FA6EBA" w:rsidRPr="00E16C22">
        <w:tab/>
      </w:r>
      <w:r w:rsidRPr="00E16C22">
        <w:t xml:space="preserve">Govor predsjednika Vlade RH, </w:t>
      </w:r>
      <w:proofErr w:type="spellStart"/>
      <w:r w:rsidRPr="00E16C22">
        <w:t>Nj.E</w:t>
      </w:r>
      <w:proofErr w:type="spellEnd"/>
      <w:r w:rsidRPr="00E16C22">
        <w:t>. Andrej</w:t>
      </w:r>
      <w:r w:rsidR="002A386E" w:rsidRPr="00E16C22">
        <w:t>a</w:t>
      </w:r>
      <w:r w:rsidRPr="00E16C22">
        <w:t xml:space="preserve"> Plenković</w:t>
      </w:r>
      <w:r w:rsidR="002A386E" w:rsidRPr="00E16C22">
        <w:t>a</w:t>
      </w:r>
    </w:p>
    <w:p w:rsidR="00E16C22" w:rsidRPr="00E16C22" w:rsidRDefault="00E16C22" w:rsidP="00FA6EBA">
      <w:pPr>
        <w:ind w:left="1410" w:hanging="1410"/>
      </w:pPr>
    </w:p>
    <w:p w:rsidR="00FA6EBA" w:rsidRPr="00E16C22" w:rsidRDefault="00E718B1" w:rsidP="009D4E40">
      <w:pPr>
        <w:ind w:left="1410" w:hanging="1410"/>
      </w:pPr>
      <w:r w:rsidRPr="00E16C22">
        <w:t>12.05-12.15</w:t>
      </w:r>
      <w:r w:rsidR="00FA6EBA" w:rsidRPr="00E16C22">
        <w:tab/>
      </w:r>
      <w:r w:rsidR="0098244A" w:rsidRPr="00E16C22">
        <w:t xml:space="preserve">Govor predsjednika Vlade Ukrajine, </w:t>
      </w:r>
      <w:proofErr w:type="spellStart"/>
      <w:r w:rsidR="0098244A" w:rsidRPr="00E16C22">
        <w:t>Nj.E</w:t>
      </w:r>
      <w:proofErr w:type="spellEnd"/>
      <w:r w:rsidR="0098244A" w:rsidRPr="00E16C22">
        <w:t xml:space="preserve">., </w:t>
      </w:r>
      <w:proofErr w:type="spellStart"/>
      <w:r w:rsidR="00FA6EBA" w:rsidRPr="00E16C22">
        <w:t>Volodymyr</w:t>
      </w:r>
      <w:r w:rsidR="002A386E" w:rsidRPr="00E16C22">
        <w:t>a</w:t>
      </w:r>
      <w:proofErr w:type="spellEnd"/>
      <w:r w:rsidR="00FA6EBA" w:rsidRPr="00E16C22">
        <w:t xml:space="preserve"> </w:t>
      </w:r>
      <w:proofErr w:type="spellStart"/>
      <w:r w:rsidR="00FA6EBA" w:rsidRPr="00E16C22">
        <w:t>Groysman</w:t>
      </w:r>
      <w:r w:rsidR="002A386E" w:rsidRPr="00E16C22">
        <w:t>a</w:t>
      </w:r>
      <w:proofErr w:type="spellEnd"/>
    </w:p>
    <w:p w:rsidR="002A386E" w:rsidRPr="00E16C22" w:rsidRDefault="002A386E" w:rsidP="0098244A">
      <w:pPr>
        <w:ind w:left="702" w:firstLine="708"/>
      </w:pPr>
    </w:p>
    <w:p w:rsidR="0098244A" w:rsidRPr="00E16C22" w:rsidRDefault="0098244A" w:rsidP="0098244A">
      <w:pPr>
        <w:ind w:left="702" w:firstLine="708"/>
      </w:pPr>
      <w:r w:rsidRPr="00E16C22">
        <w:t xml:space="preserve">odlazak premijera Plenkovića i </w:t>
      </w:r>
      <w:proofErr w:type="spellStart"/>
      <w:r w:rsidRPr="00E16C22">
        <w:t>Groysmana</w:t>
      </w:r>
      <w:proofErr w:type="spellEnd"/>
    </w:p>
    <w:p w:rsidR="0030721E" w:rsidRPr="00E16C22" w:rsidRDefault="0030721E" w:rsidP="00FA6EBA">
      <w:r w:rsidRPr="00E16C22">
        <w:t>________________________________________________________________________</w:t>
      </w:r>
    </w:p>
    <w:p w:rsidR="0030721E" w:rsidRPr="00E16C22" w:rsidRDefault="0030721E" w:rsidP="00FA6EBA"/>
    <w:p w:rsidR="002A386E" w:rsidRPr="00E16C22" w:rsidRDefault="002A386E" w:rsidP="009D4E40">
      <w:pPr>
        <w:rPr>
          <w:rFonts w:cs="Arial"/>
        </w:rPr>
      </w:pPr>
    </w:p>
    <w:p w:rsidR="002A386E" w:rsidRPr="00E16C22" w:rsidRDefault="003E0620" w:rsidP="00443935">
      <w:pPr>
        <w:ind w:left="1410" w:hanging="1410"/>
      </w:pPr>
      <w:r w:rsidRPr="00E16C22">
        <w:t>12.15</w:t>
      </w:r>
      <w:r w:rsidR="00FA6EBA" w:rsidRPr="00E16C22">
        <w:t>-14.00</w:t>
      </w:r>
      <w:r w:rsidR="00FA6EBA" w:rsidRPr="00E16C22">
        <w:tab/>
      </w:r>
      <w:bookmarkStart w:id="0" w:name="_GoBack"/>
      <w:bookmarkEnd w:id="0"/>
      <w:r w:rsidR="002A386E" w:rsidRPr="00E16C22">
        <w:t>Poslovni sastanci hrvatskih i ukrajinskih tvrtki (dvorane A i C)</w:t>
      </w:r>
    </w:p>
    <w:p w:rsidR="00970F6F" w:rsidRPr="00E16C22" w:rsidRDefault="00970F6F" w:rsidP="00443935">
      <w:pPr>
        <w:ind w:left="1410" w:hanging="1410"/>
      </w:pPr>
    </w:p>
    <w:p w:rsidR="002A386E" w:rsidRPr="00E16C22" w:rsidRDefault="003E0620" w:rsidP="00443935">
      <w:pPr>
        <w:ind w:left="1410" w:hanging="1410"/>
      </w:pPr>
      <w:r w:rsidRPr="00E16C22">
        <w:t>12.1</w:t>
      </w:r>
      <w:r w:rsidR="002A386E" w:rsidRPr="00E16C22">
        <w:t>5.-14.00</w:t>
      </w:r>
      <w:r w:rsidR="002A386E" w:rsidRPr="00E16C22">
        <w:tab/>
        <w:t>Prezentacija hrvatskog prehrambenog sektora, restoran HGK</w:t>
      </w:r>
    </w:p>
    <w:p w:rsidR="00970F6F" w:rsidRPr="00E16C22" w:rsidRDefault="00970F6F" w:rsidP="003E0620"/>
    <w:p w:rsidR="00EA7F19" w:rsidRPr="00E16C22" w:rsidRDefault="003E0620" w:rsidP="003E0620">
      <w:r w:rsidRPr="00E16C22">
        <w:t>12.30</w:t>
      </w:r>
      <w:r w:rsidRPr="00E16C22">
        <w:tab/>
      </w:r>
      <w:r w:rsidRPr="00E16C22">
        <w:tab/>
      </w:r>
      <w:r w:rsidR="002A386E" w:rsidRPr="00E16C22">
        <w:t xml:space="preserve">Domjenak za – </w:t>
      </w:r>
      <w:r w:rsidR="00E718B1" w:rsidRPr="00E16C22">
        <w:t>Poslovni klub</w:t>
      </w:r>
    </w:p>
    <w:p w:rsidR="00E718B1" w:rsidRPr="00E16C22" w:rsidRDefault="00E718B1" w:rsidP="00443935">
      <w:pPr>
        <w:ind w:left="1410" w:hanging="1410"/>
      </w:pPr>
    </w:p>
    <w:p w:rsidR="00E718B1" w:rsidRPr="00E16C22" w:rsidRDefault="00E718B1" w:rsidP="00443935">
      <w:pPr>
        <w:ind w:left="1410" w:hanging="1410"/>
      </w:pPr>
    </w:p>
    <w:p w:rsidR="00822B3F" w:rsidRPr="00E16C22" w:rsidRDefault="00822B3F" w:rsidP="00443935">
      <w:pPr>
        <w:ind w:left="1410" w:hanging="1410"/>
      </w:pPr>
    </w:p>
    <w:p w:rsidR="00822B3F" w:rsidRPr="00E16C22" w:rsidRDefault="00822B3F" w:rsidP="00443935">
      <w:pPr>
        <w:ind w:left="1410" w:hanging="1410"/>
      </w:pPr>
    </w:p>
    <w:p w:rsidR="00822B3F" w:rsidRPr="00E16C22" w:rsidRDefault="00822B3F" w:rsidP="00443935">
      <w:pPr>
        <w:ind w:left="1410" w:hanging="1410"/>
      </w:pPr>
    </w:p>
    <w:p w:rsidR="00822B3F" w:rsidRPr="00E16C22" w:rsidRDefault="00822B3F" w:rsidP="00443935">
      <w:pPr>
        <w:ind w:left="1410" w:hanging="1410"/>
      </w:pPr>
    </w:p>
    <w:p w:rsidR="00822B3F" w:rsidRPr="00E16C22" w:rsidRDefault="00822B3F" w:rsidP="00443935">
      <w:pPr>
        <w:ind w:left="1410" w:hanging="1410"/>
      </w:pPr>
    </w:p>
    <w:p w:rsidR="00822B3F" w:rsidRPr="00E16C22" w:rsidRDefault="00822B3F" w:rsidP="00443935">
      <w:pPr>
        <w:ind w:left="1410" w:hanging="1410"/>
      </w:pPr>
    </w:p>
    <w:p w:rsidR="00EA7F19" w:rsidRPr="00E16C22" w:rsidRDefault="00E718B1" w:rsidP="00443935">
      <w:pPr>
        <w:ind w:left="1410" w:hanging="1410"/>
      </w:pPr>
      <w:r w:rsidRPr="00E16C22">
        <w:t>Radni jezik: hrvatski i ukrajinski</w:t>
      </w:r>
    </w:p>
    <w:p w:rsidR="007045BE" w:rsidRPr="00E16C22" w:rsidRDefault="007045BE" w:rsidP="00443935">
      <w:pPr>
        <w:ind w:left="1410" w:hanging="1410"/>
      </w:pPr>
      <w:r w:rsidRPr="00E16C22">
        <w:t>Moderator: Želimir Kramarić, potpredsjednik HGK</w:t>
      </w:r>
    </w:p>
    <w:sectPr w:rsidR="007045BE" w:rsidRPr="00E16C22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AC" w:rsidRDefault="00B732AC">
      <w:r>
        <w:separator/>
      </w:r>
    </w:p>
  </w:endnote>
  <w:endnote w:type="continuationSeparator" w:id="0">
    <w:p w:rsidR="00B732AC" w:rsidRDefault="00B7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C2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AC" w:rsidRDefault="00B732AC">
      <w:r>
        <w:separator/>
      </w:r>
    </w:p>
  </w:footnote>
  <w:footnote w:type="continuationSeparator" w:id="0">
    <w:p w:rsidR="00B732AC" w:rsidRDefault="00B7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B732A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60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B732A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59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UlVia6Je3uY+5g4RZRmloQCDsnkk76OILIYVwu7wcftZQjuCYVPLarwqbQVPb4ZsQxdGYvrv3mDabdAOx2RQ==" w:salt="xlIoslpVopGChph8aruK/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94"/>
    <w:rsid w:val="000C5816"/>
    <w:rsid w:val="000E2FA1"/>
    <w:rsid w:val="0015351E"/>
    <w:rsid w:val="001D58F0"/>
    <w:rsid w:val="001F00E4"/>
    <w:rsid w:val="002A386E"/>
    <w:rsid w:val="002F08BA"/>
    <w:rsid w:val="0030721E"/>
    <w:rsid w:val="00352528"/>
    <w:rsid w:val="003D4709"/>
    <w:rsid w:val="003D56D4"/>
    <w:rsid w:val="003E0620"/>
    <w:rsid w:val="00403616"/>
    <w:rsid w:val="00443935"/>
    <w:rsid w:val="005503E7"/>
    <w:rsid w:val="00561648"/>
    <w:rsid w:val="00576B60"/>
    <w:rsid w:val="005F1E35"/>
    <w:rsid w:val="00606F67"/>
    <w:rsid w:val="00636C6C"/>
    <w:rsid w:val="006869B0"/>
    <w:rsid w:val="006A1BCC"/>
    <w:rsid w:val="006A34DC"/>
    <w:rsid w:val="006F5077"/>
    <w:rsid w:val="007045BE"/>
    <w:rsid w:val="00822B3F"/>
    <w:rsid w:val="00843222"/>
    <w:rsid w:val="008A68E0"/>
    <w:rsid w:val="00906575"/>
    <w:rsid w:val="00937DE9"/>
    <w:rsid w:val="00970F6F"/>
    <w:rsid w:val="0098244A"/>
    <w:rsid w:val="009D4E40"/>
    <w:rsid w:val="00A65D45"/>
    <w:rsid w:val="00AA4685"/>
    <w:rsid w:val="00AE7F5C"/>
    <w:rsid w:val="00B01A72"/>
    <w:rsid w:val="00B72C6C"/>
    <w:rsid w:val="00B732AC"/>
    <w:rsid w:val="00C56A61"/>
    <w:rsid w:val="00C80234"/>
    <w:rsid w:val="00E07699"/>
    <w:rsid w:val="00E16C22"/>
    <w:rsid w:val="00E35458"/>
    <w:rsid w:val="00E718B1"/>
    <w:rsid w:val="00E91340"/>
    <w:rsid w:val="00EA4118"/>
    <w:rsid w:val="00EA7F19"/>
    <w:rsid w:val="00F32E6D"/>
    <w:rsid w:val="00F82B94"/>
    <w:rsid w:val="00FA6EBA"/>
    <w:rsid w:val="00FE66DD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9BB6B4"/>
  <w15:chartTrackingRefBased/>
  <w15:docId w15:val="{93F409DE-8286-4D4E-AAF4-0FC7980C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FA6EB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3Char">
    <w:name w:val="Heading 3 Char"/>
    <w:basedOn w:val="DefaultParagraphFont"/>
    <w:link w:val="Heading3"/>
    <w:uiPriority w:val="9"/>
    <w:rsid w:val="00FA6EBA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nezevic\Downloads\sektor_za_medjunarodne_poslove_en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sektor_za_medjunarodne_poslove_en (4)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Suzana Knežević</dc:creator>
  <cp:keywords/>
  <dc:description/>
  <cp:lastModifiedBy>Suzana Knežević</cp:lastModifiedBy>
  <cp:revision>8</cp:revision>
  <dcterms:created xsi:type="dcterms:W3CDTF">2017-06-09T09:00:00Z</dcterms:created>
  <dcterms:modified xsi:type="dcterms:W3CDTF">2017-06-12T09:23:00Z</dcterms:modified>
  <cp:category>Memorandum</cp:category>
</cp:coreProperties>
</file>