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76873" w:rsidRDefault="00276873" w:rsidP="00276873">
      <w:pPr>
        <w:ind w:left="4248"/>
        <w:jc w:val="both"/>
        <w:rPr>
          <w:sz w:val="22"/>
          <w:szCs w:val="22"/>
        </w:rPr>
      </w:pPr>
      <w:r>
        <w:rPr>
          <w:rFonts w:cs="Arial"/>
          <w:noProof/>
          <w:color w:val="333333"/>
          <w:lang w:eastAsia="hr-HR"/>
        </w:rPr>
        <w:drawing>
          <wp:inline distT="0" distB="0" distL="0" distR="0">
            <wp:extent cx="1212215" cy="531495"/>
            <wp:effectExtent l="0" t="0" r="6985" b="1905"/>
            <wp:docPr id="1" name="Picture 1" descr="HBOR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3" w:rsidRPr="007A5371" w:rsidRDefault="00276873" w:rsidP="00276873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Default="0054524A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12</w:t>
            </w:r>
            <w:r w:rsidR="0029186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2. 2018</w:t>
            </w:r>
            <w:bookmarkStart w:id="0" w:name="_GoBack"/>
            <w:bookmarkEnd w:id="0"/>
            <w:r w:rsidR="00276873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god.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     - 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</w:t>
            </w:r>
            <w:r w:rsidR="000F420D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:00 sati</w:t>
            </w:r>
          </w:p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416856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HBOR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-ov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INFO DAN u HGK – Županijskoj komori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ZADAR</w:t>
            </w:r>
          </w:p>
        </w:tc>
      </w:tr>
    </w:tbl>
    <w:p w:rsidR="00276873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276873" w:rsidRPr="007A5371" w:rsidTr="001B24D2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276873" w:rsidRPr="00416856" w:rsidTr="001B24D2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EC6A20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KRATKI OPIS ZAHTJEVA ZA SAVJETOVANJ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EM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br/>
              <w:t>(ispunite ako imate potrebe za individualnim savjetovanjem)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EC6A20" w:rsidRDefault="00276873" w:rsidP="00276873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 xml:space="preserve">Iskoristite priliku za besplatno savjetovanje i prijavite se </w:t>
      </w:r>
      <w:r w:rsidR="00EC6A20">
        <w:rPr>
          <w:rFonts w:ascii="Calibri" w:hAnsi="Calibri" w:cs="Calibri"/>
          <w:sz w:val="28"/>
          <w:szCs w:val="28"/>
        </w:rPr>
        <w:t xml:space="preserve">putem prijavnog </w:t>
      </w:r>
      <w:r w:rsidRPr="00EC6A20">
        <w:rPr>
          <w:rFonts w:ascii="Calibri" w:hAnsi="Calibri" w:cs="Calibri"/>
          <w:sz w:val="28"/>
          <w:szCs w:val="28"/>
        </w:rPr>
        <w:t>obrasca za</w:t>
      </w:r>
      <w:r w:rsidR="00EC6A20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navedeni termin HBOR</w:t>
      </w:r>
      <w:r w:rsidR="00EC6A20" w:rsidRPr="00EC6A20">
        <w:rPr>
          <w:rFonts w:ascii="Calibri" w:hAnsi="Calibri" w:cs="Calibri"/>
          <w:sz w:val="28"/>
          <w:szCs w:val="28"/>
        </w:rPr>
        <w:t>-ovog</w:t>
      </w:r>
      <w:r w:rsidRPr="00EC6A20">
        <w:rPr>
          <w:rFonts w:ascii="Calibri" w:hAnsi="Calibri" w:cs="Calibri"/>
          <w:sz w:val="28"/>
          <w:szCs w:val="28"/>
        </w:rPr>
        <w:t xml:space="preserve"> INFO DANA, a isti dostavite na </w:t>
      </w:r>
      <w:r w:rsidR="00EC6A20">
        <w:rPr>
          <w:rFonts w:ascii="Calibri" w:hAnsi="Calibri" w:cs="Calibri"/>
          <w:sz w:val="28"/>
          <w:szCs w:val="28"/>
        </w:rPr>
        <w:t xml:space="preserve">e-mail </w:t>
      </w:r>
      <w:hyperlink r:id="rId15" w:history="1">
        <w:r w:rsidR="00291861" w:rsidRPr="005113E9">
          <w:rPr>
            <w:rStyle w:val="Hyperlink"/>
            <w:rFonts w:ascii="Calibri" w:hAnsi="Calibri" w:cs="Calibri"/>
            <w:sz w:val="28"/>
            <w:szCs w:val="28"/>
          </w:rPr>
          <w:t>dbasioli@hgk.hr</w:t>
        </w:r>
      </w:hyperlink>
      <w:r w:rsidR="0029186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 w:rsidR="004361E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 w:rsidR="00EC6A20" w:rsidRPr="00EC6A20">
        <w:rPr>
          <w:rFonts w:ascii="Calibri" w:hAnsi="Calibri" w:cs="Calibri"/>
          <w:sz w:val="28"/>
          <w:szCs w:val="28"/>
        </w:rPr>
        <w:t>023 213-923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5503E7" w:rsidRPr="00EC6A20" w:rsidRDefault="00276873" w:rsidP="00EC6A20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sectPr w:rsidR="005503E7" w:rsidRPr="00EC6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82" w:rsidRDefault="00AA0882">
      <w:r>
        <w:separator/>
      </w:r>
    </w:p>
  </w:endnote>
  <w:endnote w:type="continuationSeparator" w:id="0">
    <w:p w:rsidR="00AA0882" w:rsidRDefault="00A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A2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82" w:rsidRDefault="00AA0882">
      <w:r>
        <w:separator/>
      </w:r>
    </w:p>
  </w:footnote>
  <w:footnote w:type="continuationSeparator" w:id="0">
    <w:p w:rsidR="00AA0882" w:rsidRDefault="00AA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AA088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8xjGzH8rvTkxEQZV6xyIVojuUI=" w:salt="/gbEh7I2WIQGoFAgSCobs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426D5"/>
    <w:rsid w:val="000750C5"/>
    <w:rsid w:val="000C5816"/>
    <w:rsid w:val="000F420D"/>
    <w:rsid w:val="001A38AE"/>
    <w:rsid w:val="001F00E4"/>
    <w:rsid w:val="00276873"/>
    <w:rsid w:val="0027772D"/>
    <w:rsid w:val="00290E62"/>
    <w:rsid w:val="00291861"/>
    <w:rsid w:val="00392A86"/>
    <w:rsid w:val="00403616"/>
    <w:rsid w:val="004361E1"/>
    <w:rsid w:val="00512C31"/>
    <w:rsid w:val="0054524A"/>
    <w:rsid w:val="005503E7"/>
    <w:rsid w:val="00555F31"/>
    <w:rsid w:val="00561648"/>
    <w:rsid w:val="005A0C5F"/>
    <w:rsid w:val="005F37B1"/>
    <w:rsid w:val="00696745"/>
    <w:rsid w:val="006A34DC"/>
    <w:rsid w:val="006E24B6"/>
    <w:rsid w:val="008A68E0"/>
    <w:rsid w:val="00937DE9"/>
    <w:rsid w:val="009B54F9"/>
    <w:rsid w:val="00A130BA"/>
    <w:rsid w:val="00A46D55"/>
    <w:rsid w:val="00A634CC"/>
    <w:rsid w:val="00A63DAE"/>
    <w:rsid w:val="00AA0882"/>
    <w:rsid w:val="00AD1A59"/>
    <w:rsid w:val="00AE69C3"/>
    <w:rsid w:val="00AE7F5C"/>
    <w:rsid w:val="00B01A72"/>
    <w:rsid w:val="00B03960"/>
    <w:rsid w:val="00B66581"/>
    <w:rsid w:val="00C56A61"/>
    <w:rsid w:val="00C80234"/>
    <w:rsid w:val="00C95CFF"/>
    <w:rsid w:val="00D52F40"/>
    <w:rsid w:val="00DA0D72"/>
    <w:rsid w:val="00E07699"/>
    <w:rsid w:val="00E22FF3"/>
    <w:rsid w:val="00E30270"/>
    <w:rsid w:val="00EA4118"/>
    <w:rsid w:val="00EC6A20"/>
    <w:rsid w:val="00F32E6D"/>
    <w:rsid w:val="00FB2BC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1722AC1"/>
  <w15:docId w15:val="{40C5600A-3150-4871-A67B-4A1DC4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2768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A2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hbor.hr/Default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dbasioli@hgk.hr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http://www.hbor.hr/DesignTemplates/HBOR_hrv_new/images/_gui/Logo.g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ioli\Downloads\zk_zada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 (5)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Dinko Basioli</dc:creator>
  <cp:lastModifiedBy>Dinko Basioli</cp:lastModifiedBy>
  <cp:revision>3</cp:revision>
  <cp:lastPrinted>2018-02-05T13:15:00Z</cp:lastPrinted>
  <dcterms:created xsi:type="dcterms:W3CDTF">2018-02-05T13:14:00Z</dcterms:created>
  <dcterms:modified xsi:type="dcterms:W3CDTF">2018-02-05T13:15:00Z</dcterms:modified>
  <cp:category>Memorandum</cp:category>
</cp:coreProperties>
</file>