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AA1411">
      <w:r>
        <w:t>Klasa:</w:t>
      </w:r>
      <w:r w:rsidR="00660BBD">
        <w:t xml:space="preserve"> 340-04/16-02/387</w:t>
      </w:r>
    </w:p>
    <w:p w:rsidR="00AA1411" w:rsidRDefault="00AA1411">
      <w:r>
        <w:t xml:space="preserve">Urbr: </w:t>
      </w:r>
      <w:r w:rsidR="00660BBD">
        <w:t>311-34/09-16-04</w:t>
      </w:r>
    </w:p>
    <w:p w:rsidR="00AA1411" w:rsidRDefault="00AA1411"/>
    <w:p w:rsidR="00AA1411" w:rsidRDefault="00AA1411">
      <w:r>
        <w:t>Šibenik, 1. prosinca 2016.g.</w:t>
      </w:r>
    </w:p>
    <w:p w:rsidR="00AA1411" w:rsidRDefault="00AA1411"/>
    <w:p w:rsidR="00AA1411" w:rsidRDefault="00AA1411"/>
    <w:p w:rsidR="00AA1411" w:rsidRPr="00AA1411" w:rsidRDefault="00AA1411" w:rsidP="00AA1411">
      <w:pPr>
        <w:jc w:val="center"/>
      </w:pPr>
      <w:r w:rsidRPr="00AA1411">
        <w:t>PRIJEVOZNICIMA U LINIJSKOM PRIJEVOZU PUTNIKA</w:t>
      </w:r>
    </w:p>
    <w:p w:rsidR="00AA1411" w:rsidRPr="00AA1411" w:rsidRDefault="00AA1411" w:rsidP="00AA1411"/>
    <w:p w:rsidR="00AA1411" w:rsidRPr="00AA1411" w:rsidRDefault="00AA1411" w:rsidP="00AA1411"/>
    <w:p w:rsidR="00AA1411" w:rsidRPr="00AA1411" w:rsidRDefault="00AA1411" w:rsidP="00AA1411">
      <w:r w:rsidRPr="00AA1411">
        <w:t xml:space="preserve">Predmet: Javno otvaranje predloženih voznih redova za županijske linije </w:t>
      </w:r>
    </w:p>
    <w:p w:rsidR="00AA1411" w:rsidRPr="00AA1411" w:rsidRDefault="00AA1411" w:rsidP="00AA1411">
      <w:r w:rsidRPr="00AA1411">
        <w:t xml:space="preserve">               </w:t>
      </w:r>
      <w:r>
        <w:t>Šibensko-kninske županije u 2016./2017</w:t>
      </w:r>
      <w:r w:rsidRPr="00AA1411">
        <w:t>. Godini</w:t>
      </w:r>
    </w:p>
    <w:p w:rsidR="00AA1411" w:rsidRPr="00AA1411" w:rsidRDefault="00AA1411" w:rsidP="00AA1411"/>
    <w:p w:rsidR="00AA1411" w:rsidRPr="00AA1411" w:rsidRDefault="00AA1411" w:rsidP="00AA1411"/>
    <w:p w:rsidR="00AA1411" w:rsidRPr="00AA1411" w:rsidRDefault="00AA1411" w:rsidP="00AA1411"/>
    <w:p w:rsidR="00AA1411" w:rsidRPr="00AA1411" w:rsidRDefault="00AA1411" w:rsidP="00AA1411">
      <w:r w:rsidRPr="00AA1411">
        <w:t>Poštovani,</w:t>
      </w:r>
    </w:p>
    <w:p w:rsidR="00AA1411" w:rsidRPr="00AA1411" w:rsidRDefault="00AA1411" w:rsidP="00AA1411"/>
    <w:p w:rsidR="00AA1411" w:rsidRPr="00AA1411" w:rsidRDefault="00AA1411" w:rsidP="00AA1411">
      <w:pPr>
        <w:ind w:firstLine="708"/>
      </w:pPr>
    </w:p>
    <w:p w:rsidR="00660BBD" w:rsidRDefault="00660BBD" w:rsidP="00D57CB2">
      <w:pPr>
        <w:ind w:firstLine="708"/>
        <w:jc w:val="center"/>
      </w:pPr>
      <w:r>
        <w:t xml:space="preserve">Dana </w:t>
      </w:r>
      <w:r w:rsidR="00AA1411">
        <w:rPr>
          <w:b/>
          <w:u w:val="single"/>
        </w:rPr>
        <w:t>7. prosinca 2016.godine s početkom u 9,0</w:t>
      </w:r>
      <w:r w:rsidR="00AA1411" w:rsidRPr="00AA1411">
        <w:rPr>
          <w:b/>
          <w:u w:val="single"/>
        </w:rPr>
        <w:t>0 sati</w:t>
      </w:r>
    </w:p>
    <w:p w:rsidR="00D57CB2" w:rsidRDefault="00356BCD" w:rsidP="00D57CB2">
      <w:pPr>
        <w:jc w:val="center"/>
      </w:pPr>
      <w:r>
        <w:t>održat će se</w:t>
      </w:r>
    </w:p>
    <w:p w:rsidR="00660BBD" w:rsidRPr="00D57CB2" w:rsidRDefault="00356BCD" w:rsidP="00D57CB2">
      <w:pPr>
        <w:jc w:val="center"/>
        <w:rPr>
          <w:b/>
        </w:rPr>
      </w:pPr>
      <w:bookmarkStart w:id="0" w:name="_GoBack"/>
      <w:r w:rsidRPr="00D57CB2">
        <w:rPr>
          <w:b/>
        </w:rPr>
        <w:t>J</w:t>
      </w:r>
      <w:r w:rsidR="00AA1411" w:rsidRPr="00AA1411">
        <w:rPr>
          <w:b/>
        </w:rPr>
        <w:t>avno otvaranje predloženih voznih redova u linijskog prijevozu putnika za linije</w:t>
      </w:r>
      <w:r w:rsidR="00660BBD" w:rsidRPr="00D57CB2">
        <w:rPr>
          <w:b/>
        </w:rPr>
        <w:t xml:space="preserve"> </w:t>
      </w:r>
      <w:r w:rsidR="00AA1411" w:rsidRPr="00AA1411">
        <w:rPr>
          <w:b/>
        </w:rPr>
        <w:t>Šibensko-kninske županije</w:t>
      </w:r>
      <w:r w:rsidR="00660BBD" w:rsidRPr="00D57CB2">
        <w:rPr>
          <w:b/>
        </w:rPr>
        <w:t xml:space="preserve"> u 2016./2017.,</w:t>
      </w:r>
      <w:r w:rsidR="00AA1411" w:rsidRPr="00AA1411">
        <w:rPr>
          <w:b/>
        </w:rPr>
        <w:t xml:space="preserve"> u</w:t>
      </w:r>
      <w:r w:rsidR="00660BBD" w:rsidRPr="00D57CB2">
        <w:rPr>
          <w:b/>
        </w:rPr>
        <w:t xml:space="preserve"> prostorijama</w:t>
      </w:r>
    </w:p>
    <w:p w:rsidR="00AA1411" w:rsidRPr="00AA1411" w:rsidRDefault="00AA1411" w:rsidP="00D57CB2">
      <w:pPr>
        <w:jc w:val="center"/>
        <w:rPr>
          <w:b/>
        </w:rPr>
      </w:pPr>
      <w:r w:rsidRPr="00AA1411">
        <w:rPr>
          <w:b/>
        </w:rPr>
        <w:t>HGK – Županijskoj komori Šibenik, Fra. J. Milete 31, Šibenik.</w:t>
      </w:r>
    </w:p>
    <w:bookmarkEnd w:id="0"/>
    <w:p w:rsidR="00AA1411" w:rsidRPr="00AA1411" w:rsidRDefault="00AA1411" w:rsidP="00AA1411">
      <w:pPr>
        <w:jc w:val="both"/>
      </w:pPr>
    </w:p>
    <w:p w:rsidR="00AA1411" w:rsidRPr="00AA1411" w:rsidRDefault="00AA1411" w:rsidP="00AA1411">
      <w:pPr>
        <w:jc w:val="both"/>
      </w:pPr>
      <w:r w:rsidRPr="00AA1411">
        <w:t>Temeljem članka 5.stavka 3. Pravilnika o dozvolama za obavljanje linijskog prijevoza putnika članovi Radnog odbora za parafiranje predloženih voznih redova su:</w:t>
      </w:r>
    </w:p>
    <w:p w:rsidR="00AA1411" w:rsidRPr="00AA1411" w:rsidRDefault="00AA1411" w:rsidP="00AA1411">
      <w:pPr>
        <w:jc w:val="both"/>
      </w:pPr>
    </w:p>
    <w:p w:rsidR="00356BCD" w:rsidRPr="00AA1411" w:rsidRDefault="00356BCD" w:rsidP="00356BCD">
      <w:pPr>
        <w:numPr>
          <w:ilvl w:val="0"/>
          <w:numId w:val="1"/>
        </w:numPr>
        <w:jc w:val="both"/>
      </w:pPr>
      <w:r w:rsidRPr="00AA1411">
        <w:t>Goran Žurić ATP</w:t>
      </w:r>
      <w:r w:rsidR="00660BBD">
        <w:t xml:space="preserve"> d.d. </w:t>
      </w:r>
      <w:r w:rsidRPr="00AA1411">
        <w:t xml:space="preserve"> , član </w:t>
      </w:r>
    </w:p>
    <w:p w:rsidR="00356BCD" w:rsidRDefault="00660BBD" w:rsidP="00AA1411">
      <w:pPr>
        <w:numPr>
          <w:ilvl w:val="0"/>
          <w:numId w:val="1"/>
        </w:numPr>
        <w:jc w:val="both"/>
      </w:pPr>
      <w:r>
        <w:t xml:space="preserve">Mario Pražen, Pražen Putovanja d.o.o. , član </w:t>
      </w:r>
    </w:p>
    <w:p w:rsidR="00AA1411" w:rsidRPr="00AA1411" w:rsidRDefault="00AA1411" w:rsidP="00AA1411">
      <w:pPr>
        <w:numPr>
          <w:ilvl w:val="0"/>
          <w:numId w:val="1"/>
        </w:numPr>
        <w:jc w:val="both"/>
      </w:pPr>
      <w:r w:rsidRPr="00AA1411">
        <w:t>Milan Lisičar, Čazmatrans Dalmacija d.o.o.,član</w:t>
      </w:r>
    </w:p>
    <w:p w:rsidR="00AA1411" w:rsidRPr="00AA1411" w:rsidRDefault="00AA1411" w:rsidP="00AA1411">
      <w:pPr>
        <w:jc w:val="both"/>
      </w:pPr>
    </w:p>
    <w:p w:rsidR="00AA1411" w:rsidRPr="00AA1411" w:rsidRDefault="00AA1411" w:rsidP="00AA1411">
      <w:pPr>
        <w:jc w:val="both"/>
      </w:pPr>
      <w:r w:rsidRPr="00AA1411">
        <w:t>Na navedenom sastanku biti će otvorene kuverte prijevoznika koji su poslali svoje prijedloge voznih redova temeljem Pravilnika o dozvolama za obavljanje lin</w:t>
      </w:r>
      <w:r w:rsidR="00660BBD">
        <w:t>ijskog prijevoza putnika za 2016./2017</w:t>
      </w:r>
      <w:r w:rsidRPr="00AA1411">
        <w:t>. godinu.</w:t>
      </w:r>
    </w:p>
    <w:p w:rsidR="00AA1411" w:rsidRPr="00AA1411" w:rsidRDefault="00AA1411" w:rsidP="00AA1411">
      <w:pPr>
        <w:jc w:val="both"/>
      </w:pPr>
    </w:p>
    <w:p w:rsidR="00AA1411" w:rsidRPr="00AA1411" w:rsidRDefault="00AA1411" w:rsidP="00AA1411">
      <w:pPr>
        <w:jc w:val="both"/>
      </w:pPr>
      <w:r w:rsidRPr="00AA1411">
        <w:t>Pozivamo Vas da ,ukoliko ste zainteresirani nazočite javnom otvaranju predloženih voznih redova.</w:t>
      </w:r>
    </w:p>
    <w:p w:rsidR="00AA1411" w:rsidRPr="00AA1411" w:rsidRDefault="00AA1411" w:rsidP="00AA1411"/>
    <w:p w:rsidR="00AA1411" w:rsidRPr="00AA1411" w:rsidRDefault="00AA1411" w:rsidP="00AA1411">
      <w:r w:rsidRPr="00AA1411">
        <w:t>S poštovanjem,</w:t>
      </w:r>
    </w:p>
    <w:p w:rsidR="00660BBD" w:rsidRDefault="00660BBD"/>
    <w:p w:rsidR="00660BBD" w:rsidRDefault="00660BBD">
      <w:r>
        <w:t>Ines Škaro,</w:t>
      </w:r>
    </w:p>
    <w:p w:rsidR="00660BBD" w:rsidRDefault="00660BBD">
      <w:r>
        <w:t xml:space="preserve">Viši stručni suradnik </w:t>
      </w:r>
    </w:p>
    <w:p w:rsidR="00660BBD" w:rsidRDefault="00660BBD">
      <w:r>
        <w:t xml:space="preserve">ŽK Šibenik </w:t>
      </w:r>
    </w:p>
    <w:p w:rsidR="00AA1411" w:rsidRDefault="00AA1411"/>
    <w:p w:rsidR="00AA1411" w:rsidRDefault="00AA1411" w:rsidP="00AA1411">
      <w:pPr>
        <w:jc w:val="center"/>
      </w:pPr>
    </w:p>
    <w:sectPr w:rsidR="00AA1411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11" w:rsidRDefault="00AA1411">
      <w:r>
        <w:separator/>
      </w:r>
    </w:p>
  </w:endnote>
  <w:endnote w:type="continuationSeparator" w:id="0">
    <w:p w:rsidR="00AA1411" w:rsidRDefault="00AA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CB2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11" w:rsidRDefault="00AA1411">
      <w:r>
        <w:separator/>
      </w:r>
    </w:p>
  </w:footnote>
  <w:footnote w:type="continuationSeparator" w:id="0">
    <w:p w:rsidR="00AA1411" w:rsidRDefault="00AA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8C"/>
    <w:multiLevelType w:val="hybridMultilevel"/>
    <w:tmpl w:val="91B0754A"/>
    <w:lvl w:ilvl="0" w:tplc="09AA329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+4nGiqDEBId3PbI44Zv+Ao7ogPuGH050r/lbZtyewZmuZIJIKXzu9CPVMRI1kEAflEKq9mURp2xMEBvuh6zTw==" w:salt="UBp6Uh2xPoAuq9uEQbcLR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11"/>
    <w:rsid w:val="000C5816"/>
    <w:rsid w:val="001F00E4"/>
    <w:rsid w:val="002431F6"/>
    <w:rsid w:val="00356BCD"/>
    <w:rsid w:val="00392A86"/>
    <w:rsid w:val="00403616"/>
    <w:rsid w:val="00512C31"/>
    <w:rsid w:val="005503E7"/>
    <w:rsid w:val="00561648"/>
    <w:rsid w:val="005F37B1"/>
    <w:rsid w:val="00632295"/>
    <w:rsid w:val="00660BBD"/>
    <w:rsid w:val="006A34DC"/>
    <w:rsid w:val="008A68E0"/>
    <w:rsid w:val="00937DE9"/>
    <w:rsid w:val="00A46D55"/>
    <w:rsid w:val="00A634CC"/>
    <w:rsid w:val="00A63DAE"/>
    <w:rsid w:val="00AA1411"/>
    <w:rsid w:val="00AE7F5C"/>
    <w:rsid w:val="00B01A72"/>
    <w:rsid w:val="00B66581"/>
    <w:rsid w:val="00C56A61"/>
    <w:rsid w:val="00C80234"/>
    <w:rsid w:val="00D52F40"/>
    <w:rsid w:val="00D57CB2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B4373EF"/>
  <w15:chartTrackingRefBased/>
  <w15:docId w15:val="{A672F894-1AF2-4C2D-9A14-D8276670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</Template>
  <TotalTime>27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1</cp:revision>
  <cp:lastPrinted>1601-01-01T00:00:00Z</cp:lastPrinted>
  <dcterms:created xsi:type="dcterms:W3CDTF">2016-12-01T10:54:00Z</dcterms:created>
  <dcterms:modified xsi:type="dcterms:W3CDTF">2016-12-01T11:27:00Z</dcterms:modified>
  <cp:category>Memorandum</cp:category>
</cp:coreProperties>
</file>