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Pr="00FA3CD1" w:rsidRDefault="005538F2">
      <w:pPr>
        <w:rPr>
          <w:sz w:val="22"/>
          <w:szCs w:val="22"/>
        </w:rPr>
      </w:pPr>
      <w:r w:rsidRPr="00FA3CD1">
        <w:rPr>
          <w:sz w:val="22"/>
          <w:szCs w:val="22"/>
        </w:rPr>
        <w:t>Klasa: 130-03/17-01/15</w:t>
      </w:r>
    </w:p>
    <w:p w:rsidR="005538F2" w:rsidRPr="00FA3CD1" w:rsidRDefault="005538F2">
      <w:pPr>
        <w:rPr>
          <w:sz w:val="22"/>
          <w:szCs w:val="22"/>
        </w:rPr>
      </w:pPr>
      <w:r w:rsidRPr="00FA3CD1">
        <w:rPr>
          <w:sz w:val="22"/>
          <w:szCs w:val="22"/>
        </w:rPr>
        <w:t>Urbr: 311-31-01-17-01</w:t>
      </w:r>
    </w:p>
    <w:p w:rsidR="005538F2" w:rsidRPr="00FA3CD1" w:rsidRDefault="005538F2">
      <w:pPr>
        <w:rPr>
          <w:sz w:val="22"/>
          <w:szCs w:val="22"/>
        </w:rPr>
      </w:pPr>
      <w:r w:rsidRPr="00FA3CD1">
        <w:rPr>
          <w:sz w:val="22"/>
          <w:szCs w:val="22"/>
        </w:rPr>
        <w:t>Sisak, 16. veljače 2017.</w:t>
      </w:r>
    </w:p>
    <w:p w:rsidR="005538F2" w:rsidRPr="00FA3CD1" w:rsidRDefault="005538F2">
      <w:pPr>
        <w:rPr>
          <w:sz w:val="22"/>
          <w:szCs w:val="22"/>
        </w:rPr>
      </w:pP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color w:val="000000"/>
          <w:sz w:val="22"/>
          <w:szCs w:val="22"/>
        </w:rPr>
        <w:t>Poštovani,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color w:val="000000"/>
          <w:sz w:val="22"/>
          <w:szCs w:val="22"/>
        </w:rPr>
        <w:br/>
      </w:r>
      <w:r w:rsidR="005E5019">
        <w:rPr>
          <w:rFonts w:ascii="Arial" w:hAnsi="Arial" w:cs="Arial"/>
          <w:color w:val="000000"/>
          <w:sz w:val="22"/>
          <w:szCs w:val="22"/>
        </w:rPr>
        <w:t>HGK-Županijska komora Sisak i Agencija za osiguranje potraživanja radnika u slučaju stečaja poslodavca (AORPS) pozivaju Vas na seminar/radionicu: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A3CD1">
        <w:rPr>
          <w:rFonts w:ascii="Arial" w:hAnsi="Arial" w:cs="Arial"/>
          <w:b/>
          <w:bCs/>
          <w:color w:val="000000"/>
          <w:sz w:val="22"/>
          <w:szCs w:val="22"/>
        </w:rPr>
        <w:t xml:space="preserve">PODNOŠENJE ZAHTJEVA ZA OSTVARIVANJE PRAVA IZ ZAKONA O OSIGURANJU POTRAŽIVANJA RADNIKA U SLUČAJU STEČAJA POSLODAVCA 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3CD1">
        <w:rPr>
          <w:rFonts w:ascii="Arial" w:hAnsi="Arial" w:cs="Arial"/>
          <w:b/>
          <w:color w:val="000000"/>
          <w:sz w:val="22"/>
          <w:szCs w:val="22"/>
        </w:rPr>
        <w:t>koj</w:t>
      </w:r>
      <w:r w:rsidR="005E5019">
        <w:rPr>
          <w:rFonts w:ascii="Arial" w:hAnsi="Arial" w:cs="Arial"/>
          <w:b/>
          <w:color w:val="000000"/>
          <w:sz w:val="22"/>
          <w:szCs w:val="22"/>
        </w:rPr>
        <w:t>a</w:t>
      </w:r>
      <w:r w:rsidRPr="00FA3CD1">
        <w:rPr>
          <w:rFonts w:ascii="Arial" w:hAnsi="Arial" w:cs="Arial"/>
          <w:b/>
          <w:color w:val="000000"/>
          <w:sz w:val="22"/>
          <w:szCs w:val="22"/>
        </w:rPr>
        <w:t xml:space="preserve"> će se održati 27.veljače 2017.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3CD1">
        <w:rPr>
          <w:rFonts w:ascii="Arial" w:hAnsi="Arial" w:cs="Arial"/>
          <w:b/>
          <w:color w:val="000000"/>
          <w:sz w:val="22"/>
          <w:szCs w:val="22"/>
        </w:rPr>
        <w:t xml:space="preserve"> s početkom u  9,30,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3CD1">
        <w:rPr>
          <w:rFonts w:ascii="Arial" w:hAnsi="Arial" w:cs="Arial"/>
          <w:b/>
          <w:color w:val="000000"/>
          <w:sz w:val="22"/>
          <w:szCs w:val="22"/>
        </w:rPr>
        <w:t>u HGK Županijskoj komori Sisak,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3CD1">
        <w:rPr>
          <w:rFonts w:ascii="Arial" w:hAnsi="Arial" w:cs="Arial"/>
          <w:b/>
          <w:color w:val="000000"/>
          <w:sz w:val="22"/>
          <w:szCs w:val="22"/>
        </w:rPr>
        <w:t>Kranjčevićeva 16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color w:val="000000"/>
          <w:sz w:val="22"/>
          <w:szCs w:val="22"/>
        </w:rPr>
        <w:t>Polaznici će se upoznati s pravima i postupcima vezano za primjenu Zakona o osiguranju potraživanja radnika u slučaju stečaja poslodavca („Narodne novine“, broj 86/08, 80/13 i 82/15). Naglasak je na pravima i obvezama poslodavaca i radnika u slučaju stečaja poslodavca i u slučaju blokade računa poslodavca zbog neisplate plaće radnicima.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color w:val="000000"/>
          <w:sz w:val="22"/>
          <w:szCs w:val="22"/>
        </w:rPr>
        <w:t>Detaljnije u programu kojeg dostavljamo u privitku.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color w:val="000000"/>
          <w:sz w:val="22"/>
          <w:szCs w:val="22"/>
        </w:rPr>
        <w:br/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3CD1">
        <w:rPr>
          <w:rFonts w:ascii="Arial" w:hAnsi="Arial" w:cs="Arial"/>
          <w:b/>
          <w:bCs/>
          <w:color w:val="000000"/>
          <w:sz w:val="22"/>
          <w:szCs w:val="22"/>
        </w:rPr>
        <w:t>Predavači su:</w:t>
      </w:r>
    </w:p>
    <w:p w:rsidR="0097517A" w:rsidRPr="00FA3CD1" w:rsidRDefault="0097517A" w:rsidP="009751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b/>
          <w:bCs/>
          <w:color w:val="000000"/>
          <w:sz w:val="22"/>
          <w:szCs w:val="22"/>
        </w:rPr>
        <w:t>mr.sc. Ivan Madunić dipl.oec., ravnatelj AORPS</w:t>
      </w:r>
    </w:p>
    <w:p w:rsidR="0097517A" w:rsidRPr="00FA3CD1" w:rsidRDefault="0097517A" w:rsidP="009751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b/>
          <w:bCs/>
          <w:color w:val="000000"/>
          <w:sz w:val="22"/>
          <w:szCs w:val="22"/>
        </w:rPr>
        <w:t>Ivana Krmek dipl.iur, rukovoditeljica Odjela pravnih, kadrovskih i općih poslova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color w:val="000000"/>
          <w:sz w:val="22"/>
          <w:szCs w:val="22"/>
        </w:rPr>
        <w:t xml:space="preserve">Ukoliko imate pitanja za predavače, molimo da nam iste dostave prilikom prijave na seminar kako bi dobili što kvalitetnije odgovore. Pitanja ćete također moći postavljati i tijekom trajanja seminara/radionice. 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color w:val="000000"/>
          <w:sz w:val="22"/>
          <w:szCs w:val="22"/>
        </w:rPr>
        <w:t>Predviđeno trajanje seminara je 2 sata.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color w:val="000000"/>
          <w:sz w:val="22"/>
          <w:szCs w:val="22"/>
        </w:rPr>
        <w:t>Molim Vas da</w:t>
      </w:r>
      <w:r w:rsidR="005E5019">
        <w:rPr>
          <w:rFonts w:ascii="Arial" w:hAnsi="Arial" w:cs="Arial"/>
          <w:color w:val="000000"/>
          <w:sz w:val="22"/>
          <w:szCs w:val="22"/>
        </w:rPr>
        <w:t xml:space="preserve"> se </w:t>
      </w:r>
      <w:bookmarkStart w:id="0" w:name="_GoBack"/>
      <w:bookmarkEnd w:id="0"/>
      <w:r w:rsidR="005E5019">
        <w:rPr>
          <w:rFonts w:ascii="Arial" w:hAnsi="Arial" w:cs="Arial"/>
          <w:color w:val="000000"/>
          <w:sz w:val="22"/>
          <w:szCs w:val="22"/>
        </w:rPr>
        <w:t xml:space="preserve">prijavite putem prijavnice (u prilogu) na elektroničku adresu </w:t>
      </w:r>
      <w:hyperlink r:id="rId13" w:history="1">
        <w:r w:rsidR="005E5019" w:rsidRPr="007F1896">
          <w:rPr>
            <w:rStyle w:val="Hyperlink"/>
            <w:rFonts w:ascii="Arial" w:hAnsi="Arial" w:cs="Arial"/>
            <w:sz w:val="22"/>
            <w:szCs w:val="22"/>
          </w:rPr>
          <w:t>hgksk@hgk.hr</w:t>
        </w:r>
      </w:hyperlink>
      <w:r w:rsidR="005E5019">
        <w:rPr>
          <w:rFonts w:ascii="Arial" w:hAnsi="Arial" w:cs="Arial"/>
          <w:color w:val="000000"/>
          <w:sz w:val="22"/>
          <w:szCs w:val="22"/>
        </w:rPr>
        <w:t xml:space="preserve"> ili fax 044/521-531</w:t>
      </w:r>
      <w:r w:rsidRPr="00FA3CD1">
        <w:rPr>
          <w:rFonts w:ascii="Arial" w:hAnsi="Arial" w:cs="Arial"/>
          <w:color w:val="000000"/>
          <w:sz w:val="22"/>
          <w:szCs w:val="22"/>
        </w:rPr>
        <w:t>, najkasnije do 24. veljače 2017. godine.</w:t>
      </w: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517A" w:rsidRPr="00FA3CD1" w:rsidRDefault="0097517A" w:rsidP="00975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A3CD1">
        <w:rPr>
          <w:rFonts w:ascii="Arial" w:hAnsi="Arial" w:cs="Arial"/>
          <w:color w:val="000000"/>
          <w:sz w:val="22"/>
          <w:szCs w:val="22"/>
        </w:rPr>
        <w:t>S poštovanjem,</w:t>
      </w:r>
    </w:p>
    <w:p w:rsidR="005503E7" w:rsidRPr="00FA3CD1" w:rsidRDefault="005503E7">
      <w:pPr>
        <w:rPr>
          <w:sz w:val="22"/>
          <w:szCs w:val="22"/>
        </w:rPr>
      </w:pPr>
    </w:p>
    <w:p w:rsidR="00027702" w:rsidRPr="00FA3CD1" w:rsidRDefault="00027702">
      <w:pPr>
        <w:rPr>
          <w:sz w:val="22"/>
          <w:szCs w:val="22"/>
        </w:rPr>
      </w:pPr>
      <w:r w:rsidRPr="00FA3CD1">
        <w:rPr>
          <w:sz w:val="22"/>
          <w:szCs w:val="22"/>
        </w:rPr>
        <w:t xml:space="preserve">                                                                                           PREDSJEDNIK:</w:t>
      </w:r>
    </w:p>
    <w:p w:rsidR="00FA3CD1" w:rsidRDefault="00027702">
      <w:pPr>
        <w:rPr>
          <w:sz w:val="22"/>
          <w:szCs w:val="22"/>
        </w:rPr>
      </w:pPr>
      <w:r w:rsidRPr="00FA3CD1">
        <w:rPr>
          <w:sz w:val="22"/>
          <w:szCs w:val="22"/>
        </w:rPr>
        <w:t xml:space="preserve">                                                                                             </w:t>
      </w:r>
    </w:p>
    <w:p w:rsidR="00027702" w:rsidRPr="00FA3CD1" w:rsidRDefault="00FA3C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27702" w:rsidRPr="00FA3CD1">
        <w:rPr>
          <w:sz w:val="22"/>
          <w:szCs w:val="22"/>
        </w:rPr>
        <w:t>Boris Mesarić</w:t>
      </w:r>
    </w:p>
    <w:sectPr w:rsidR="00027702" w:rsidRPr="00FA3CD1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5D" w:rsidRDefault="00FC265D">
      <w:r>
        <w:separator/>
      </w:r>
    </w:p>
  </w:endnote>
  <w:endnote w:type="continuationSeparator" w:id="0">
    <w:p w:rsidR="00FC265D" w:rsidRDefault="00F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CD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6" w:rsidRDefault="00A77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5D" w:rsidRDefault="00FC265D">
      <w:r>
        <w:separator/>
      </w:r>
    </w:p>
  </w:footnote>
  <w:footnote w:type="continuationSeparator" w:id="0">
    <w:p w:rsidR="00FC265D" w:rsidRDefault="00FC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6" w:rsidRDefault="00A77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6" w:rsidRDefault="00A77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56" w:rsidRDefault="00FC265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2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922"/>
    <w:multiLevelType w:val="hybridMultilevel"/>
    <w:tmpl w:val="9BEEA812"/>
    <w:lvl w:ilvl="0" w:tplc="44DAC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ot5w6F4klC9R55D3YVKAkpuRX2oq4B88MCOhYPv/75vOgZt6dEYTStRaimgTQz8SsXdUxcWzpiIv7ih9V6mg==" w:salt="I7TmJN13sFH45yBy/lrB4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A"/>
    <w:rsid w:val="00027702"/>
    <w:rsid w:val="000C5816"/>
    <w:rsid w:val="001F00E4"/>
    <w:rsid w:val="002207D4"/>
    <w:rsid w:val="00392A86"/>
    <w:rsid w:val="00403616"/>
    <w:rsid w:val="004B3778"/>
    <w:rsid w:val="00512C31"/>
    <w:rsid w:val="005503E7"/>
    <w:rsid w:val="005538F2"/>
    <w:rsid w:val="00561648"/>
    <w:rsid w:val="005E1FCB"/>
    <w:rsid w:val="005E5019"/>
    <w:rsid w:val="005F37B1"/>
    <w:rsid w:val="006A34DC"/>
    <w:rsid w:val="008A4347"/>
    <w:rsid w:val="008A68E0"/>
    <w:rsid w:val="00937DE9"/>
    <w:rsid w:val="0097517A"/>
    <w:rsid w:val="00A46D55"/>
    <w:rsid w:val="00A634CC"/>
    <w:rsid w:val="00A63DAE"/>
    <w:rsid w:val="00A64FEC"/>
    <w:rsid w:val="00A77756"/>
    <w:rsid w:val="00AE7F5C"/>
    <w:rsid w:val="00B01A72"/>
    <w:rsid w:val="00B66581"/>
    <w:rsid w:val="00C56A61"/>
    <w:rsid w:val="00C80234"/>
    <w:rsid w:val="00D52F40"/>
    <w:rsid w:val="00DA0D72"/>
    <w:rsid w:val="00E07699"/>
    <w:rsid w:val="00EA4118"/>
    <w:rsid w:val="00F32E6D"/>
    <w:rsid w:val="00FA3CD1"/>
    <w:rsid w:val="00FC265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D3B16BD"/>
  <w15:chartTrackingRefBased/>
  <w15:docId w15:val="{2951BB1C-06E0-4C2D-8156-17252D7A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rmalWeb">
    <w:name w:val="Normal (Web)"/>
    <w:basedOn w:val="Normal"/>
    <w:uiPriority w:val="99"/>
    <w:unhideWhenUsed/>
    <w:rsid w:val="0097517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alloonText">
    <w:name w:val="Balloon Text"/>
    <w:basedOn w:val="Normal"/>
    <w:link w:val="BalloonTextChar"/>
    <w:rsid w:val="00027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702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rsid w:val="005E5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gksk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ncar\Desktop\zk_sisa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zk_sisak_predsjednik.dot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Mihajla Sencar</dc:creator>
  <cp:keywords/>
  <dc:description/>
  <cp:lastModifiedBy>Mihajla Sencar</cp:lastModifiedBy>
  <cp:revision>7</cp:revision>
  <cp:lastPrinted>2017-02-15T12:32:00Z</cp:lastPrinted>
  <dcterms:created xsi:type="dcterms:W3CDTF">2017-02-15T08:30:00Z</dcterms:created>
  <dcterms:modified xsi:type="dcterms:W3CDTF">2017-02-15T12:32:00Z</dcterms:modified>
  <cp:category>Memorandum</cp:category>
</cp:coreProperties>
</file>