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744882">
      <w:r>
        <w:lastRenderedPageBreak/>
        <w:t>Klasa: 334-08/16-02/08</w:t>
      </w:r>
    </w:p>
    <w:p w:rsidR="00744882" w:rsidRDefault="00744882">
      <w:r>
        <w:t>Urbr: 311-34/11-16-01</w:t>
      </w:r>
    </w:p>
    <w:p w:rsidR="00744882" w:rsidRDefault="00744882"/>
    <w:p w:rsidR="00744882" w:rsidRDefault="00744882">
      <w:r>
        <w:t>Šibenik, 24. studenog 2016.g.</w:t>
      </w:r>
    </w:p>
    <w:p w:rsidR="00744882" w:rsidRDefault="00744882"/>
    <w:p w:rsidR="00744882" w:rsidRDefault="00744882"/>
    <w:p w:rsidR="00744882" w:rsidRDefault="00744882"/>
    <w:p w:rsidR="00744882" w:rsidRDefault="00744882">
      <w:r>
        <w:t xml:space="preserve">n/r putničke agencije Šibensko-kninske županije </w:t>
      </w:r>
    </w:p>
    <w:p w:rsidR="00744882" w:rsidRDefault="00744882"/>
    <w:p w:rsidR="00744882" w:rsidRDefault="00744882"/>
    <w:p w:rsidR="00744882" w:rsidRDefault="00744882">
      <w:r>
        <w:t>Poštovani,</w:t>
      </w:r>
    </w:p>
    <w:p w:rsidR="00744882" w:rsidRDefault="00744882"/>
    <w:p w:rsidR="00744882" w:rsidRDefault="00744882">
      <w:r>
        <w:t xml:space="preserve">Pozivamo Vas na </w:t>
      </w:r>
    </w:p>
    <w:p w:rsidR="00744882" w:rsidRDefault="00744882"/>
    <w:p w:rsidR="00744882" w:rsidRPr="00D4478A" w:rsidRDefault="00744882" w:rsidP="00D4478A">
      <w:pPr>
        <w:jc w:val="center"/>
        <w:rPr>
          <w:b/>
        </w:rPr>
      </w:pPr>
      <w:r w:rsidRPr="00D4478A">
        <w:rPr>
          <w:b/>
        </w:rPr>
        <w:t>Radni sastanak putničkih agenci</w:t>
      </w:r>
      <w:r w:rsidR="00D4478A" w:rsidRPr="00D4478A">
        <w:rPr>
          <w:b/>
        </w:rPr>
        <w:t>j</w:t>
      </w:r>
      <w:r w:rsidRPr="00D4478A">
        <w:rPr>
          <w:b/>
        </w:rPr>
        <w:t>a Šibensko – kninske županije,</w:t>
      </w:r>
    </w:p>
    <w:p w:rsidR="00744882" w:rsidRPr="00D4478A" w:rsidRDefault="00D4478A" w:rsidP="00D4478A">
      <w:pPr>
        <w:jc w:val="center"/>
        <w:rPr>
          <w:b/>
        </w:rPr>
      </w:pPr>
      <w:r w:rsidRPr="00D4478A">
        <w:rPr>
          <w:b/>
        </w:rPr>
        <w:t>k</w:t>
      </w:r>
      <w:r w:rsidR="00744882" w:rsidRPr="00D4478A">
        <w:rPr>
          <w:b/>
        </w:rPr>
        <w:t>oji će se održati dana 29. studenog 2016.g.  ( utorak )</w:t>
      </w:r>
    </w:p>
    <w:p w:rsidR="00D4478A" w:rsidRDefault="00744882" w:rsidP="00D4478A">
      <w:pPr>
        <w:jc w:val="center"/>
        <w:rPr>
          <w:b/>
        </w:rPr>
      </w:pPr>
      <w:r w:rsidRPr="00D4478A">
        <w:rPr>
          <w:b/>
        </w:rPr>
        <w:t xml:space="preserve">S početkom u 10,00 sati, u prostorijama HGK – ŽK Šibenik, </w:t>
      </w:r>
    </w:p>
    <w:p w:rsidR="00744882" w:rsidRPr="00D4478A" w:rsidRDefault="00744882" w:rsidP="00D4478A">
      <w:pPr>
        <w:jc w:val="center"/>
        <w:rPr>
          <w:b/>
        </w:rPr>
      </w:pPr>
      <w:r w:rsidRPr="00D4478A">
        <w:rPr>
          <w:b/>
        </w:rPr>
        <w:t>Fra. J. Milete 31, Šibenik</w:t>
      </w:r>
    </w:p>
    <w:p w:rsidR="00744882" w:rsidRDefault="00744882"/>
    <w:p w:rsidR="00D4478A" w:rsidRDefault="00D4478A"/>
    <w:p w:rsidR="00744882" w:rsidRDefault="00744882">
      <w:r>
        <w:t xml:space="preserve">Za sastanak se predlaže slijedeći </w:t>
      </w:r>
    </w:p>
    <w:p w:rsidR="00744882" w:rsidRDefault="00744882"/>
    <w:p w:rsidR="00744882" w:rsidRDefault="00744882" w:rsidP="00D4478A">
      <w:pPr>
        <w:jc w:val="center"/>
      </w:pPr>
      <w:r>
        <w:t>DNEVNI RED:</w:t>
      </w:r>
    </w:p>
    <w:p w:rsidR="00744882" w:rsidRDefault="00744882"/>
    <w:p w:rsidR="00744882" w:rsidRDefault="00744882" w:rsidP="00744882">
      <w:pPr>
        <w:numPr>
          <w:ilvl w:val="0"/>
          <w:numId w:val="1"/>
        </w:numPr>
      </w:pPr>
      <w:r>
        <w:t>Prijedlozi mjera unapređenja poslo</w:t>
      </w:r>
      <w:r w:rsidR="00AF4C7B">
        <w:t>vanja putničkih agencija kroz sustav udruživanja pri HGK</w:t>
      </w:r>
    </w:p>
    <w:p w:rsidR="00AF4C7B" w:rsidRDefault="00AF4C7B" w:rsidP="00744882">
      <w:pPr>
        <w:numPr>
          <w:ilvl w:val="0"/>
          <w:numId w:val="1"/>
        </w:numPr>
      </w:pPr>
      <w:r>
        <w:t xml:space="preserve">Aktualna situacija u turizmu ( porezna reforma-paket zakona) </w:t>
      </w:r>
    </w:p>
    <w:p w:rsidR="00AF4C7B" w:rsidRDefault="00AF4C7B" w:rsidP="00744882">
      <w:pPr>
        <w:numPr>
          <w:ilvl w:val="0"/>
          <w:numId w:val="1"/>
        </w:numPr>
      </w:pPr>
      <w:r>
        <w:t>Plan promocije u 2017.g. i prijedlog organizacije B2B evenata na inozemnim tržištima</w:t>
      </w:r>
    </w:p>
    <w:p w:rsidR="00AF4C7B" w:rsidRDefault="00AF4C7B" w:rsidP="00744882">
      <w:pPr>
        <w:numPr>
          <w:ilvl w:val="0"/>
          <w:numId w:val="1"/>
        </w:numPr>
      </w:pPr>
      <w:r>
        <w:t xml:space="preserve">Razvoj turističkih proizvoda Šibensko- kninske županije </w:t>
      </w:r>
    </w:p>
    <w:p w:rsidR="00AF4C7B" w:rsidRDefault="00AF4C7B" w:rsidP="00744882">
      <w:pPr>
        <w:numPr>
          <w:ilvl w:val="0"/>
          <w:numId w:val="1"/>
        </w:numPr>
      </w:pPr>
      <w:r>
        <w:t>Razno</w:t>
      </w:r>
    </w:p>
    <w:p w:rsidR="00AF4C7B" w:rsidRDefault="00AF4C7B" w:rsidP="00AF4C7B"/>
    <w:p w:rsidR="00AF4C7B" w:rsidRDefault="00AF4C7B" w:rsidP="00AF4C7B"/>
    <w:p w:rsidR="00D4478A" w:rsidRDefault="00AF4C7B" w:rsidP="00AF4C7B">
      <w:r>
        <w:t xml:space="preserve">Vjerujemo da ćete se odazvati pozivu za radni sastanak, te svojim prijedlozima unaprijediti rad </w:t>
      </w:r>
      <w:r w:rsidR="00D4478A">
        <w:t>i aktivnosti putničkih agencija.</w:t>
      </w:r>
    </w:p>
    <w:p w:rsidR="00AF4C7B" w:rsidRDefault="00D4478A" w:rsidP="00AF4C7B">
      <w:r>
        <w:t xml:space="preserve"> E</w:t>
      </w:r>
      <w:r w:rsidR="00AF4C7B">
        <w:t xml:space="preserve">ventualnu spriječenost </w:t>
      </w:r>
      <w:r>
        <w:t xml:space="preserve">javite na e-mail: </w:t>
      </w:r>
      <w:hyperlink r:id="rId13" w:history="1">
        <w:r w:rsidRPr="00DD1162">
          <w:rPr>
            <w:rStyle w:val="Hyperlink"/>
          </w:rPr>
          <w:t>iskaro@hgk.hr</w:t>
        </w:r>
      </w:hyperlink>
      <w:r>
        <w:t>, ili na telefon 022 311 608.</w:t>
      </w:r>
    </w:p>
    <w:p w:rsidR="00D4478A" w:rsidRDefault="00D4478A" w:rsidP="00AF4C7B"/>
    <w:p w:rsidR="00D4478A" w:rsidRDefault="00D4478A" w:rsidP="00AF4C7B">
      <w:r>
        <w:t>S poštovanjem,</w:t>
      </w:r>
    </w:p>
    <w:p w:rsidR="00D4478A" w:rsidRDefault="00D4478A" w:rsidP="00D4478A">
      <w:pPr>
        <w:jc w:val="right"/>
      </w:pPr>
    </w:p>
    <w:p w:rsidR="00D4478A" w:rsidRDefault="00D4478A" w:rsidP="00D4478A">
      <w:pPr>
        <w:jc w:val="right"/>
      </w:pPr>
      <w:r>
        <w:t>Ines Škaro,</w:t>
      </w:r>
    </w:p>
    <w:p w:rsidR="00D4478A" w:rsidRDefault="00D4478A" w:rsidP="00D4478A">
      <w:pPr>
        <w:jc w:val="right"/>
      </w:pPr>
      <w:r>
        <w:t>Viši stručni suradnik</w:t>
      </w:r>
    </w:p>
    <w:p w:rsidR="00D4478A" w:rsidRDefault="00D4478A" w:rsidP="00D4478A">
      <w:pPr>
        <w:jc w:val="right"/>
      </w:pPr>
      <w:r>
        <w:t xml:space="preserve">ŽK Šibenik </w:t>
      </w:r>
    </w:p>
    <w:sectPr w:rsidR="00D4478A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61" w:rsidRDefault="004C2461">
      <w:r>
        <w:separator/>
      </w:r>
    </w:p>
  </w:endnote>
  <w:endnote w:type="continuationSeparator" w:id="0">
    <w:p w:rsidR="004C2461" w:rsidRDefault="004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78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F6" w:rsidRDefault="00243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61" w:rsidRDefault="004C2461">
      <w:r>
        <w:separator/>
      </w:r>
    </w:p>
  </w:footnote>
  <w:footnote w:type="continuationSeparator" w:id="0">
    <w:p w:rsidR="004C2461" w:rsidRDefault="004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F6" w:rsidRDefault="002431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F6" w:rsidRDefault="002431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6787"/>
    <w:multiLevelType w:val="hybridMultilevel"/>
    <w:tmpl w:val="8206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0NKh9kZb8A4i/2eKENNjMc0yUmo=" w:salt="H1KUXLImRnZ8yxkJLA+2vw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C7B"/>
    <w:rsid w:val="000C5816"/>
    <w:rsid w:val="001F00E4"/>
    <w:rsid w:val="002431F6"/>
    <w:rsid w:val="00392A86"/>
    <w:rsid w:val="00403616"/>
    <w:rsid w:val="004C2461"/>
    <w:rsid w:val="00512C31"/>
    <w:rsid w:val="005503E7"/>
    <w:rsid w:val="00561648"/>
    <w:rsid w:val="005F37B1"/>
    <w:rsid w:val="00632295"/>
    <w:rsid w:val="006A34DC"/>
    <w:rsid w:val="00744882"/>
    <w:rsid w:val="008A68E0"/>
    <w:rsid w:val="00937DE9"/>
    <w:rsid w:val="00A46D55"/>
    <w:rsid w:val="00A634CC"/>
    <w:rsid w:val="00A63DAE"/>
    <w:rsid w:val="00AE7F5C"/>
    <w:rsid w:val="00AF4C7B"/>
    <w:rsid w:val="00B01A72"/>
    <w:rsid w:val="00B66581"/>
    <w:rsid w:val="00C56A61"/>
    <w:rsid w:val="00C80234"/>
    <w:rsid w:val="00D4478A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D44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skaro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(5)</Template>
  <TotalTime>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ines Škaro</dc:creator>
  <cp:lastModifiedBy>ines Škaro</cp:lastModifiedBy>
  <cp:revision>1</cp:revision>
  <cp:lastPrinted>1601-01-01T00:00:00Z</cp:lastPrinted>
  <dcterms:created xsi:type="dcterms:W3CDTF">2016-11-24T11:14:00Z</dcterms:created>
  <dcterms:modified xsi:type="dcterms:W3CDTF">2016-11-24T11:43:00Z</dcterms:modified>
  <cp:category>Memorandum</cp:category>
</cp:coreProperties>
</file>