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87972" w:rsidRPr="00366F85" w:rsidTr="0014231D">
        <w:tc>
          <w:tcPr>
            <w:tcW w:w="4643" w:type="dxa"/>
          </w:tcPr>
          <w:p w:rsidR="00487972" w:rsidRPr="00A26D05" w:rsidRDefault="00487972" w:rsidP="0014231D">
            <w:pPr>
              <w:jc w:val="both"/>
              <w:rPr>
                <w:sz w:val="18"/>
                <w:szCs w:val="18"/>
              </w:rPr>
            </w:pPr>
            <w:r w:rsidRPr="00A26D05">
              <w:rPr>
                <w:sz w:val="18"/>
                <w:szCs w:val="18"/>
              </w:rPr>
              <w:t>Klasa:</w:t>
            </w:r>
            <w:r w:rsidR="00A26D05" w:rsidRPr="00A26D05">
              <w:rPr>
                <w:sz w:val="18"/>
                <w:szCs w:val="18"/>
              </w:rPr>
              <w:t>382-01/17-01/01</w:t>
            </w:r>
          </w:p>
          <w:p w:rsidR="00487972" w:rsidRPr="00A26D05" w:rsidRDefault="00487972" w:rsidP="0014231D">
            <w:pPr>
              <w:jc w:val="both"/>
              <w:rPr>
                <w:sz w:val="18"/>
                <w:szCs w:val="18"/>
              </w:rPr>
            </w:pPr>
            <w:r w:rsidRPr="00A26D05">
              <w:rPr>
                <w:sz w:val="18"/>
                <w:szCs w:val="18"/>
              </w:rPr>
              <w:t>Ur.br:</w:t>
            </w:r>
            <w:r w:rsidR="00A26D05" w:rsidRPr="00A26D05">
              <w:rPr>
                <w:sz w:val="18"/>
                <w:szCs w:val="18"/>
              </w:rPr>
              <w:t>311-22-07-17-02</w:t>
            </w:r>
            <w:r w:rsidRPr="00A26D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</w:tcPr>
          <w:p w:rsidR="00487972" w:rsidRPr="00366F85" w:rsidRDefault="00487972" w:rsidP="0014231D">
            <w:pPr>
              <w:jc w:val="center"/>
              <w:rPr>
                <w:b/>
                <w:sz w:val="20"/>
                <w:szCs w:val="20"/>
              </w:rPr>
            </w:pPr>
            <w:r w:rsidRPr="00366F85">
              <w:rPr>
                <w:b/>
                <w:sz w:val="20"/>
                <w:szCs w:val="20"/>
              </w:rPr>
              <w:t xml:space="preserve"> </w:t>
            </w:r>
          </w:p>
          <w:p w:rsidR="00487972" w:rsidRPr="00366F85" w:rsidRDefault="00487972" w:rsidP="0014231D">
            <w:pPr>
              <w:jc w:val="center"/>
              <w:rPr>
                <w:b/>
                <w:sz w:val="20"/>
                <w:szCs w:val="20"/>
              </w:rPr>
            </w:pPr>
          </w:p>
          <w:p w:rsidR="00487972" w:rsidRPr="00366F85" w:rsidRDefault="00487972" w:rsidP="0014231D">
            <w:pPr>
              <w:jc w:val="center"/>
              <w:rPr>
                <w:b/>
                <w:sz w:val="20"/>
                <w:szCs w:val="20"/>
              </w:rPr>
            </w:pPr>
          </w:p>
          <w:p w:rsidR="00487972" w:rsidRPr="00366F85" w:rsidRDefault="00487972" w:rsidP="0014231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87972" w:rsidRPr="00366F85" w:rsidRDefault="00C86773" w:rsidP="00487972">
      <w:pPr>
        <w:jc w:val="both"/>
        <w:rPr>
          <w:sz w:val="20"/>
          <w:szCs w:val="20"/>
        </w:rPr>
      </w:pPr>
      <w:r w:rsidRPr="00366F85">
        <w:rPr>
          <w:sz w:val="20"/>
          <w:szCs w:val="20"/>
        </w:rPr>
        <w:t>Dubrovnik, 17</w:t>
      </w:r>
      <w:r w:rsidR="00BE02A9" w:rsidRPr="00366F85">
        <w:rPr>
          <w:sz w:val="20"/>
          <w:szCs w:val="20"/>
        </w:rPr>
        <w:t>. siječnja 2017</w:t>
      </w:r>
      <w:r w:rsidR="00487972" w:rsidRPr="00366F85">
        <w:rPr>
          <w:sz w:val="20"/>
          <w:szCs w:val="20"/>
        </w:rPr>
        <w:t>.</w:t>
      </w:r>
    </w:p>
    <w:p w:rsidR="00487972" w:rsidRPr="00366F85" w:rsidRDefault="00487972" w:rsidP="00487972">
      <w:pPr>
        <w:jc w:val="both"/>
        <w:rPr>
          <w:sz w:val="20"/>
          <w:szCs w:val="20"/>
        </w:rPr>
      </w:pPr>
    </w:p>
    <w:p w:rsidR="001B3B9D" w:rsidRDefault="001B3B9D" w:rsidP="00487972">
      <w:pPr>
        <w:jc w:val="both"/>
        <w:rPr>
          <w:sz w:val="20"/>
          <w:szCs w:val="20"/>
        </w:rPr>
      </w:pPr>
    </w:p>
    <w:p w:rsidR="00487972" w:rsidRPr="00366F85" w:rsidRDefault="00BE02A9" w:rsidP="00487972">
      <w:pPr>
        <w:jc w:val="both"/>
        <w:rPr>
          <w:sz w:val="20"/>
          <w:szCs w:val="20"/>
        </w:rPr>
      </w:pPr>
      <w:r w:rsidRPr="00366F85">
        <w:rPr>
          <w:sz w:val="20"/>
          <w:szCs w:val="20"/>
        </w:rPr>
        <w:t>Predmet: Poziv na 14</w:t>
      </w:r>
      <w:r w:rsidR="00487972" w:rsidRPr="00366F85">
        <w:rPr>
          <w:sz w:val="20"/>
          <w:szCs w:val="20"/>
        </w:rPr>
        <w:t xml:space="preserve">. Mediteranski sajam zdrave prehrane, ljekovitog bilja i </w:t>
      </w:r>
    </w:p>
    <w:p w:rsidR="00487972" w:rsidRPr="00366F85" w:rsidRDefault="00487972" w:rsidP="00487972">
      <w:pPr>
        <w:jc w:val="both"/>
        <w:rPr>
          <w:sz w:val="20"/>
          <w:szCs w:val="20"/>
        </w:rPr>
      </w:pPr>
      <w:r w:rsidRPr="00366F85">
        <w:rPr>
          <w:sz w:val="20"/>
          <w:szCs w:val="20"/>
        </w:rPr>
        <w:t xml:space="preserve">                zele</w:t>
      </w:r>
      <w:r w:rsidR="00BE02A9" w:rsidRPr="00366F85">
        <w:rPr>
          <w:sz w:val="20"/>
          <w:szCs w:val="20"/>
        </w:rPr>
        <w:t>nog poduzetništva, Dubrovnik, 16.-19.3.2017</w:t>
      </w:r>
      <w:r w:rsidRPr="00366F85">
        <w:rPr>
          <w:sz w:val="20"/>
          <w:szCs w:val="20"/>
        </w:rPr>
        <w:t xml:space="preserve">.  </w:t>
      </w:r>
    </w:p>
    <w:p w:rsidR="00487972" w:rsidRPr="00366F85" w:rsidRDefault="00487972" w:rsidP="00487972">
      <w:pPr>
        <w:jc w:val="both"/>
        <w:rPr>
          <w:sz w:val="20"/>
          <w:szCs w:val="20"/>
        </w:rPr>
      </w:pPr>
    </w:p>
    <w:p w:rsidR="00487972" w:rsidRDefault="00487972" w:rsidP="00C86773">
      <w:pPr>
        <w:jc w:val="both"/>
        <w:rPr>
          <w:sz w:val="20"/>
          <w:szCs w:val="20"/>
        </w:rPr>
      </w:pPr>
      <w:r w:rsidRPr="00366F85">
        <w:rPr>
          <w:sz w:val="20"/>
          <w:szCs w:val="20"/>
        </w:rPr>
        <w:t>Poštovani,</w:t>
      </w:r>
    </w:p>
    <w:p w:rsidR="00487972" w:rsidRDefault="00743EAA" w:rsidP="00C86773">
      <w:pPr>
        <w:jc w:val="both"/>
        <w:rPr>
          <w:sz w:val="20"/>
          <w:szCs w:val="20"/>
        </w:rPr>
      </w:pPr>
      <w:r w:rsidRPr="00366F85">
        <w:rPr>
          <w:sz w:val="20"/>
          <w:szCs w:val="20"/>
        </w:rPr>
        <w:t>u</w:t>
      </w:r>
      <w:r w:rsidR="00487972" w:rsidRPr="00366F85">
        <w:rPr>
          <w:sz w:val="20"/>
          <w:szCs w:val="20"/>
        </w:rPr>
        <w:t xml:space="preserve"> okviru aktivnosti promocije hrvatskog gospodarstva na sajmovima i izložbama u Hrvatskoj i inozemstvu, ŽK Dubrovnik zadužena je za koordinaciju </w:t>
      </w:r>
      <w:r w:rsidR="00BE02A9" w:rsidRPr="00366F85">
        <w:rPr>
          <w:sz w:val="20"/>
          <w:szCs w:val="20"/>
        </w:rPr>
        <w:t>nastupa tvrtki članica HGK na 14</w:t>
      </w:r>
      <w:r w:rsidR="00487972" w:rsidRPr="00366F85">
        <w:rPr>
          <w:sz w:val="20"/>
          <w:szCs w:val="20"/>
        </w:rPr>
        <w:t>. Mediteranskom sajmu zdrave prehrane, ljekovitog bilja i zelenog podu</w:t>
      </w:r>
      <w:r w:rsidR="00BE02A9" w:rsidRPr="00366F85">
        <w:rPr>
          <w:sz w:val="20"/>
          <w:szCs w:val="20"/>
        </w:rPr>
        <w:t>zetništva, koji će se održati 16.-19</w:t>
      </w:r>
      <w:r w:rsidR="00487972" w:rsidRPr="00366F85">
        <w:rPr>
          <w:sz w:val="20"/>
          <w:szCs w:val="20"/>
        </w:rPr>
        <w:t>. ožujka, u hotelu Tirena-Babin kuk Dubrovnik.</w:t>
      </w:r>
    </w:p>
    <w:p w:rsidR="001B3B9D" w:rsidRDefault="001B3B9D" w:rsidP="00C86773">
      <w:pPr>
        <w:jc w:val="both"/>
        <w:rPr>
          <w:sz w:val="20"/>
          <w:szCs w:val="20"/>
        </w:rPr>
      </w:pPr>
    </w:p>
    <w:p w:rsidR="001B3B9D" w:rsidRDefault="001B3B9D" w:rsidP="001B3B9D">
      <w:pPr>
        <w:jc w:val="both"/>
        <w:rPr>
          <w:sz w:val="20"/>
          <w:szCs w:val="20"/>
        </w:rPr>
      </w:pPr>
      <w:r w:rsidRPr="001B3B9D">
        <w:rPr>
          <w:sz w:val="20"/>
          <w:szCs w:val="20"/>
        </w:rPr>
        <w:t xml:space="preserve">Ovo se specijalizirano događanje profiliralo kao najznačajnija sajamska priredba u Republici Hrvatskoj i Dubrovačko-neretvanskoj županiji na području ekološke i tradicijske poljoprivrede te ostaloga zelenog poduzetništva. Ponovno se očekuje nastup više od </w:t>
      </w:r>
      <w:r>
        <w:rPr>
          <w:sz w:val="20"/>
          <w:szCs w:val="20"/>
        </w:rPr>
        <w:t>2</w:t>
      </w:r>
      <w:r w:rsidRPr="001B3B9D">
        <w:rPr>
          <w:sz w:val="20"/>
          <w:szCs w:val="20"/>
        </w:rPr>
        <w:t>00 izlagača te dolazak više tisuća posjetitelja. Uz izlagače iz Hrvatske, na prethodnim su sajmovima sudjelovali i izlagači iz susjednih mediteranskih zemalja.</w:t>
      </w:r>
    </w:p>
    <w:p w:rsidR="001B3B9D" w:rsidRPr="001B3B9D" w:rsidRDefault="001B3B9D" w:rsidP="001B3B9D">
      <w:pPr>
        <w:jc w:val="both"/>
        <w:rPr>
          <w:sz w:val="20"/>
          <w:szCs w:val="20"/>
        </w:rPr>
      </w:pPr>
    </w:p>
    <w:p w:rsidR="001B3B9D" w:rsidRPr="001B3B9D" w:rsidRDefault="001B3B9D" w:rsidP="001B3B9D">
      <w:pPr>
        <w:jc w:val="both"/>
        <w:rPr>
          <w:sz w:val="20"/>
          <w:szCs w:val="20"/>
        </w:rPr>
      </w:pPr>
      <w:r w:rsidRPr="001B3B9D">
        <w:rPr>
          <w:sz w:val="20"/>
          <w:szCs w:val="20"/>
        </w:rPr>
        <w:t>Od ostalih događanja izdvajamo niz edukativnih okruglih stolova, predavanja, prezentacija, atraktivnih kulturno-zabavnih i gastronomskih sadržaja.</w:t>
      </w:r>
    </w:p>
    <w:p w:rsidR="001B3B9D" w:rsidRPr="00366F85" w:rsidRDefault="001B3B9D" w:rsidP="00C86773">
      <w:pPr>
        <w:jc w:val="both"/>
        <w:rPr>
          <w:sz w:val="20"/>
          <w:szCs w:val="20"/>
        </w:rPr>
      </w:pPr>
    </w:p>
    <w:p w:rsidR="00622C0D" w:rsidRPr="00366F85" w:rsidRDefault="00622C0D" w:rsidP="00C86773">
      <w:pPr>
        <w:jc w:val="both"/>
        <w:rPr>
          <w:sz w:val="20"/>
          <w:szCs w:val="20"/>
        </w:rPr>
      </w:pPr>
      <w:r w:rsidRPr="00366F85">
        <w:rPr>
          <w:bCs/>
          <w:sz w:val="20"/>
          <w:szCs w:val="20"/>
        </w:rPr>
        <w:t>Cijena izlaganja</w:t>
      </w:r>
      <w:r w:rsidRPr="00366F85">
        <w:rPr>
          <w:sz w:val="20"/>
          <w:szCs w:val="20"/>
        </w:rPr>
        <w:t xml:space="preserve"> na sajmu iznosi 1.290.00 kuna za 2 metra uređenog stola (minimalna zakupnina), dok  cijena dodatnog 1 metra stola iznosi 650,00 kuna. Na navedene cijene je uračunat PDV.   </w:t>
      </w:r>
    </w:p>
    <w:p w:rsidR="00622C0D" w:rsidRPr="00366F85" w:rsidRDefault="00622C0D" w:rsidP="00C86773">
      <w:pPr>
        <w:jc w:val="both"/>
        <w:rPr>
          <w:sz w:val="20"/>
          <w:szCs w:val="20"/>
        </w:rPr>
      </w:pPr>
    </w:p>
    <w:p w:rsidR="00BA5BD3" w:rsidRPr="00366F85" w:rsidRDefault="00622C0D" w:rsidP="00C86773">
      <w:pPr>
        <w:jc w:val="both"/>
        <w:rPr>
          <w:sz w:val="20"/>
          <w:szCs w:val="20"/>
        </w:rPr>
      </w:pPr>
      <w:r w:rsidRPr="00366F85">
        <w:rPr>
          <w:sz w:val="20"/>
          <w:szCs w:val="20"/>
        </w:rPr>
        <w:t>Visina sufinanciranja izlaganja od strane HGK bit će poznata nakon što se prikupe i obrade</w:t>
      </w:r>
      <w:r w:rsidR="003A582B">
        <w:rPr>
          <w:sz w:val="20"/>
          <w:szCs w:val="20"/>
        </w:rPr>
        <w:t xml:space="preserve"> prijave zainteresiranih tvrtki. Financirat će se maksimalno 2 metra uređenog stola, u visini </w:t>
      </w:r>
      <w:r w:rsidR="00FC45F5" w:rsidRPr="00366F85">
        <w:rPr>
          <w:sz w:val="20"/>
          <w:szCs w:val="20"/>
        </w:rPr>
        <w:t xml:space="preserve"> </w:t>
      </w:r>
      <w:r w:rsidRPr="00366F85">
        <w:rPr>
          <w:sz w:val="20"/>
          <w:szCs w:val="20"/>
        </w:rPr>
        <w:t>do 50 %</w:t>
      </w:r>
      <w:r w:rsidR="003A582B">
        <w:rPr>
          <w:sz w:val="20"/>
          <w:szCs w:val="20"/>
        </w:rPr>
        <w:t>.</w:t>
      </w:r>
      <w:r w:rsidR="000B66EB" w:rsidRPr="00366F85">
        <w:rPr>
          <w:sz w:val="20"/>
          <w:szCs w:val="20"/>
        </w:rPr>
        <w:t xml:space="preserve"> </w:t>
      </w:r>
      <w:r w:rsidR="003A582B">
        <w:rPr>
          <w:sz w:val="20"/>
          <w:szCs w:val="20"/>
        </w:rPr>
        <w:t xml:space="preserve"> </w:t>
      </w:r>
    </w:p>
    <w:p w:rsidR="00BA5BD3" w:rsidRPr="00366F85" w:rsidRDefault="00BA5BD3" w:rsidP="00C86773">
      <w:pPr>
        <w:jc w:val="both"/>
        <w:rPr>
          <w:sz w:val="20"/>
          <w:szCs w:val="20"/>
        </w:rPr>
      </w:pPr>
      <w:r w:rsidRPr="00366F85">
        <w:rPr>
          <w:sz w:val="20"/>
          <w:szCs w:val="20"/>
        </w:rPr>
        <w:t>Prednost u rezervaciji, do popune izložbenog prostor</w:t>
      </w:r>
      <w:r w:rsidR="00FD3A83" w:rsidRPr="00366F85">
        <w:rPr>
          <w:sz w:val="20"/>
          <w:szCs w:val="20"/>
        </w:rPr>
        <w:t>a, imaju izlagači po dospjeću</w:t>
      </w:r>
      <w:r w:rsidRPr="00366F85">
        <w:rPr>
          <w:sz w:val="20"/>
          <w:szCs w:val="20"/>
        </w:rPr>
        <w:t xml:space="preserve"> prijave.</w:t>
      </w:r>
    </w:p>
    <w:p w:rsidR="00FC45F5" w:rsidRPr="00366F85" w:rsidRDefault="00FC45F5" w:rsidP="00C86773">
      <w:pPr>
        <w:jc w:val="both"/>
        <w:rPr>
          <w:sz w:val="20"/>
          <w:szCs w:val="20"/>
        </w:rPr>
      </w:pPr>
    </w:p>
    <w:p w:rsidR="00487972" w:rsidRPr="00366F85" w:rsidRDefault="000B66EB" w:rsidP="00C86773">
      <w:pPr>
        <w:jc w:val="both"/>
        <w:rPr>
          <w:sz w:val="20"/>
          <w:szCs w:val="20"/>
        </w:rPr>
      </w:pPr>
      <w:r w:rsidRPr="00366F85">
        <w:rPr>
          <w:sz w:val="20"/>
          <w:szCs w:val="20"/>
        </w:rPr>
        <w:t>Opširnije o sajmu (</w:t>
      </w:r>
      <w:r w:rsidR="00E27876" w:rsidRPr="00366F85">
        <w:rPr>
          <w:rFonts w:cs="Arial"/>
          <w:sz w:val="20"/>
          <w:szCs w:val="20"/>
        </w:rPr>
        <w:t>poziv organizatora, obrazac prijave, upute za izlagače i  obrazac za rezervaciju hotela)</w:t>
      </w:r>
      <w:r w:rsidR="00C86773" w:rsidRPr="00366F85">
        <w:rPr>
          <w:rFonts w:cs="Arial"/>
          <w:sz w:val="20"/>
          <w:szCs w:val="20"/>
        </w:rPr>
        <w:t xml:space="preserve"> </w:t>
      </w:r>
      <w:r w:rsidR="00E27876" w:rsidRPr="00366F85">
        <w:rPr>
          <w:rFonts w:cs="Arial"/>
          <w:sz w:val="20"/>
          <w:szCs w:val="20"/>
        </w:rPr>
        <w:t xml:space="preserve"> </w:t>
      </w:r>
      <w:r w:rsidR="00487972" w:rsidRPr="00366F85">
        <w:rPr>
          <w:sz w:val="20"/>
          <w:szCs w:val="20"/>
        </w:rPr>
        <w:t xml:space="preserve">na </w:t>
      </w:r>
      <w:hyperlink r:id="rId12" w:history="1">
        <w:r w:rsidR="00487972" w:rsidRPr="00366F85">
          <w:rPr>
            <w:rStyle w:val="Hyperlink"/>
            <w:sz w:val="20"/>
            <w:szCs w:val="20"/>
          </w:rPr>
          <w:t>http://mediteranski-sajam.com</w:t>
        </w:r>
      </w:hyperlink>
      <w:r w:rsidR="00C86773" w:rsidRPr="00366F85">
        <w:rPr>
          <w:sz w:val="20"/>
          <w:szCs w:val="20"/>
        </w:rPr>
        <w:t xml:space="preserve"> .</w:t>
      </w:r>
    </w:p>
    <w:p w:rsidR="005D052D" w:rsidRPr="00366F85" w:rsidRDefault="005D052D" w:rsidP="00C86773">
      <w:pPr>
        <w:jc w:val="both"/>
        <w:rPr>
          <w:sz w:val="20"/>
          <w:szCs w:val="20"/>
        </w:rPr>
      </w:pPr>
    </w:p>
    <w:p w:rsidR="005D052D" w:rsidRPr="00366F85" w:rsidRDefault="005D052D" w:rsidP="00C86773">
      <w:pPr>
        <w:jc w:val="both"/>
        <w:rPr>
          <w:rFonts w:cs="Arial"/>
          <w:sz w:val="20"/>
          <w:szCs w:val="20"/>
        </w:rPr>
      </w:pPr>
      <w:r w:rsidRPr="00366F85">
        <w:rPr>
          <w:sz w:val="20"/>
          <w:szCs w:val="20"/>
        </w:rPr>
        <w:t>Svi obveznici provedbe fiskalizacije u obvezi su</w:t>
      </w:r>
      <w:r w:rsidR="00AB0D93">
        <w:rPr>
          <w:sz w:val="20"/>
          <w:szCs w:val="20"/>
        </w:rPr>
        <w:t xml:space="preserve"> izdavati račune (Zakon</w:t>
      </w:r>
      <w:r w:rsidRPr="00366F85">
        <w:rPr>
          <w:sz w:val="20"/>
          <w:szCs w:val="20"/>
        </w:rPr>
        <w:t xml:space="preserve"> o fi</w:t>
      </w:r>
      <w:r w:rsidR="00366F85" w:rsidRPr="00366F85">
        <w:rPr>
          <w:sz w:val="20"/>
          <w:szCs w:val="20"/>
        </w:rPr>
        <w:t>s</w:t>
      </w:r>
      <w:r w:rsidR="00AB0D93">
        <w:rPr>
          <w:sz w:val="20"/>
          <w:szCs w:val="20"/>
        </w:rPr>
        <w:t xml:space="preserve">kalizaciji u prometu gotovinom </w:t>
      </w:r>
      <w:r w:rsidRPr="00366F85">
        <w:rPr>
          <w:sz w:val="20"/>
          <w:szCs w:val="20"/>
        </w:rPr>
        <w:t xml:space="preserve"> NN 1</w:t>
      </w:r>
      <w:r w:rsidR="00EB1C45">
        <w:rPr>
          <w:sz w:val="20"/>
          <w:szCs w:val="20"/>
        </w:rPr>
        <w:t>33/12;</w:t>
      </w:r>
      <w:r w:rsidRPr="00366F85">
        <w:rPr>
          <w:sz w:val="20"/>
          <w:szCs w:val="20"/>
        </w:rPr>
        <w:t xml:space="preserve"> </w:t>
      </w:r>
      <w:r w:rsidR="00366F85" w:rsidRPr="00366F85">
        <w:rPr>
          <w:sz w:val="20"/>
          <w:szCs w:val="20"/>
        </w:rPr>
        <w:t>NN 115/2016).</w:t>
      </w:r>
    </w:p>
    <w:p w:rsidR="009D49AE" w:rsidRPr="00366F85" w:rsidRDefault="009D49AE" w:rsidP="00C86773">
      <w:pPr>
        <w:jc w:val="both"/>
        <w:rPr>
          <w:sz w:val="20"/>
          <w:szCs w:val="20"/>
        </w:rPr>
      </w:pPr>
    </w:p>
    <w:p w:rsidR="00E70E0A" w:rsidRPr="00366F85" w:rsidRDefault="00E70E0A" w:rsidP="00C86773">
      <w:pPr>
        <w:jc w:val="both"/>
        <w:rPr>
          <w:rFonts w:cs="Arial"/>
          <w:sz w:val="20"/>
          <w:szCs w:val="20"/>
        </w:rPr>
      </w:pPr>
      <w:r w:rsidRPr="00366F85">
        <w:rPr>
          <w:rFonts w:cs="Arial"/>
          <w:sz w:val="20"/>
          <w:szCs w:val="20"/>
        </w:rPr>
        <w:t xml:space="preserve">Ukoliko su nečlanice (opg, obrti i udruge/zadruge)  HGK zainteresirane učlaniti se i postati dobrovoljne članice </w:t>
      </w:r>
      <w:r w:rsidR="00C86773" w:rsidRPr="00366F85">
        <w:rPr>
          <w:rFonts w:cs="Arial"/>
          <w:sz w:val="20"/>
          <w:szCs w:val="20"/>
        </w:rPr>
        <w:t xml:space="preserve"> l</w:t>
      </w:r>
      <w:r w:rsidRPr="00366F85">
        <w:rPr>
          <w:rFonts w:cs="Arial"/>
          <w:sz w:val="20"/>
          <w:szCs w:val="20"/>
        </w:rPr>
        <w:t>ink</w:t>
      </w:r>
      <w:r w:rsidR="00C86773" w:rsidRPr="00366F85">
        <w:rPr>
          <w:rFonts w:cs="Arial"/>
          <w:sz w:val="20"/>
          <w:szCs w:val="20"/>
        </w:rPr>
        <w:t xml:space="preserve"> </w:t>
      </w:r>
      <w:r w:rsidRPr="00366F85">
        <w:rPr>
          <w:rFonts w:cs="Arial"/>
          <w:sz w:val="20"/>
          <w:szCs w:val="20"/>
        </w:rPr>
        <w:t xml:space="preserve"> za dobrovoljno članstvo u HGK: </w:t>
      </w:r>
      <w:hyperlink r:id="rId13" w:history="1">
        <w:r w:rsidRPr="00366F85">
          <w:rPr>
            <w:rStyle w:val="Hyperlink"/>
            <w:rFonts w:cs="Arial"/>
            <w:sz w:val="20"/>
            <w:szCs w:val="20"/>
          </w:rPr>
          <w:t>http://www.hgk.hr/dragovoljno-clanstvo-u-hgk</w:t>
        </w:r>
      </w:hyperlink>
      <w:r w:rsidRPr="00366F85">
        <w:rPr>
          <w:rFonts w:cs="Arial"/>
          <w:sz w:val="20"/>
          <w:szCs w:val="20"/>
        </w:rPr>
        <w:t xml:space="preserve">. </w:t>
      </w:r>
    </w:p>
    <w:p w:rsidR="00743EAA" w:rsidRPr="00366F85" w:rsidRDefault="00743EAA" w:rsidP="00C86773">
      <w:pPr>
        <w:jc w:val="both"/>
        <w:rPr>
          <w:rFonts w:cs="Arial"/>
          <w:sz w:val="20"/>
          <w:szCs w:val="20"/>
        </w:rPr>
      </w:pPr>
    </w:p>
    <w:p w:rsidR="00487972" w:rsidRPr="00366F85" w:rsidRDefault="00487972" w:rsidP="00C86773">
      <w:pPr>
        <w:jc w:val="both"/>
        <w:rPr>
          <w:b/>
          <w:bCs/>
          <w:sz w:val="20"/>
          <w:szCs w:val="20"/>
        </w:rPr>
      </w:pPr>
      <w:r w:rsidRPr="00366F85">
        <w:rPr>
          <w:b/>
          <w:sz w:val="20"/>
          <w:szCs w:val="20"/>
        </w:rPr>
        <w:t>Rok za dostavu popu</w:t>
      </w:r>
      <w:r w:rsidR="00DB5CA7" w:rsidRPr="00366F85">
        <w:rPr>
          <w:b/>
          <w:sz w:val="20"/>
          <w:szCs w:val="20"/>
        </w:rPr>
        <w:t>njene i ovjerene ankete</w:t>
      </w:r>
      <w:r w:rsidRPr="00366F85">
        <w:rPr>
          <w:b/>
          <w:sz w:val="20"/>
          <w:szCs w:val="20"/>
        </w:rPr>
        <w:t xml:space="preserve"> u ŽK Dubrovnik  je</w:t>
      </w:r>
      <w:r w:rsidRPr="00366F85">
        <w:rPr>
          <w:sz w:val="20"/>
          <w:szCs w:val="20"/>
        </w:rPr>
        <w:t xml:space="preserve"> </w:t>
      </w:r>
      <w:r w:rsidR="00C86773" w:rsidRPr="00366F85">
        <w:rPr>
          <w:b/>
          <w:bCs/>
          <w:sz w:val="20"/>
          <w:szCs w:val="20"/>
        </w:rPr>
        <w:t>10. veljače</w:t>
      </w:r>
      <w:r w:rsidR="00BE02A9" w:rsidRPr="00366F85">
        <w:rPr>
          <w:b/>
          <w:bCs/>
          <w:sz w:val="20"/>
          <w:szCs w:val="20"/>
        </w:rPr>
        <w:t xml:space="preserve"> 2017</w:t>
      </w:r>
      <w:r w:rsidR="008A7757" w:rsidRPr="00366F85">
        <w:rPr>
          <w:b/>
          <w:bCs/>
          <w:sz w:val="20"/>
          <w:szCs w:val="20"/>
        </w:rPr>
        <w:t>. godine., na adresu elektroničke pošte</w:t>
      </w:r>
      <w:r w:rsidRPr="00366F85">
        <w:rPr>
          <w:b/>
          <w:bCs/>
          <w:sz w:val="20"/>
          <w:szCs w:val="20"/>
        </w:rPr>
        <w:t xml:space="preserve">: </w:t>
      </w:r>
      <w:hyperlink r:id="rId14" w:history="1">
        <w:r w:rsidRPr="00366F85">
          <w:rPr>
            <w:rStyle w:val="Hyperlink"/>
            <w:b/>
            <w:bCs/>
            <w:sz w:val="20"/>
            <w:szCs w:val="20"/>
          </w:rPr>
          <w:t>hgkdu@hgk.hr</w:t>
        </w:r>
      </w:hyperlink>
      <w:r w:rsidR="00841AC3" w:rsidRPr="00366F85">
        <w:rPr>
          <w:b/>
          <w:bCs/>
          <w:sz w:val="20"/>
          <w:szCs w:val="20"/>
        </w:rPr>
        <w:t xml:space="preserve"> , telefaks</w:t>
      </w:r>
      <w:r w:rsidRPr="00366F85">
        <w:rPr>
          <w:b/>
          <w:bCs/>
          <w:sz w:val="20"/>
          <w:szCs w:val="20"/>
        </w:rPr>
        <w:t xml:space="preserve"> 020/312-096.</w:t>
      </w:r>
    </w:p>
    <w:p w:rsidR="00801195" w:rsidRPr="00366F85" w:rsidRDefault="00801195" w:rsidP="00C86773">
      <w:pPr>
        <w:jc w:val="both"/>
        <w:rPr>
          <w:b/>
          <w:bCs/>
          <w:sz w:val="20"/>
          <w:szCs w:val="20"/>
        </w:rPr>
      </w:pPr>
    </w:p>
    <w:p w:rsidR="00801195" w:rsidRPr="00366F85" w:rsidRDefault="00801195" w:rsidP="00C86773">
      <w:pPr>
        <w:jc w:val="both"/>
        <w:rPr>
          <w:sz w:val="20"/>
          <w:szCs w:val="20"/>
        </w:rPr>
      </w:pPr>
      <w:r w:rsidRPr="00366F85">
        <w:rPr>
          <w:sz w:val="20"/>
          <w:szCs w:val="20"/>
        </w:rPr>
        <w:t>Za sve dodatne inf</w:t>
      </w:r>
      <w:r w:rsidR="00DF4108">
        <w:rPr>
          <w:sz w:val="20"/>
          <w:szCs w:val="20"/>
        </w:rPr>
        <w:t>ormacije, kao i uvijek stojimo v</w:t>
      </w:r>
      <w:r w:rsidRPr="00366F85">
        <w:rPr>
          <w:sz w:val="20"/>
          <w:szCs w:val="20"/>
        </w:rPr>
        <w:t>am na raspolaganju.</w:t>
      </w:r>
    </w:p>
    <w:p w:rsidR="00487972" w:rsidRPr="00366F85" w:rsidRDefault="00487972" w:rsidP="00C86773">
      <w:pPr>
        <w:jc w:val="both"/>
        <w:rPr>
          <w:b/>
          <w:bCs/>
          <w:sz w:val="20"/>
          <w:szCs w:val="20"/>
        </w:rPr>
      </w:pPr>
    </w:p>
    <w:p w:rsidR="00487972" w:rsidRPr="00366F85" w:rsidRDefault="00DF4108" w:rsidP="00C86773">
      <w:pPr>
        <w:jc w:val="both"/>
        <w:rPr>
          <w:sz w:val="20"/>
          <w:szCs w:val="20"/>
        </w:rPr>
      </w:pPr>
      <w:r>
        <w:rPr>
          <w:sz w:val="20"/>
          <w:szCs w:val="20"/>
        </w:rPr>
        <w:t>Zahvaljujemo se na suradnji te V</w:t>
      </w:r>
      <w:r w:rsidR="00487972" w:rsidRPr="00366F85">
        <w:rPr>
          <w:sz w:val="20"/>
          <w:szCs w:val="20"/>
        </w:rPr>
        <w:t>as srdačno pozdravljamo!</w:t>
      </w:r>
    </w:p>
    <w:p w:rsidR="00487972" w:rsidRPr="00366F85" w:rsidRDefault="00487972" w:rsidP="00C86773">
      <w:pPr>
        <w:jc w:val="both"/>
        <w:rPr>
          <w:sz w:val="20"/>
          <w:szCs w:val="20"/>
        </w:rPr>
      </w:pPr>
    </w:p>
    <w:p w:rsidR="00487972" w:rsidRDefault="00487972" w:rsidP="00C86773">
      <w:pPr>
        <w:jc w:val="both"/>
        <w:rPr>
          <w:sz w:val="20"/>
          <w:szCs w:val="20"/>
        </w:rPr>
      </w:pPr>
      <w:r w:rsidRPr="00366F85">
        <w:rPr>
          <w:sz w:val="20"/>
          <w:szCs w:val="20"/>
        </w:rPr>
        <w:t>Predsjednik: Terezina Orlić, v.r.</w:t>
      </w:r>
    </w:p>
    <w:p w:rsidR="000E4991" w:rsidRDefault="000E4991" w:rsidP="00C86773">
      <w:pPr>
        <w:jc w:val="both"/>
        <w:rPr>
          <w:sz w:val="20"/>
          <w:szCs w:val="20"/>
        </w:rPr>
      </w:pPr>
    </w:p>
    <w:p w:rsidR="000E4991" w:rsidRPr="00366F85" w:rsidRDefault="000E4991" w:rsidP="00C86773">
      <w:pPr>
        <w:jc w:val="both"/>
        <w:rPr>
          <w:sz w:val="20"/>
          <w:szCs w:val="20"/>
        </w:rPr>
      </w:pPr>
      <w:r>
        <w:rPr>
          <w:sz w:val="20"/>
          <w:szCs w:val="20"/>
        </w:rPr>
        <w:t>Privitak: prijavnica (anketa)</w:t>
      </w:r>
    </w:p>
    <w:sectPr w:rsidR="000E4991" w:rsidRPr="00366F85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A0" w:rsidRDefault="009042A0">
      <w:r>
        <w:separator/>
      </w:r>
    </w:p>
  </w:endnote>
  <w:endnote w:type="continuationSeparator" w:id="0">
    <w:p w:rsidR="009042A0" w:rsidRDefault="0090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B9D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A0" w:rsidRDefault="009042A0">
      <w:r>
        <w:separator/>
      </w:r>
    </w:p>
  </w:footnote>
  <w:footnote w:type="continuationSeparator" w:id="0">
    <w:p w:rsidR="009042A0" w:rsidRDefault="0090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77" w:rsidRDefault="009042A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588387" o:spid="_x0000_s2057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77" w:rsidRDefault="009042A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588386" o:spid="_x0000_s2056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WBscaPdU6wXdMtCWnFz1ZYT7k8=" w:salt="MXQ/tfxn4+JmfousqOL8jA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72"/>
    <w:rsid w:val="00053309"/>
    <w:rsid w:val="000B66EB"/>
    <w:rsid w:val="000C0BF3"/>
    <w:rsid w:val="000C5816"/>
    <w:rsid w:val="000E4991"/>
    <w:rsid w:val="001B3B9D"/>
    <w:rsid w:val="001D6446"/>
    <w:rsid w:val="001F00E4"/>
    <w:rsid w:val="00221C8F"/>
    <w:rsid w:val="00292B4F"/>
    <w:rsid w:val="002D46F0"/>
    <w:rsid w:val="00341113"/>
    <w:rsid w:val="00366F85"/>
    <w:rsid w:val="00392A86"/>
    <w:rsid w:val="003A582B"/>
    <w:rsid w:val="00403616"/>
    <w:rsid w:val="00487972"/>
    <w:rsid w:val="00512C31"/>
    <w:rsid w:val="005503E7"/>
    <w:rsid w:val="00561648"/>
    <w:rsid w:val="00584D9F"/>
    <w:rsid w:val="005D052D"/>
    <w:rsid w:val="005F37B1"/>
    <w:rsid w:val="00622C0D"/>
    <w:rsid w:val="006611B1"/>
    <w:rsid w:val="006A34DC"/>
    <w:rsid w:val="006B4B12"/>
    <w:rsid w:val="006E0B04"/>
    <w:rsid w:val="007433B8"/>
    <w:rsid w:val="00743EAA"/>
    <w:rsid w:val="007727C6"/>
    <w:rsid w:val="007740D5"/>
    <w:rsid w:val="007E398F"/>
    <w:rsid w:val="007F0AF2"/>
    <w:rsid w:val="00801195"/>
    <w:rsid w:val="00822889"/>
    <w:rsid w:val="008345C1"/>
    <w:rsid w:val="00841AC3"/>
    <w:rsid w:val="0087027F"/>
    <w:rsid w:val="008A68E0"/>
    <w:rsid w:val="008A7757"/>
    <w:rsid w:val="008E34E5"/>
    <w:rsid w:val="009042A0"/>
    <w:rsid w:val="00937DE9"/>
    <w:rsid w:val="009753B5"/>
    <w:rsid w:val="009D2184"/>
    <w:rsid w:val="009D49AE"/>
    <w:rsid w:val="00A26D05"/>
    <w:rsid w:val="00A46D55"/>
    <w:rsid w:val="00A634CC"/>
    <w:rsid w:val="00A63DAE"/>
    <w:rsid w:val="00AB0D93"/>
    <w:rsid w:val="00AE7F5C"/>
    <w:rsid w:val="00AF0323"/>
    <w:rsid w:val="00AF4FB3"/>
    <w:rsid w:val="00B01A72"/>
    <w:rsid w:val="00B66581"/>
    <w:rsid w:val="00BA5BD3"/>
    <w:rsid w:val="00BE02A9"/>
    <w:rsid w:val="00C1022C"/>
    <w:rsid w:val="00C41FA4"/>
    <w:rsid w:val="00C56A61"/>
    <w:rsid w:val="00C80234"/>
    <w:rsid w:val="00C86773"/>
    <w:rsid w:val="00CE7DE4"/>
    <w:rsid w:val="00D52F40"/>
    <w:rsid w:val="00DA0D72"/>
    <w:rsid w:val="00DB5CA7"/>
    <w:rsid w:val="00DF4108"/>
    <w:rsid w:val="00E07699"/>
    <w:rsid w:val="00E27876"/>
    <w:rsid w:val="00E42477"/>
    <w:rsid w:val="00E6122F"/>
    <w:rsid w:val="00E70E0A"/>
    <w:rsid w:val="00EA4118"/>
    <w:rsid w:val="00EB1C45"/>
    <w:rsid w:val="00F17608"/>
    <w:rsid w:val="00F32E6D"/>
    <w:rsid w:val="00FC15E4"/>
    <w:rsid w:val="00FC45F5"/>
    <w:rsid w:val="00FD3A83"/>
    <w:rsid w:val="00FE66DD"/>
    <w:rsid w:val="00FF0897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72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table" w:styleId="TableGrid">
    <w:name w:val="Table Grid"/>
    <w:basedOn w:val="TableNormal"/>
    <w:rsid w:val="0048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879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4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B12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72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table" w:styleId="TableGrid">
    <w:name w:val="Table Grid"/>
    <w:basedOn w:val="TableNormal"/>
    <w:rsid w:val="0048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879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4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B1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gk.hr/dragovoljno-clanstvo-u-hg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iteranski-saja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gkdu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kovic\AppData\Local\Microsoft\Windows\Temporary%20Internet%20Files\Content.IE5\JBGI1RP9\zk_dubrovnik_predsjed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567A-478A-4536-9D5A-7D8F935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zk_dubrovnik_predsjednik.dot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Mirsad Brković</dc:creator>
  <cp:lastModifiedBy>Mirsad Brković</cp:lastModifiedBy>
  <cp:revision>2</cp:revision>
  <cp:lastPrinted>2017-01-16T13:45:00Z</cp:lastPrinted>
  <dcterms:created xsi:type="dcterms:W3CDTF">2017-01-19T07:51:00Z</dcterms:created>
  <dcterms:modified xsi:type="dcterms:W3CDTF">2017-01-19T07:51:00Z</dcterms:modified>
  <cp:category>Memorandum</cp:category>
</cp:coreProperties>
</file>